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CC3E" w14:textId="77777777" w:rsidR="006F2AE1" w:rsidRDefault="009966C7" w:rsidP="006F2AE1">
      <w:pPr>
        <w:spacing w:after="12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Building and Plant Maintenance </w:t>
      </w:r>
      <w:r w:rsidR="00D100E9">
        <w:rPr>
          <w:rFonts w:ascii="Arial" w:eastAsia="Calibri" w:hAnsi="Arial" w:cs="Arial"/>
          <w:b/>
          <w:sz w:val="28"/>
          <w:szCs w:val="28"/>
        </w:rPr>
        <w:t>Engineer (Electrical Bias)</w:t>
      </w:r>
    </w:p>
    <w:p w14:paraId="7EB939FD" w14:textId="77777777" w:rsidR="00D100E9" w:rsidRPr="007947CA" w:rsidRDefault="00D100E9" w:rsidP="006F2AE1">
      <w:pPr>
        <w:spacing w:after="120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745"/>
        <w:gridCol w:w="6039"/>
        <w:gridCol w:w="4394"/>
        <w:gridCol w:w="1843"/>
      </w:tblGrid>
      <w:tr w:rsidR="00C73D30" w:rsidRPr="006F2AE1" w14:paraId="0FAEF043" w14:textId="77777777" w:rsidTr="00215139">
        <w:tc>
          <w:tcPr>
            <w:tcW w:w="2745" w:type="dxa"/>
          </w:tcPr>
          <w:p w14:paraId="22F2AC74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6039" w:type="dxa"/>
          </w:tcPr>
          <w:p w14:paraId="52CE9643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394" w:type="dxa"/>
          </w:tcPr>
          <w:p w14:paraId="5A67640D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</w:tcPr>
          <w:p w14:paraId="4B762D26" w14:textId="77777777"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C73D30" w:rsidRPr="006F2AE1" w14:paraId="56DBBBAE" w14:textId="77777777" w:rsidTr="00215139">
        <w:tc>
          <w:tcPr>
            <w:tcW w:w="2745" w:type="dxa"/>
          </w:tcPr>
          <w:p w14:paraId="4543EB91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>Education and Training</w:t>
            </w:r>
          </w:p>
          <w:p w14:paraId="59B1007A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6C2A40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E9DC29A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039" w:type="dxa"/>
          </w:tcPr>
          <w:p w14:paraId="753F5067" w14:textId="77777777" w:rsidR="006F2AE1" w:rsidRPr="00441D06" w:rsidRDefault="00D100E9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 xml:space="preserve">Qualified Engineer   </w:t>
            </w:r>
          </w:p>
          <w:p w14:paraId="18FC840B" w14:textId="77777777" w:rsidR="006F2AE1" w:rsidRPr="00441D06" w:rsidRDefault="00D100E9" w:rsidP="00441D0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>Level 3 Qualification in Electrical Engineering (ONC / BTEC / C&amp;G)</w:t>
            </w:r>
          </w:p>
        </w:tc>
        <w:tc>
          <w:tcPr>
            <w:tcW w:w="4394" w:type="dxa"/>
          </w:tcPr>
          <w:p w14:paraId="2A6260F4" w14:textId="77777777" w:rsidR="006F2AE1" w:rsidRPr="00441D06" w:rsidRDefault="00C73D30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Time served apprenticeship</w:t>
            </w:r>
          </w:p>
          <w:p w14:paraId="598318CA" w14:textId="77777777" w:rsidR="00D100E9" w:rsidRDefault="00D100E9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96EF8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441D06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 w:rsidRPr="00441D06">
              <w:rPr>
                <w:rFonts w:ascii="Arial" w:eastAsia="Calibri" w:hAnsi="Arial" w:cs="Arial"/>
                <w:sz w:val="22"/>
                <w:szCs w:val="22"/>
              </w:rPr>
              <w:t xml:space="preserve"> Edition</w:t>
            </w:r>
          </w:p>
          <w:p w14:paraId="5C3E3201" w14:textId="77777777" w:rsidR="00215139" w:rsidRPr="00215139" w:rsidRDefault="00215139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2E4B02" w14:textId="5091B932" w:rsidR="00215139" w:rsidRPr="00441D06" w:rsidRDefault="00215139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5139">
              <w:rPr>
                <w:rFonts w:ascii="Arial" w:eastAsia="Calibri" w:hAnsi="Arial" w:cs="Arial"/>
                <w:sz w:val="22"/>
                <w:szCs w:val="22"/>
              </w:rPr>
              <w:t>Mechanical qualification</w:t>
            </w:r>
          </w:p>
        </w:tc>
        <w:tc>
          <w:tcPr>
            <w:tcW w:w="1843" w:type="dxa"/>
          </w:tcPr>
          <w:p w14:paraId="5A004173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>Application Form</w:t>
            </w:r>
          </w:p>
        </w:tc>
      </w:tr>
      <w:tr w:rsidR="00C73D30" w:rsidRPr="006F2AE1" w14:paraId="41214EEB" w14:textId="77777777" w:rsidTr="00215139">
        <w:tc>
          <w:tcPr>
            <w:tcW w:w="2745" w:type="dxa"/>
          </w:tcPr>
          <w:p w14:paraId="46BBF96C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>Relevant Experience</w:t>
            </w:r>
          </w:p>
          <w:p w14:paraId="345C7DB3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B4F1138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547F58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BA5F8F5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94CAC5F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D7D6910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039" w:type="dxa"/>
          </w:tcPr>
          <w:p w14:paraId="2F347FA1" w14:textId="77777777" w:rsidR="006F2AE1" w:rsidRPr="00441D06" w:rsidRDefault="00D100E9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 xml:space="preserve">5 </w:t>
            </w:r>
            <w:proofErr w:type="spellStart"/>
            <w:r w:rsidRPr="00441D06">
              <w:rPr>
                <w:rFonts w:ascii="Arial" w:eastAsia="Calibri" w:hAnsi="Arial" w:cs="Arial"/>
                <w:sz w:val="22"/>
                <w:szCs w:val="22"/>
              </w:rPr>
              <w:t>years experience</w:t>
            </w:r>
            <w:proofErr w:type="spellEnd"/>
            <w:r w:rsidRPr="00441D06">
              <w:rPr>
                <w:rFonts w:ascii="Arial" w:eastAsia="Calibri" w:hAnsi="Arial" w:cs="Arial"/>
                <w:sz w:val="22"/>
                <w:szCs w:val="22"/>
              </w:rPr>
              <w:t xml:space="preserve"> as a qualified Engineer</w:t>
            </w:r>
          </w:p>
          <w:p w14:paraId="0C10FDC9" w14:textId="77777777" w:rsidR="00D100E9" w:rsidRPr="00441D06" w:rsidRDefault="00D100E9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 xml:space="preserve">Working to </w:t>
            </w:r>
            <w:r w:rsidR="00C73D30">
              <w:rPr>
                <w:rFonts w:ascii="Arial" w:eastAsia="Calibri" w:hAnsi="Arial" w:cs="Arial"/>
                <w:sz w:val="22"/>
                <w:szCs w:val="22"/>
              </w:rPr>
              <w:t xml:space="preserve">both </w:t>
            </w:r>
            <w:r w:rsidRPr="00441D06">
              <w:rPr>
                <w:rFonts w:ascii="Arial" w:eastAsia="Calibri" w:hAnsi="Arial" w:cs="Arial"/>
                <w:sz w:val="22"/>
                <w:szCs w:val="22"/>
              </w:rPr>
              <w:t>a Planned Maintenance Schedule</w:t>
            </w:r>
            <w:r w:rsidR="00C73D30">
              <w:rPr>
                <w:rFonts w:ascii="Arial" w:eastAsia="Calibri" w:hAnsi="Arial" w:cs="Arial"/>
                <w:sz w:val="22"/>
                <w:szCs w:val="22"/>
              </w:rPr>
              <w:t xml:space="preserve"> and reactively</w:t>
            </w:r>
          </w:p>
        </w:tc>
        <w:tc>
          <w:tcPr>
            <w:tcW w:w="4394" w:type="dxa"/>
          </w:tcPr>
          <w:p w14:paraId="489748CE" w14:textId="77777777" w:rsidR="00215139" w:rsidRDefault="00D100E9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>Experience of Automated fluid systems i.e.</w:t>
            </w:r>
          </w:p>
          <w:p w14:paraId="02E4C7A3" w14:textId="00DBE165" w:rsidR="006F2AE1" w:rsidRPr="00215139" w:rsidRDefault="00215139" w:rsidP="00215139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215139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D100E9" w:rsidRPr="00215139">
              <w:rPr>
                <w:rFonts w:ascii="Arial" w:eastAsia="Calibri" w:hAnsi="Arial" w:cs="Arial"/>
                <w:sz w:val="22"/>
                <w:szCs w:val="22"/>
              </w:rPr>
              <w:t>umps</w:t>
            </w:r>
            <w:r>
              <w:rPr>
                <w:rFonts w:ascii="Arial" w:eastAsia="Calibri" w:hAnsi="Arial" w:cs="Arial"/>
                <w:sz w:val="22"/>
                <w:szCs w:val="22"/>
              </w:rPr>
              <w:t>/motors</w:t>
            </w:r>
          </w:p>
          <w:p w14:paraId="1DCB73DC" w14:textId="77777777" w:rsidR="00D100E9" w:rsidRPr="00215139" w:rsidRDefault="00D100E9" w:rsidP="00215139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215139">
              <w:rPr>
                <w:rFonts w:ascii="Arial" w:eastAsia="Calibri" w:hAnsi="Arial" w:cs="Arial"/>
                <w:sz w:val="22"/>
                <w:szCs w:val="22"/>
              </w:rPr>
              <w:t>PLCs</w:t>
            </w:r>
          </w:p>
          <w:p w14:paraId="212888E1" w14:textId="77777777" w:rsidR="00D100E9" w:rsidRPr="00215139" w:rsidRDefault="00D100E9" w:rsidP="00215139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/>
                <w:sz w:val="22"/>
                <w:szCs w:val="22"/>
              </w:rPr>
            </w:pPr>
            <w:r w:rsidRPr="00215139">
              <w:rPr>
                <w:rFonts w:ascii="Arial" w:eastAsia="Calibri" w:hAnsi="Arial"/>
                <w:sz w:val="22"/>
                <w:szCs w:val="22"/>
              </w:rPr>
              <w:t>Inverter Drives</w:t>
            </w:r>
          </w:p>
          <w:p w14:paraId="2B17F4EF" w14:textId="77777777" w:rsidR="00D100E9" w:rsidRPr="00215139" w:rsidRDefault="00D100E9" w:rsidP="00215139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/>
                <w:sz w:val="22"/>
                <w:szCs w:val="22"/>
              </w:rPr>
            </w:pPr>
            <w:r w:rsidRPr="00215139">
              <w:rPr>
                <w:rFonts w:ascii="Arial" w:eastAsia="Calibri" w:hAnsi="Arial"/>
                <w:sz w:val="22"/>
                <w:szCs w:val="22"/>
              </w:rPr>
              <w:t>Control Systems</w:t>
            </w:r>
          </w:p>
          <w:p w14:paraId="7AC1DC07" w14:textId="77777777" w:rsidR="00215139" w:rsidRDefault="00215139" w:rsidP="00215139">
            <w:pPr>
              <w:rPr>
                <w:rFonts w:ascii="Arial" w:hAnsi="Arial"/>
                <w:sz w:val="22"/>
                <w:szCs w:val="22"/>
              </w:rPr>
            </w:pPr>
          </w:p>
          <w:p w14:paraId="511C3C74" w14:textId="4130B22F" w:rsidR="00D100E9" w:rsidRPr="00215139" w:rsidRDefault="00D100E9" w:rsidP="00215139">
            <w:pPr>
              <w:rPr>
                <w:rFonts w:ascii="Arial" w:hAnsi="Arial"/>
                <w:sz w:val="22"/>
                <w:szCs w:val="22"/>
              </w:rPr>
            </w:pPr>
            <w:r w:rsidRPr="00215139">
              <w:rPr>
                <w:rFonts w:ascii="Arial" w:hAnsi="Arial"/>
                <w:sz w:val="22"/>
                <w:szCs w:val="22"/>
              </w:rPr>
              <w:t xml:space="preserve">Mechanical experience </w:t>
            </w:r>
            <w:proofErr w:type="gramStart"/>
            <w:r w:rsidRPr="00215139">
              <w:rPr>
                <w:rFonts w:ascii="Arial" w:hAnsi="Arial"/>
                <w:sz w:val="22"/>
                <w:szCs w:val="22"/>
              </w:rPr>
              <w:t>i.e.</w:t>
            </w:r>
            <w:proofErr w:type="gramEnd"/>
            <w:r w:rsidRPr="00215139">
              <w:rPr>
                <w:rFonts w:ascii="Arial" w:hAnsi="Arial"/>
                <w:sz w:val="22"/>
                <w:szCs w:val="22"/>
              </w:rPr>
              <w:t xml:space="preserve"> Bearings, Pumps and Motor servicing</w:t>
            </w:r>
          </w:p>
        </w:tc>
        <w:tc>
          <w:tcPr>
            <w:tcW w:w="1843" w:type="dxa"/>
          </w:tcPr>
          <w:p w14:paraId="434820DB" w14:textId="77777777" w:rsidR="006F2AE1" w:rsidRPr="00441D06" w:rsidRDefault="00C73D30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Application Form</w:t>
            </w:r>
          </w:p>
        </w:tc>
      </w:tr>
      <w:tr w:rsidR="00C73D30" w:rsidRPr="006F2AE1" w14:paraId="79885402" w14:textId="77777777" w:rsidTr="00215139">
        <w:tc>
          <w:tcPr>
            <w:tcW w:w="2745" w:type="dxa"/>
          </w:tcPr>
          <w:p w14:paraId="35DD73A6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>Special Knowledge and Skills</w:t>
            </w:r>
          </w:p>
          <w:p w14:paraId="0BAA7ED3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6D01E20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9207151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CA7F30A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2238C78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039" w:type="dxa"/>
          </w:tcPr>
          <w:p w14:paraId="48D09629" w14:textId="77777777" w:rsidR="00D100E9" w:rsidRPr="00D100E9" w:rsidRDefault="00D100E9" w:rsidP="00D100E9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D100E9">
              <w:rPr>
                <w:rFonts w:ascii="Arial" w:eastAsia="Calibri" w:hAnsi="Arial"/>
                <w:sz w:val="22"/>
                <w:szCs w:val="22"/>
              </w:rPr>
              <w:t>Driving Licence (in order to fulfil the requirements of Duty Engineer, responding to call outs)</w:t>
            </w:r>
          </w:p>
          <w:p w14:paraId="051D7013" w14:textId="77777777" w:rsidR="00C73D30" w:rsidRDefault="00C73D30" w:rsidP="00441D06">
            <w:pPr>
              <w:tabs>
                <w:tab w:val="left" w:pos="3012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Good IT skills</w:t>
            </w:r>
          </w:p>
          <w:p w14:paraId="55613FD3" w14:textId="77777777" w:rsidR="00C73D30" w:rsidRDefault="00C73D30" w:rsidP="00441D06">
            <w:pPr>
              <w:tabs>
                <w:tab w:val="left" w:pos="3012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Good multi-discipline fault finding skills</w:t>
            </w:r>
          </w:p>
          <w:p w14:paraId="4334C681" w14:textId="77777777" w:rsidR="006F2AE1" w:rsidRDefault="00C73D30" w:rsidP="00441D06">
            <w:pPr>
              <w:tabs>
                <w:tab w:val="left" w:pos="3012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Organisational skills</w:t>
            </w:r>
            <w:r w:rsidR="00441D06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0EDA60F7" w14:textId="3AFF6C0B" w:rsidR="007947CA" w:rsidRPr="00441D06" w:rsidRDefault="007947CA" w:rsidP="00441D06">
            <w:pPr>
              <w:tabs>
                <w:tab w:val="left" w:pos="3012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Ability to work at heights, in confined spaces and to lift heavy items (physically fit)</w:t>
            </w:r>
            <w:r w:rsidR="00215139" w:rsidRPr="00441D06">
              <w:rPr>
                <w:rFonts w:ascii="Arial" w:hAnsi="Arial"/>
                <w:sz w:val="22"/>
                <w:szCs w:val="22"/>
              </w:rPr>
              <w:t xml:space="preserve"> Understanding of Controls</w:t>
            </w:r>
          </w:p>
        </w:tc>
        <w:tc>
          <w:tcPr>
            <w:tcW w:w="4394" w:type="dxa"/>
          </w:tcPr>
          <w:p w14:paraId="6AC69901" w14:textId="48732200" w:rsidR="006F2AE1" w:rsidRPr="00441D06" w:rsidRDefault="00215139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Significant controls experience</w:t>
            </w:r>
          </w:p>
        </w:tc>
        <w:tc>
          <w:tcPr>
            <w:tcW w:w="1843" w:type="dxa"/>
          </w:tcPr>
          <w:p w14:paraId="5FE89AD2" w14:textId="77777777" w:rsidR="006F2AE1" w:rsidRPr="00441D06" w:rsidRDefault="00C73D30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Interview</w:t>
            </w:r>
          </w:p>
        </w:tc>
      </w:tr>
      <w:tr w:rsidR="00C73D30" w:rsidRPr="006F2AE1" w14:paraId="637906C9" w14:textId="77777777" w:rsidTr="00215139">
        <w:tc>
          <w:tcPr>
            <w:tcW w:w="2745" w:type="dxa"/>
          </w:tcPr>
          <w:p w14:paraId="7E0BDC3D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eastAsia="Calibri" w:hAnsi="Arial" w:cs="Arial"/>
                <w:sz w:val="22"/>
                <w:szCs w:val="22"/>
              </w:rPr>
              <w:t>Personal Qualities</w:t>
            </w:r>
          </w:p>
          <w:p w14:paraId="280D18C2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97B830D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5F4285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B87B605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05E9F27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0C83FD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039" w:type="dxa"/>
          </w:tcPr>
          <w:p w14:paraId="7030859B" w14:textId="77777777" w:rsidR="00D100E9" w:rsidRPr="00D100E9" w:rsidRDefault="00D100E9" w:rsidP="00D100E9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D100E9">
              <w:rPr>
                <w:rFonts w:ascii="Arial" w:eastAsia="Calibri" w:hAnsi="Arial"/>
                <w:sz w:val="22"/>
                <w:szCs w:val="22"/>
              </w:rPr>
              <w:t>Team Player</w:t>
            </w:r>
          </w:p>
          <w:p w14:paraId="10827F87" w14:textId="77777777" w:rsidR="00D100E9" w:rsidRPr="00D100E9" w:rsidRDefault="00D100E9" w:rsidP="00D100E9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D100E9">
              <w:rPr>
                <w:rFonts w:ascii="Arial" w:eastAsia="Calibri" w:hAnsi="Arial"/>
                <w:sz w:val="22"/>
                <w:szCs w:val="22"/>
              </w:rPr>
              <w:t>Able to work on own initiative</w:t>
            </w:r>
          </w:p>
          <w:p w14:paraId="79630707" w14:textId="77777777" w:rsidR="00D100E9" w:rsidRPr="00D100E9" w:rsidRDefault="00D100E9" w:rsidP="00D100E9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D100E9">
              <w:rPr>
                <w:rFonts w:ascii="Arial" w:eastAsia="Calibri" w:hAnsi="Arial"/>
                <w:sz w:val="22"/>
                <w:szCs w:val="22"/>
              </w:rPr>
              <w:t>Problem Solver</w:t>
            </w:r>
          </w:p>
          <w:p w14:paraId="67117F18" w14:textId="77777777" w:rsidR="00D100E9" w:rsidRPr="00D100E9" w:rsidRDefault="00D100E9" w:rsidP="00D100E9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D100E9">
              <w:rPr>
                <w:rFonts w:ascii="Arial" w:eastAsia="Calibri" w:hAnsi="Arial"/>
                <w:sz w:val="22"/>
                <w:szCs w:val="22"/>
              </w:rPr>
              <w:t>Hard working</w:t>
            </w:r>
          </w:p>
          <w:p w14:paraId="254596C2" w14:textId="77777777" w:rsidR="00D100E9" w:rsidRPr="00D100E9" w:rsidRDefault="00D100E9" w:rsidP="00D100E9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D100E9">
              <w:rPr>
                <w:rFonts w:ascii="Arial" w:eastAsia="Calibri" w:hAnsi="Arial"/>
                <w:sz w:val="22"/>
                <w:szCs w:val="22"/>
              </w:rPr>
              <w:t>Flexible and Committed</w:t>
            </w:r>
          </w:p>
          <w:p w14:paraId="79B55E8C" w14:textId="77777777" w:rsidR="00D100E9" w:rsidRPr="00D100E9" w:rsidRDefault="00D100E9" w:rsidP="00D100E9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D100E9">
              <w:rPr>
                <w:rFonts w:ascii="Arial" w:eastAsia="Calibri" w:hAnsi="Arial"/>
                <w:sz w:val="22"/>
                <w:szCs w:val="22"/>
              </w:rPr>
              <w:t>Ability to prioritise in a changing environment</w:t>
            </w:r>
          </w:p>
          <w:p w14:paraId="3DF92B67" w14:textId="5D4B77AF" w:rsidR="006F2AE1" w:rsidRPr="00441D06" w:rsidRDefault="00D100E9" w:rsidP="00D100E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1D06">
              <w:rPr>
                <w:rFonts w:ascii="Arial" w:hAnsi="Arial"/>
                <w:sz w:val="22"/>
                <w:szCs w:val="22"/>
              </w:rPr>
              <w:t>Pragmatic</w:t>
            </w:r>
            <w:r w:rsidR="00215139">
              <w:rPr>
                <w:rFonts w:ascii="Arial" w:hAnsi="Arial"/>
                <w:sz w:val="22"/>
                <w:szCs w:val="22"/>
              </w:rPr>
              <w:t>,</w:t>
            </w:r>
            <w:r w:rsidRPr="00441D06">
              <w:rPr>
                <w:rFonts w:ascii="Arial" w:hAnsi="Arial"/>
                <w:sz w:val="22"/>
                <w:szCs w:val="22"/>
              </w:rPr>
              <w:t xml:space="preserve"> </w:t>
            </w:r>
            <w:r w:rsidR="00215139">
              <w:rPr>
                <w:rFonts w:ascii="Arial" w:hAnsi="Arial"/>
                <w:sz w:val="22"/>
                <w:szCs w:val="22"/>
              </w:rPr>
              <w:t>l</w:t>
            </w:r>
            <w:r w:rsidRPr="00441D06">
              <w:rPr>
                <w:rFonts w:ascii="Arial" w:hAnsi="Arial"/>
                <w:sz w:val="22"/>
                <w:szCs w:val="22"/>
              </w:rPr>
              <w:t>evel</w:t>
            </w:r>
            <w:r w:rsidR="00215139">
              <w:rPr>
                <w:rFonts w:ascii="Arial" w:hAnsi="Arial"/>
                <w:sz w:val="22"/>
                <w:szCs w:val="22"/>
              </w:rPr>
              <w:t>-h</w:t>
            </w:r>
            <w:r w:rsidRPr="00441D06">
              <w:rPr>
                <w:rFonts w:ascii="Arial" w:hAnsi="Arial"/>
                <w:sz w:val="22"/>
                <w:szCs w:val="22"/>
              </w:rPr>
              <w:t>eaded</w:t>
            </w:r>
            <w:r w:rsidR="00215139">
              <w:rPr>
                <w:rFonts w:ascii="Arial" w:hAnsi="Arial"/>
                <w:sz w:val="22"/>
                <w:szCs w:val="22"/>
              </w:rPr>
              <w:t xml:space="preserve"> and resilient</w:t>
            </w:r>
          </w:p>
        </w:tc>
        <w:tc>
          <w:tcPr>
            <w:tcW w:w="4394" w:type="dxa"/>
          </w:tcPr>
          <w:p w14:paraId="1B02E2B7" w14:textId="77777777" w:rsidR="006F2AE1" w:rsidRPr="00441D06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C04738" w14:textId="77777777" w:rsidR="006F2AE1" w:rsidRPr="00441D06" w:rsidRDefault="00C73D30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Interview</w:t>
            </w:r>
          </w:p>
        </w:tc>
      </w:tr>
    </w:tbl>
    <w:p w14:paraId="47E83946" w14:textId="77777777" w:rsidR="00334F41" w:rsidRPr="00215139" w:rsidRDefault="00334F41" w:rsidP="00215139">
      <w:pPr>
        <w:pStyle w:val="paragraph"/>
        <w:ind w:left="360"/>
        <w:jc w:val="both"/>
        <w:textAlignment w:val="baseline"/>
        <w:rPr>
          <w:rFonts w:ascii="Arial" w:hAnsi="Arial" w:cs="Arial"/>
          <w:sz w:val="2"/>
          <w:szCs w:val="2"/>
          <w:lang w:val="en-US"/>
        </w:rPr>
      </w:pPr>
    </w:p>
    <w:sectPr w:rsidR="00334F41" w:rsidRPr="00215139" w:rsidSect="00526949">
      <w:headerReference w:type="default" r:id="rId7"/>
      <w:footerReference w:type="default" r:id="rId8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BCF3" w14:textId="77777777" w:rsidR="00771B78" w:rsidRDefault="00771B78">
      <w:r>
        <w:separator/>
      </w:r>
    </w:p>
  </w:endnote>
  <w:endnote w:type="continuationSeparator" w:id="0">
    <w:p w14:paraId="0AF3D9E3" w14:textId="77777777" w:rsidR="00771B78" w:rsidRDefault="0077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19DC" w14:textId="72BC1383" w:rsidR="009D2AF3" w:rsidRDefault="007947CA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Dec 20</w:t>
    </w:r>
  </w:p>
  <w:p w14:paraId="34457EC1" w14:textId="77777777" w:rsidR="007947CA" w:rsidRPr="00CA6F8E" w:rsidRDefault="007947CA" w:rsidP="00BD38F7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A439" w14:textId="77777777" w:rsidR="00771B78" w:rsidRDefault="00771B78">
      <w:r>
        <w:separator/>
      </w:r>
    </w:p>
  </w:footnote>
  <w:footnote w:type="continuationSeparator" w:id="0">
    <w:p w14:paraId="23F178E1" w14:textId="77777777" w:rsidR="00771B78" w:rsidRDefault="0077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413B" w14:textId="77777777" w:rsidR="009D2AF3" w:rsidRPr="004D26DC" w:rsidRDefault="009D2AF3" w:rsidP="00EB39D7">
    <w:pPr>
      <w:pStyle w:val="Header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noProof/>
        <w:sz w:val="28"/>
        <w:szCs w:val="28"/>
      </w:rPr>
      <w:drawing>
        <wp:inline distT="0" distB="0" distL="0" distR="0" wp14:anchorId="13F21256" wp14:editId="48B62A89">
          <wp:extent cx="1347470" cy="4267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liss" w:hAnsi="Bliss" w:cs="Arial"/>
        <w:b/>
        <w:sz w:val="28"/>
        <w:szCs w:val="28"/>
      </w:rPr>
      <w:t xml:space="preserve">                                                           </w:t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  <w:t>PERSON SPECIFICATION</w:t>
    </w:r>
  </w:p>
  <w:p w14:paraId="683750D1" w14:textId="77777777" w:rsidR="009D2AF3" w:rsidRDefault="009D2AF3" w:rsidP="00EB39D7">
    <w:pPr>
      <w:pStyle w:val="Header"/>
      <w:rPr>
        <w:rFonts w:ascii="Arial" w:hAnsi="Arial" w:cs="Arial"/>
        <w:b/>
        <w:sz w:val="28"/>
        <w:szCs w:val="28"/>
      </w:rPr>
    </w:pPr>
  </w:p>
  <w:p w14:paraId="2D2460B5" w14:textId="77777777" w:rsidR="009D2AF3" w:rsidRPr="00886AB6" w:rsidRDefault="009D2AF3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D501F"/>
    <w:multiLevelType w:val="hybridMultilevel"/>
    <w:tmpl w:val="E76CA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3C3D"/>
    <w:rsid w:val="000722A8"/>
    <w:rsid w:val="00077A16"/>
    <w:rsid w:val="00083642"/>
    <w:rsid w:val="000B4A2A"/>
    <w:rsid w:val="000C2B69"/>
    <w:rsid w:val="000D31FB"/>
    <w:rsid w:val="00103AA8"/>
    <w:rsid w:val="0013532B"/>
    <w:rsid w:val="00142B65"/>
    <w:rsid w:val="00152856"/>
    <w:rsid w:val="0016141D"/>
    <w:rsid w:val="00196EF8"/>
    <w:rsid w:val="001C2C6E"/>
    <w:rsid w:val="001D6FC7"/>
    <w:rsid w:val="001E69AF"/>
    <w:rsid w:val="001F5ACE"/>
    <w:rsid w:val="001F5DC0"/>
    <w:rsid w:val="00213EF9"/>
    <w:rsid w:val="00215139"/>
    <w:rsid w:val="00235EDF"/>
    <w:rsid w:val="00240328"/>
    <w:rsid w:val="00257C58"/>
    <w:rsid w:val="00265288"/>
    <w:rsid w:val="00271B18"/>
    <w:rsid w:val="00276B29"/>
    <w:rsid w:val="002A1E42"/>
    <w:rsid w:val="002C3043"/>
    <w:rsid w:val="002C5A8D"/>
    <w:rsid w:val="002E13B8"/>
    <w:rsid w:val="003303B2"/>
    <w:rsid w:val="00331A47"/>
    <w:rsid w:val="00334F41"/>
    <w:rsid w:val="00341825"/>
    <w:rsid w:val="003558AC"/>
    <w:rsid w:val="00361F73"/>
    <w:rsid w:val="00366E20"/>
    <w:rsid w:val="00380DA7"/>
    <w:rsid w:val="003A757B"/>
    <w:rsid w:val="003F1F6D"/>
    <w:rsid w:val="00441D06"/>
    <w:rsid w:val="00484579"/>
    <w:rsid w:val="004912BE"/>
    <w:rsid w:val="004C6E0E"/>
    <w:rsid w:val="004D26DC"/>
    <w:rsid w:val="004D34F1"/>
    <w:rsid w:val="004D578F"/>
    <w:rsid w:val="004F0BC5"/>
    <w:rsid w:val="0052499A"/>
    <w:rsid w:val="00526949"/>
    <w:rsid w:val="00530B80"/>
    <w:rsid w:val="005327B8"/>
    <w:rsid w:val="00533648"/>
    <w:rsid w:val="00540213"/>
    <w:rsid w:val="005473BC"/>
    <w:rsid w:val="00547E15"/>
    <w:rsid w:val="00547F7F"/>
    <w:rsid w:val="00554FA1"/>
    <w:rsid w:val="00560956"/>
    <w:rsid w:val="005A66AB"/>
    <w:rsid w:val="005B084F"/>
    <w:rsid w:val="005E16B9"/>
    <w:rsid w:val="00614DF0"/>
    <w:rsid w:val="00615E75"/>
    <w:rsid w:val="00622E1D"/>
    <w:rsid w:val="00630318"/>
    <w:rsid w:val="00677DA1"/>
    <w:rsid w:val="00686302"/>
    <w:rsid w:val="006A123C"/>
    <w:rsid w:val="006A5EAD"/>
    <w:rsid w:val="006D7461"/>
    <w:rsid w:val="006E4BBB"/>
    <w:rsid w:val="006E6439"/>
    <w:rsid w:val="006E7011"/>
    <w:rsid w:val="006F2AE1"/>
    <w:rsid w:val="006F49DD"/>
    <w:rsid w:val="0071319F"/>
    <w:rsid w:val="00722E34"/>
    <w:rsid w:val="00740086"/>
    <w:rsid w:val="00761B88"/>
    <w:rsid w:val="007679FA"/>
    <w:rsid w:val="00771B78"/>
    <w:rsid w:val="0078660E"/>
    <w:rsid w:val="007947CA"/>
    <w:rsid w:val="007C3FD3"/>
    <w:rsid w:val="007D426B"/>
    <w:rsid w:val="0080058E"/>
    <w:rsid w:val="00821594"/>
    <w:rsid w:val="00841944"/>
    <w:rsid w:val="00856A50"/>
    <w:rsid w:val="00867E2E"/>
    <w:rsid w:val="0087070F"/>
    <w:rsid w:val="008813ED"/>
    <w:rsid w:val="00886AB6"/>
    <w:rsid w:val="00897793"/>
    <w:rsid w:val="008A751E"/>
    <w:rsid w:val="008C18E7"/>
    <w:rsid w:val="008F0882"/>
    <w:rsid w:val="00922613"/>
    <w:rsid w:val="00975BE1"/>
    <w:rsid w:val="009966C7"/>
    <w:rsid w:val="009B639D"/>
    <w:rsid w:val="009C253D"/>
    <w:rsid w:val="009D2AF3"/>
    <w:rsid w:val="009E0F8A"/>
    <w:rsid w:val="009F0151"/>
    <w:rsid w:val="009F3EE8"/>
    <w:rsid w:val="009F6633"/>
    <w:rsid w:val="00A21661"/>
    <w:rsid w:val="00A30F49"/>
    <w:rsid w:val="00A45F74"/>
    <w:rsid w:val="00A86346"/>
    <w:rsid w:val="00AA7728"/>
    <w:rsid w:val="00AD7906"/>
    <w:rsid w:val="00AF562E"/>
    <w:rsid w:val="00B17E10"/>
    <w:rsid w:val="00B7344D"/>
    <w:rsid w:val="00BA7B4A"/>
    <w:rsid w:val="00BC0901"/>
    <w:rsid w:val="00BC2E2D"/>
    <w:rsid w:val="00BC327C"/>
    <w:rsid w:val="00BC543C"/>
    <w:rsid w:val="00BC66A6"/>
    <w:rsid w:val="00BC7432"/>
    <w:rsid w:val="00BC7629"/>
    <w:rsid w:val="00BD38F7"/>
    <w:rsid w:val="00BE1165"/>
    <w:rsid w:val="00BE1BE7"/>
    <w:rsid w:val="00BE3615"/>
    <w:rsid w:val="00BF2694"/>
    <w:rsid w:val="00C03840"/>
    <w:rsid w:val="00C118A5"/>
    <w:rsid w:val="00C118BC"/>
    <w:rsid w:val="00C17189"/>
    <w:rsid w:val="00C17504"/>
    <w:rsid w:val="00C3394B"/>
    <w:rsid w:val="00C45E3C"/>
    <w:rsid w:val="00C61B19"/>
    <w:rsid w:val="00C7239F"/>
    <w:rsid w:val="00C73D30"/>
    <w:rsid w:val="00CA6F8E"/>
    <w:rsid w:val="00CB0004"/>
    <w:rsid w:val="00CB48E9"/>
    <w:rsid w:val="00CE417A"/>
    <w:rsid w:val="00D100E9"/>
    <w:rsid w:val="00D11840"/>
    <w:rsid w:val="00D120C6"/>
    <w:rsid w:val="00D130CC"/>
    <w:rsid w:val="00D22938"/>
    <w:rsid w:val="00D27462"/>
    <w:rsid w:val="00D30CDB"/>
    <w:rsid w:val="00D32E0E"/>
    <w:rsid w:val="00D521DB"/>
    <w:rsid w:val="00D76C6B"/>
    <w:rsid w:val="00D82313"/>
    <w:rsid w:val="00DA3490"/>
    <w:rsid w:val="00DC4678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73BDA"/>
    <w:rsid w:val="00E94D9C"/>
    <w:rsid w:val="00E97EB3"/>
    <w:rsid w:val="00EB05D6"/>
    <w:rsid w:val="00EB39D7"/>
    <w:rsid w:val="00ED3539"/>
    <w:rsid w:val="00EE2D54"/>
    <w:rsid w:val="00EE4CF5"/>
    <w:rsid w:val="00EE678C"/>
    <w:rsid w:val="00EE6F96"/>
    <w:rsid w:val="00EF0C18"/>
    <w:rsid w:val="00F06F74"/>
    <w:rsid w:val="00F10AD7"/>
    <w:rsid w:val="00F15069"/>
    <w:rsid w:val="00F25273"/>
    <w:rsid w:val="00F26E8A"/>
    <w:rsid w:val="00F67A79"/>
    <w:rsid w:val="00F7020E"/>
    <w:rsid w:val="00F77AFE"/>
    <w:rsid w:val="00FA5C95"/>
    <w:rsid w:val="00FD0974"/>
    <w:rsid w:val="00FD5104"/>
    <w:rsid w:val="00FF587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4C4505"/>
  <w15:docId w15:val="{8A432DC5-8B14-480E-BE95-380DFA0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A5EAD"/>
    <w:pPr>
      <w:ind w:left="720"/>
      <w:contextualSpacing/>
    </w:pPr>
  </w:style>
  <w:style w:type="paragraph" w:customStyle="1" w:styleId="paragraph">
    <w:name w:val="paragraph"/>
    <w:basedOn w:val="Normal"/>
    <w:rsid w:val="00103AA8"/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103AA8"/>
  </w:style>
  <w:style w:type="character" w:customStyle="1" w:styleId="normaltextrun">
    <w:name w:val="normaltextrun"/>
    <w:basedOn w:val="DefaultParagraphFont"/>
    <w:rsid w:val="00103AA8"/>
  </w:style>
  <w:style w:type="character" w:customStyle="1" w:styleId="eop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</TotalTime>
  <Pages>1</Pages>
  <Words>157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2</cp:revision>
  <cp:lastPrinted>2019-02-14T12:24:00Z</cp:lastPrinted>
  <dcterms:created xsi:type="dcterms:W3CDTF">2021-08-18T11:25:00Z</dcterms:created>
  <dcterms:modified xsi:type="dcterms:W3CDTF">2021-08-18T11:25:00Z</dcterms:modified>
</cp:coreProperties>
</file>