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44410" w14:textId="049CAF64" w:rsidR="006F2AE1" w:rsidRDefault="007C2B32" w:rsidP="006F2AE1">
      <w:pPr>
        <w:spacing w:after="120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Schools Officer </w:t>
      </w:r>
      <w:r w:rsidR="00F5125C">
        <w:rPr>
          <w:rFonts w:ascii="Arial" w:eastAsia="Calibri" w:hAnsi="Arial" w:cs="Arial"/>
          <w:b/>
          <w:sz w:val="28"/>
          <w:szCs w:val="28"/>
        </w:rPr>
        <w:t>Person Spec</w:t>
      </w:r>
    </w:p>
    <w:p w14:paraId="0A013253" w14:textId="77777777" w:rsidR="00F5125C" w:rsidRPr="00F5125C" w:rsidRDefault="00F5125C" w:rsidP="006F2AE1">
      <w:pPr>
        <w:spacing w:after="120"/>
        <w:rPr>
          <w:rFonts w:ascii="Arial" w:eastAsia="Calibri" w:hAnsi="Arial" w:cs="Arial"/>
          <w:b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8"/>
        <w:gridCol w:w="4168"/>
        <w:gridCol w:w="1276"/>
        <w:gridCol w:w="5834"/>
        <w:gridCol w:w="754"/>
      </w:tblGrid>
      <w:tr w:rsidR="00D66D84" w:rsidRPr="006F2AE1" w14:paraId="4501D48F" w14:textId="054A4620" w:rsidTr="00201CE3">
        <w:tc>
          <w:tcPr>
            <w:tcW w:w="0" w:type="auto"/>
          </w:tcPr>
          <w:p w14:paraId="7A77E22F" w14:textId="77777777" w:rsidR="00BC4A4D" w:rsidRPr="00526949" w:rsidRDefault="00BC4A4D" w:rsidP="006F2AE1">
            <w:pPr>
              <w:spacing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26949">
              <w:rPr>
                <w:rFonts w:ascii="Arial" w:eastAsia="Calibri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4168" w:type="dxa"/>
          </w:tcPr>
          <w:p w14:paraId="642D0C66" w14:textId="77777777" w:rsidR="00BC4A4D" w:rsidRPr="00526949" w:rsidRDefault="00BC4A4D" w:rsidP="006F2AE1">
            <w:pPr>
              <w:spacing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26949">
              <w:rPr>
                <w:rFonts w:ascii="Arial" w:eastAsia="Calibri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276" w:type="dxa"/>
          </w:tcPr>
          <w:p w14:paraId="0723C2A4" w14:textId="3059790B" w:rsidR="00BC4A4D" w:rsidRPr="00526949" w:rsidRDefault="00BC4A4D" w:rsidP="006F2AE1">
            <w:pPr>
              <w:spacing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Ass?</w:t>
            </w:r>
          </w:p>
        </w:tc>
        <w:tc>
          <w:tcPr>
            <w:tcW w:w="5834" w:type="dxa"/>
          </w:tcPr>
          <w:p w14:paraId="2F41917A" w14:textId="2F0FAB1A" w:rsidR="00BC4A4D" w:rsidRPr="00526949" w:rsidRDefault="00BC4A4D" w:rsidP="006F2AE1">
            <w:pPr>
              <w:spacing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26949">
              <w:rPr>
                <w:rFonts w:ascii="Arial" w:eastAsia="Calibri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0" w:type="auto"/>
          </w:tcPr>
          <w:p w14:paraId="0D70F92B" w14:textId="1957EB57" w:rsidR="00BC4A4D" w:rsidRPr="00526949" w:rsidRDefault="00BC4A4D" w:rsidP="006F2AE1">
            <w:pPr>
              <w:spacing w:after="120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>Ass?</w:t>
            </w:r>
          </w:p>
        </w:tc>
      </w:tr>
      <w:tr w:rsidR="00D66D84" w:rsidRPr="006F2AE1" w14:paraId="7B7361BA" w14:textId="42139B4C" w:rsidTr="00201CE3">
        <w:tc>
          <w:tcPr>
            <w:tcW w:w="0" w:type="auto"/>
          </w:tcPr>
          <w:p w14:paraId="7244505B" w14:textId="77777777" w:rsidR="00BC4A4D" w:rsidRPr="00526949" w:rsidRDefault="00BC4A4D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26949">
              <w:rPr>
                <w:rFonts w:ascii="Arial" w:eastAsia="Calibri" w:hAnsi="Arial" w:cs="Arial"/>
                <w:sz w:val="22"/>
                <w:szCs w:val="22"/>
              </w:rPr>
              <w:t>Education and Training</w:t>
            </w:r>
          </w:p>
          <w:p w14:paraId="41CBB9A1" w14:textId="77777777" w:rsidR="00BC4A4D" w:rsidRPr="00526949" w:rsidRDefault="00BC4A4D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F9D3805" w14:textId="77777777" w:rsidR="00BC4A4D" w:rsidRPr="00526949" w:rsidRDefault="00BC4A4D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FC3B525" w14:textId="77777777" w:rsidR="00BC4A4D" w:rsidRPr="00526949" w:rsidRDefault="00BC4A4D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2091FC3" w14:textId="77777777" w:rsidR="00BC4A4D" w:rsidRPr="00526949" w:rsidRDefault="00BC4A4D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168" w:type="dxa"/>
          </w:tcPr>
          <w:p w14:paraId="436F82B0" w14:textId="791EF0AF" w:rsidR="00193888" w:rsidRDefault="00193888" w:rsidP="00193888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Degree level qualification in </w:t>
            </w:r>
            <w:r w:rsidR="00D66D84">
              <w:rPr>
                <w:rFonts w:ascii="Arial" w:eastAsia="Calibri" w:hAnsi="Arial" w:cs="Arial"/>
                <w:sz w:val="22"/>
                <w:szCs w:val="22"/>
              </w:rPr>
              <w:t>biological or environmental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science related subject</w:t>
            </w:r>
          </w:p>
          <w:p w14:paraId="64ABF95D" w14:textId="77777777" w:rsidR="00BC4A4D" w:rsidRPr="00526949" w:rsidRDefault="00BC4A4D" w:rsidP="006F2AE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125789" w14:textId="0BD52895" w:rsidR="00BC4A4D" w:rsidRDefault="00193888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CV</w:t>
            </w:r>
          </w:p>
        </w:tc>
        <w:tc>
          <w:tcPr>
            <w:tcW w:w="5834" w:type="dxa"/>
          </w:tcPr>
          <w:p w14:paraId="1F7366DB" w14:textId="2D15BC53" w:rsidR="00BC4A4D" w:rsidRDefault="00193888" w:rsidP="003165EE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Q</w:t>
            </w:r>
            <w:r w:rsidR="00BC4A4D">
              <w:rPr>
                <w:rFonts w:ascii="Arial" w:eastAsia="Calibri" w:hAnsi="Arial" w:cs="Arial"/>
                <w:sz w:val="22"/>
                <w:szCs w:val="22"/>
              </w:rPr>
              <w:t>ualification in digital technology related subject.</w:t>
            </w:r>
          </w:p>
          <w:p w14:paraId="34D8876B" w14:textId="71CFE05F" w:rsidR="00BC4A4D" w:rsidRDefault="00BC4A4D" w:rsidP="003165E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EDF87CF" w14:textId="2A289861" w:rsidR="00BC4A4D" w:rsidRDefault="00BC4A4D" w:rsidP="003165EE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Formal teaching or mentoring qualification</w:t>
            </w:r>
          </w:p>
          <w:p w14:paraId="726A91A2" w14:textId="7D61F03B" w:rsidR="000B65EE" w:rsidRDefault="000B65EE" w:rsidP="003165E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48A5674" w14:textId="73509B9B" w:rsidR="00BC4A4D" w:rsidRPr="0013532B" w:rsidRDefault="000B65EE" w:rsidP="00201CE3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Driving license</w:t>
            </w:r>
          </w:p>
        </w:tc>
        <w:tc>
          <w:tcPr>
            <w:tcW w:w="0" w:type="auto"/>
          </w:tcPr>
          <w:p w14:paraId="56FE42DF" w14:textId="77777777" w:rsidR="00BC4A4D" w:rsidRDefault="00BC4A4D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CV</w:t>
            </w:r>
          </w:p>
          <w:p w14:paraId="1A564F8B" w14:textId="77777777" w:rsidR="00BC4A4D" w:rsidRDefault="00BC4A4D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BC67828" w14:textId="0009EC1C" w:rsidR="00BC4A4D" w:rsidRDefault="00BC4A4D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CV</w:t>
            </w:r>
          </w:p>
          <w:p w14:paraId="01886C87" w14:textId="77777777" w:rsidR="000B65EE" w:rsidRDefault="000B65EE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53980B0" w14:textId="5ADF0F7F" w:rsidR="000B65EE" w:rsidRDefault="000B65EE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CV</w:t>
            </w:r>
          </w:p>
        </w:tc>
      </w:tr>
      <w:tr w:rsidR="00D66D84" w:rsidRPr="006F2AE1" w14:paraId="56488E31" w14:textId="0A0A9DC2" w:rsidTr="00201CE3">
        <w:tc>
          <w:tcPr>
            <w:tcW w:w="0" w:type="auto"/>
          </w:tcPr>
          <w:p w14:paraId="14791535" w14:textId="77777777" w:rsidR="00BC4A4D" w:rsidRPr="00526949" w:rsidRDefault="00BC4A4D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26949">
              <w:rPr>
                <w:rFonts w:ascii="Arial" w:eastAsia="Calibri" w:hAnsi="Arial" w:cs="Arial"/>
                <w:sz w:val="22"/>
                <w:szCs w:val="22"/>
              </w:rPr>
              <w:t>Relevant Experience</w:t>
            </w:r>
          </w:p>
          <w:p w14:paraId="042F56D1" w14:textId="77777777" w:rsidR="00BC4A4D" w:rsidRPr="00526949" w:rsidRDefault="00BC4A4D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27224B1F" w14:textId="77777777" w:rsidR="00BC4A4D" w:rsidRPr="00526949" w:rsidRDefault="00BC4A4D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9A8AAC4" w14:textId="77777777" w:rsidR="00BC4A4D" w:rsidRPr="00526949" w:rsidRDefault="00BC4A4D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6AC1E7D" w14:textId="77777777" w:rsidR="00BC4A4D" w:rsidRPr="00526949" w:rsidRDefault="00BC4A4D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41A4980" w14:textId="77777777" w:rsidR="00BC4A4D" w:rsidRPr="00526949" w:rsidRDefault="00BC4A4D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F826DCB" w14:textId="77777777" w:rsidR="00BC4A4D" w:rsidRPr="00526949" w:rsidRDefault="00BC4A4D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168" w:type="dxa"/>
          </w:tcPr>
          <w:p w14:paraId="08C489A9" w14:textId="551E0A47" w:rsidR="00BC4A4D" w:rsidRDefault="00D66D84" w:rsidP="003165EE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Experience l</w:t>
            </w:r>
            <w:r w:rsidR="00BC4A4D">
              <w:rPr>
                <w:rFonts w:ascii="Arial" w:eastAsia="Calibri" w:hAnsi="Arial" w:cs="Arial"/>
                <w:sz w:val="22"/>
                <w:szCs w:val="22"/>
              </w:rPr>
              <w:t>eading activities with young people</w:t>
            </w:r>
          </w:p>
          <w:p w14:paraId="38201039" w14:textId="77777777" w:rsidR="00BC4A4D" w:rsidRDefault="00BC4A4D" w:rsidP="00BC4A4D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FC7195E" w14:textId="77777777" w:rsidR="00F5125C" w:rsidRDefault="00D66D84" w:rsidP="00F5125C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Experience working as part of a team</w:t>
            </w:r>
            <w:r w:rsidR="00F5125C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08886EC1" w14:textId="77777777" w:rsidR="00F5125C" w:rsidRDefault="00F5125C" w:rsidP="00F5125C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53634F6D" w14:textId="3424F2EE" w:rsidR="00F5125C" w:rsidRDefault="00F5125C" w:rsidP="00F5125C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Designing activities with a formal education outcome</w:t>
            </w:r>
          </w:p>
          <w:p w14:paraId="085B10F0" w14:textId="23EAE91B" w:rsidR="00BC4A4D" w:rsidRPr="00526949" w:rsidRDefault="00BC4A4D" w:rsidP="000B65EE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DCDFF9" w14:textId="77777777" w:rsidR="00BC4A4D" w:rsidRDefault="00BC4A4D" w:rsidP="00BC4A4D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APP </w:t>
            </w:r>
          </w:p>
          <w:p w14:paraId="7445F981" w14:textId="77777777" w:rsidR="00BC4A4D" w:rsidRDefault="00BC4A4D" w:rsidP="00BC4A4D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A3B897A" w14:textId="77777777" w:rsidR="00BC4A4D" w:rsidRDefault="00BC4A4D" w:rsidP="00BC4A4D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BFF42A5" w14:textId="77777777" w:rsidR="00D66D84" w:rsidRDefault="00201CE3" w:rsidP="00BC4A4D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APP</w:t>
            </w:r>
          </w:p>
          <w:p w14:paraId="6A8E2EE4" w14:textId="77777777" w:rsidR="00F5125C" w:rsidRDefault="00F5125C" w:rsidP="00BC4A4D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AD5CF24" w14:textId="5625ACD5" w:rsidR="00F5125C" w:rsidRDefault="00F5125C" w:rsidP="00BC4A4D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APP</w:t>
            </w:r>
          </w:p>
        </w:tc>
        <w:tc>
          <w:tcPr>
            <w:tcW w:w="5834" w:type="dxa"/>
          </w:tcPr>
          <w:p w14:paraId="32159E96" w14:textId="77777777" w:rsidR="00BC4A4D" w:rsidRDefault="00BC4A4D" w:rsidP="00EC5FCC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Live streaming &amp; scheduling broadcasts</w:t>
            </w:r>
          </w:p>
          <w:p w14:paraId="29D2EFBC" w14:textId="77777777" w:rsidR="00BC4A4D" w:rsidRDefault="00BC4A4D" w:rsidP="00FE23EC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AEA5763" w14:textId="28CD4369" w:rsidR="00BC4A4D" w:rsidRDefault="00BC4A4D" w:rsidP="003165EE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Running environmental education sessions and activities.</w:t>
            </w:r>
          </w:p>
          <w:p w14:paraId="659FD587" w14:textId="77777777" w:rsidR="000B65EE" w:rsidRDefault="000B65EE" w:rsidP="003165EE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5D2697EF" w14:textId="3A625221" w:rsidR="00BC4A4D" w:rsidRDefault="00BC4A4D" w:rsidP="00EC5FCC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Presentation and stage performance</w:t>
            </w:r>
          </w:p>
          <w:p w14:paraId="68F59168" w14:textId="2FD81F52" w:rsidR="000B65EE" w:rsidRDefault="000B65EE" w:rsidP="00EC5FCC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11364CC8" w14:textId="4CBF9861" w:rsidR="000B65EE" w:rsidRDefault="000B65EE" w:rsidP="00EC5FCC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Programme administration</w:t>
            </w:r>
          </w:p>
          <w:p w14:paraId="70FD8ACE" w14:textId="1FE36F82" w:rsidR="00BC4A4D" w:rsidRPr="00526949" w:rsidRDefault="00BC4A4D" w:rsidP="003165EE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5437D978" w14:textId="77777777" w:rsidR="00BC4A4D" w:rsidRDefault="00311233" w:rsidP="00FE23EC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CV</w:t>
            </w:r>
          </w:p>
          <w:p w14:paraId="41F85783" w14:textId="5E2E144A" w:rsidR="00311233" w:rsidRDefault="00311233" w:rsidP="00FE23EC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br/>
              <w:t>CV</w:t>
            </w:r>
          </w:p>
          <w:p w14:paraId="549454F1" w14:textId="77777777" w:rsidR="00311233" w:rsidRDefault="00311233" w:rsidP="00FE23EC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342E7EE4" w14:textId="07D67938" w:rsidR="00311233" w:rsidRDefault="00311233" w:rsidP="00FE23EC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CV</w:t>
            </w:r>
          </w:p>
          <w:p w14:paraId="0E0A5136" w14:textId="77777777" w:rsidR="000B65EE" w:rsidRDefault="000B65EE" w:rsidP="00FE23EC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5452C955" w14:textId="188D3A94" w:rsidR="00201CE3" w:rsidRDefault="00201CE3" w:rsidP="00FE23EC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CV</w:t>
            </w:r>
          </w:p>
        </w:tc>
      </w:tr>
      <w:tr w:rsidR="00D66D84" w:rsidRPr="006F2AE1" w14:paraId="0791FD72" w14:textId="0702A204" w:rsidTr="00201CE3">
        <w:tc>
          <w:tcPr>
            <w:tcW w:w="0" w:type="auto"/>
          </w:tcPr>
          <w:p w14:paraId="3883DE7E" w14:textId="77777777" w:rsidR="00BC4A4D" w:rsidRPr="00526949" w:rsidRDefault="00BC4A4D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26949">
              <w:rPr>
                <w:rFonts w:ascii="Arial" w:eastAsia="Calibri" w:hAnsi="Arial" w:cs="Arial"/>
                <w:sz w:val="22"/>
                <w:szCs w:val="22"/>
              </w:rPr>
              <w:t>Special Knowledge and Skills</w:t>
            </w:r>
          </w:p>
          <w:p w14:paraId="555DDF22" w14:textId="77777777" w:rsidR="00BC4A4D" w:rsidRPr="00526949" w:rsidRDefault="00BC4A4D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D45EE4D" w14:textId="77777777" w:rsidR="00BC4A4D" w:rsidRPr="00526949" w:rsidRDefault="00BC4A4D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168" w:type="dxa"/>
          </w:tcPr>
          <w:p w14:paraId="2EA9EBE8" w14:textId="02CB0421" w:rsidR="00BC4A4D" w:rsidRDefault="00BC4A4D" w:rsidP="00BC4A4D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Interest &amp; enthusiasm for marine wildlife.</w:t>
            </w:r>
          </w:p>
          <w:p w14:paraId="416A1CFC" w14:textId="77777777" w:rsidR="00201CE3" w:rsidRDefault="00201CE3" w:rsidP="00BC4A4D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36374E7E" w14:textId="77777777" w:rsidR="00201CE3" w:rsidRDefault="00201CE3" w:rsidP="00201CE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Session planning &amp; activity development</w:t>
            </w:r>
          </w:p>
          <w:p w14:paraId="1ABDE40E" w14:textId="54CFE48D" w:rsidR="00BC4A4D" w:rsidRPr="00526949" w:rsidRDefault="00BC4A4D" w:rsidP="00201CE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D54584F" w14:textId="77777777" w:rsidR="00201CE3" w:rsidRDefault="00201CE3" w:rsidP="00201CE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IA3</w:t>
            </w:r>
          </w:p>
          <w:p w14:paraId="07CCA612" w14:textId="47D51CD5" w:rsidR="00201CE3" w:rsidRDefault="00201CE3" w:rsidP="00201CE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55BFFF9A" w14:textId="77777777" w:rsidR="00201CE3" w:rsidRDefault="00201CE3" w:rsidP="00201CE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5E1ECA69" w14:textId="77777777" w:rsidR="00201CE3" w:rsidRDefault="00201CE3" w:rsidP="00201CE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IA2</w:t>
            </w:r>
          </w:p>
          <w:p w14:paraId="006410D1" w14:textId="1DFDD90C" w:rsidR="00BC4A4D" w:rsidRDefault="00BC4A4D" w:rsidP="00201CE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834" w:type="dxa"/>
          </w:tcPr>
          <w:p w14:paraId="3CDE0B0C" w14:textId="07AEF0E0" w:rsidR="00BC4A4D" w:rsidRPr="00526949" w:rsidRDefault="00BC4A4D" w:rsidP="00201CE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0B0E28A8" w14:textId="268527CB" w:rsidR="00201CE3" w:rsidRDefault="00201CE3" w:rsidP="00201CE3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66D84" w:rsidRPr="006F2AE1" w14:paraId="6FB39DE4" w14:textId="393A6729" w:rsidTr="00201CE3">
        <w:tc>
          <w:tcPr>
            <w:tcW w:w="0" w:type="auto"/>
          </w:tcPr>
          <w:p w14:paraId="06B4C3BA" w14:textId="77777777" w:rsidR="00BC4A4D" w:rsidRPr="00526949" w:rsidRDefault="00BC4A4D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26949">
              <w:rPr>
                <w:rFonts w:ascii="Arial" w:eastAsia="Calibri" w:hAnsi="Arial" w:cs="Arial"/>
                <w:sz w:val="22"/>
                <w:szCs w:val="22"/>
              </w:rPr>
              <w:t>Personal Qualities</w:t>
            </w:r>
          </w:p>
          <w:p w14:paraId="5FC56AB8" w14:textId="77777777" w:rsidR="00BC4A4D" w:rsidRPr="00526949" w:rsidRDefault="00BC4A4D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339BFEDE" w14:textId="77777777" w:rsidR="00BC4A4D" w:rsidRPr="00526949" w:rsidRDefault="00BC4A4D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28D6551" w14:textId="77777777" w:rsidR="00BC4A4D" w:rsidRPr="00526949" w:rsidRDefault="00BC4A4D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5747FAA" w14:textId="77777777" w:rsidR="00BC4A4D" w:rsidRPr="00526949" w:rsidRDefault="00BC4A4D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15248D1" w14:textId="77777777" w:rsidR="00BC4A4D" w:rsidRPr="00526949" w:rsidRDefault="00BC4A4D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2CC06344" w14:textId="77777777" w:rsidR="00BC4A4D" w:rsidRPr="00526949" w:rsidRDefault="00BC4A4D" w:rsidP="006F2AE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168" w:type="dxa"/>
          </w:tcPr>
          <w:p w14:paraId="4247D600" w14:textId="77777777" w:rsidR="00BC4A4D" w:rsidRDefault="00BC4A4D" w:rsidP="004E716E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Fun</w:t>
            </w:r>
          </w:p>
          <w:p w14:paraId="16784D80" w14:textId="77777777" w:rsidR="00BC4A4D" w:rsidRDefault="00BC4A4D" w:rsidP="004E716E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Innovative</w:t>
            </w:r>
          </w:p>
          <w:p w14:paraId="2041F401" w14:textId="77777777" w:rsidR="00BC4A4D" w:rsidRDefault="00BC4A4D" w:rsidP="004E716E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Confident</w:t>
            </w:r>
          </w:p>
          <w:p w14:paraId="1D3A8F4D" w14:textId="3AEC2C03" w:rsidR="00BC4A4D" w:rsidRDefault="00D66D84" w:rsidP="004E716E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Positive</w:t>
            </w:r>
          </w:p>
          <w:p w14:paraId="6A9834A4" w14:textId="77777777" w:rsidR="00BC4A4D" w:rsidRDefault="00BC4A4D" w:rsidP="004E716E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Inclusive</w:t>
            </w:r>
          </w:p>
          <w:p w14:paraId="4F89FA19" w14:textId="60A2576F" w:rsidR="00BC4A4D" w:rsidRPr="00526949" w:rsidRDefault="00F048D2" w:rsidP="006F2AE1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Adaptable</w:t>
            </w:r>
          </w:p>
        </w:tc>
        <w:tc>
          <w:tcPr>
            <w:tcW w:w="1276" w:type="dxa"/>
          </w:tcPr>
          <w:p w14:paraId="489B6601" w14:textId="3906B786" w:rsidR="00311233" w:rsidRDefault="00311233" w:rsidP="00311233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GT/</w:t>
            </w:r>
          </w:p>
          <w:p w14:paraId="7D0875C8" w14:textId="1E2DF3DB" w:rsidR="00311233" w:rsidRDefault="00311233" w:rsidP="00311233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GT/</w:t>
            </w:r>
          </w:p>
          <w:p w14:paraId="5BAF2ACB" w14:textId="3C8940BF" w:rsidR="00F048D2" w:rsidRDefault="00311233" w:rsidP="00F048D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GT/</w:t>
            </w:r>
          </w:p>
          <w:p w14:paraId="21908BF0" w14:textId="58E9F75B" w:rsidR="00F048D2" w:rsidRDefault="00311233" w:rsidP="004E716E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GT/</w:t>
            </w:r>
          </w:p>
          <w:p w14:paraId="22833339" w14:textId="64741314" w:rsidR="00F048D2" w:rsidRPr="00526949" w:rsidRDefault="00311233" w:rsidP="00D66D84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GT/</w:t>
            </w:r>
            <w:r w:rsidR="00BC4A4D">
              <w:rPr>
                <w:rFonts w:ascii="Arial" w:eastAsia="Calibri" w:hAnsi="Arial" w:cs="Arial"/>
                <w:sz w:val="22"/>
                <w:szCs w:val="22"/>
              </w:rPr>
              <w:br/>
            </w:r>
            <w:r>
              <w:rPr>
                <w:rFonts w:ascii="Arial" w:eastAsia="Calibri" w:hAnsi="Arial" w:cs="Arial"/>
                <w:sz w:val="22"/>
                <w:szCs w:val="22"/>
              </w:rPr>
              <w:t>GT/</w:t>
            </w:r>
          </w:p>
        </w:tc>
        <w:tc>
          <w:tcPr>
            <w:tcW w:w="5834" w:type="dxa"/>
          </w:tcPr>
          <w:p w14:paraId="7B4C71F6" w14:textId="19E5DE05" w:rsidR="00BC4A4D" w:rsidRPr="00526949" w:rsidRDefault="00BC4A4D" w:rsidP="004E716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14:paraId="1094573B" w14:textId="77777777" w:rsidR="00BC4A4D" w:rsidRPr="00526949" w:rsidRDefault="00BC4A4D" w:rsidP="004E716E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6B4BA234" w14:textId="5E8DF7B2" w:rsidR="00334F41" w:rsidRDefault="00334F41" w:rsidP="00201CE3">
      <w:pPr>
        <w:pStyle w:val="paragraph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</w:p>
    <w:sectPr w:rsidR="00334F41" w:rsidSect="005269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584" w:bottom="1152" w:left="864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A8C1C" w14:textId="77777777" w:rsidR="008D7C9B" w:rsidRDefault="008D7C9B">
      <w:r>
        <w:separator/>
      </w:r>
    </w:p>
  </w:endnote>
  <w:endnote w:type="continuationSeparator" w:id="0">
    <w:p w14:paraId="4AB00A5D" w14:textId="77777777" w:rsidR="008D7C9B" w:rsidRDefault="008D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8D6A1" w14:textId="77777777" w:rsidR="00F6043E" w:rsidRDefault="00F604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C2AA" w14:textId="77777777" w:rsidR="00F6043E" w:rsidRDefault="00F604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00BDE" w14:textId="77777777" w:rsidR="00F6043E" w:rsidRDefault="00F60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D0172" w14:textId="77777777" w:rsidR="008D7C9B" w:rsidRDefault="008D7C9B">
      <w:r>
        <w:separator/>
      </w:r>
    </w:p>
  </w:footnote>
  <w:footnote w:type="continuationSeparator" w:id="0">
    <w:p w14:paraId="2A51A158" w14:textId="77777777" w:rsidR="008D7C9B" w:rsidRDefault="008D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3676A" w14:textId="77777777" w:rsidR="00F6043E" w:rsidRDefault="00F604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59850" w14:textId="780EA120" w:rsidR="00F5125C" w:rsidRPr="00BD324C" w:rsidRDefault="00F5125C" w:rsidP="00F5125C">
    <w:pPr>
      <w:pStyle w:val="Header"/>
      <w:rPr>
        <w:rFonts w:cstheme="minorHAnsi"/>
        <w:b/>
        <w:iCs/>
        <w:sz w:val="40"/>
        <w:szCs w:val="40"/>
      </w:rPr>
    </w:pPr>
    <w:r w:rsidRPr="00BD324C">
      <w:rPr>
        <w:rFonts w:ascii="Arial" w:hAnsi="Arial" w:cs="Arial"/>
        <w:b/>
        <w:bCs/>
        <w:noProof/>
        <w:sz w:val="46"/>
        <w:szCs w:val="46"/>
      </w:rPr>
      <w:drawing>
        <wp:anchor distT="0" distB="0" distL="114300" distR="114300" simplePos="0" relativeHeight="251659264" behindDoc="1" locked="0" layoutInCell="1" allowOverlap="1" wp14:anchorId="0477C519" wp14:editId="721E3D0B">
          <wp:simplePos x="0" y="0"/>
          <wp:positionH relativeFrom="column">
            <wp:posOffset>7814310</wp:posOffset>
          </wp:positionH>
          <wp:positionV relativeFrom="paragraph">
            <wp:posOffset>-78740</wp:posOffset>
          </wp:positionV>
          <wp:extent cx="1694180" cy="598073"/>
          <wp:effectExtent l="0" t="0" r="1270" b="0"/>
          <wp:wrapNone/>
          <wp:docPr id="13" name="Picture 1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CT logo [ON WHITE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5980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b/>
        <w:iCs/>
        <w:sz w:val="40"/>
        <w:szCs w:val="40"/>
      </w:rPr>
      <w:t>SCHOOLS OFFICER</w:t>
    </w:r>
  </w:p>
  <w:p w14:paraId="6AC10C34" w14:textId="6A15A537" w:rsidR="00F5125C" w:rsidRPr="00BD324C" w:rsidRDefault="00F6043E" w:rsidP="00F5125C">
    <w:pPr>
      <w:pStyle w:val="SSGBodyText"/>
      <w:keepNext/>
      <w:keepLines/>
      <w:jc w:val="left"/>
      <w:rPr>
        <w:rFonts w:asciiTheme="minorHAnsi" w:hAnsiTheme="minorHAnsi" w:cstheme="minorHAnsi"/>
        <w:b/>
        <w:iCs/>
        <w:sz w:val="32"/>
        <w:szCs w:val="32"/>
      </w:rPr>
    </w:pPr>
    <w:r>
      <w:rPr>
        <w:rFonts w:asciiTheme="minorHAnsi" w:hAnsiTheme="minorHAnsi" w:cstheme="minorHAnsi"/>
        <w:b/>
        <w:iCs/>
        <w:sz w:val="32"/>
        <w:szCs w:val="32"/>
      </w:rPr>
      <w:t>Person Spec</w:t>
    </w:r>
  </w:p>
  <w:p w14:paraId="0AFE15C0" w14:textId="77777777" w:rsidR="00F5125C" w:rsidRDefault="00F5125C" w:rsidP="00F5125C">
    <w:pPr>
      <w:pStyle w:val="Header"/>
      <w:pBdr>
        <w:bottom w:val="single" w:sz="12" w:space="1" w:color="auto"/>
      </w:pBdr>
    </w:pPr>
  </w:p>
  <w:p w14:paraId="38F1E9B1" w14:textId="77777777" w:rsidR="009D2AF3" w:rsidRPr="00201CE3" w:rsidRDefault="009D2AF3" w:rsidP="00BD38F7">
    <w:pPr>
      <w:pStyle w:val="Header"/>
      <w:pBdr>
        <w:top w:val="single" w:sz="12" w:space="1" w:color="auto"/>
      </w:pBdr>
      <w:rPr>
        <w:rFonts w:ascii="Arial" w:hAnsi="Arial" w:cs="Arial"/>
        <w:b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B6D05" w14:textId="77777777" w:rsidR="00F6043E" w:rsidRDefault="00F604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6F20"/>
    <w:multiLevelType w:val="hybridMultilevel"/>
    <w:tmpl w:val="C9C640D8"/>
    <w:lvl w:ilvl="0" w:tplc="0524A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F1CC1"/>
    <w:multiLevelType w:val="hybridMultilevel"/>
    <w:tmpl w:val="9BDE2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856B0"/>
    <w:multiLevelType w:val="hybridMultilevel"/>
    <w:tmpl w:val="4E0A40CC"/>
    <w:lvl w:ilvl="0" w:tplc="8D1C0E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2B6B70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4" w15:restartNumberingAfterBreak="0">
    <w:nsid w:val="1BB70078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5" w15:restartNumberingAfterBreak="0">
    <w:nsid w:val="1F63475D"/>
    <w:multiLevelType w:val="hybridMultilevel"/>
    <w:tmpl w:val="7B3C3D00"/>
    <w:lvl w:ilvl="0" w:tplc="A3C65658">
      <w:start w:val="1"/>
      <w:numFmt w:val="bullet"/>
      <w:lvlText w:val=""/>
      <w:lvlJc w:val="left"/>
      <w:pPr>
        <w:tabs>
          <w:tab w:val="num" w:pos="-720"/>
        </w:tabs>
        <w:ind w:left="720" w:hanging="72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1DE0C06"/>
    <w:multiLevelType w:val="hybridMultilevel"/>
    <w:tmpl w:val="F0069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B007E"/>
    <w:multiLevelType w:val="singleLevel"/>
    <w:tmpl w:val="CB54F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8" w15:restartNumberingAfterBreak="0">
    <w:nsid w:val="2CF73A8E"/>
    <w:multiLevelType w:val="hybridMultilevel"/>
    <w:tmpl w:val="40EE3EDE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2ECD2544"/>
    <w:multiLevelType w:val="hybridMultilevel"/>
    <w:tmpl w:val="DB6405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A3E48"/>
    <w:multiLevelType w:val="hybridMultilevel"/>
    <w:tmpl w:val="45B6BA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B02BC6"/>
    <w:multiLevelType w:val="hybridMultilevel"/>
    <w:tmpl w:val="F0AA3C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8280D"/>
    <w:multiLevelType w:val="singleLevel"/>
    <w:tmpl w:val="44FE1E10"/>
    <w:lvl w:ilvl="0">
      <w:start w:val="2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9C314DB"/>
    <w:multiLevelType w:val="hybridMultilevel"/>
    <w:tmpl w:val="85EC3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A456A"/>
    <w:multiLevelType w:val="hybridMultilevel"/>
    <w:tmpl w:val="594C2D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A344C"/>
    <w:multiLevelType w:val="hybridMultilevel"/>
    <w:tmpl w:val="E6281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34551"/>
    <w:multiLevelType w:val="singleLevel"/>
    <w:tmpl w:val="FA04086E"/>
    <w:lvl w:ilvl="0">
      <w:start w:val="2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67377603"/>
    <w:multiLevelType w:val="hybridMultilevel"/>
    <w:tmpl w:val="7EEC91F8"/>
    <w:lvl w:ilvl="0" w:tplc="A670C9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56B59"/>
    <w:multiLevelType w:val="multilevel"/>
    <w:tmpl w:val="08F0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D3A2310"/>
    <w:multiLevelType w:val="hybridMultilevel"/>
    <w:tmpl w:val="5B0A1A0E"/>
    <w:lvl w:ilvl="0" w:tplc="D382C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93AD2"/>
    <w:multiLevelType w:val="hybridMultilevel"/>
    <w:tmpl w:val="6C5C8E6A"/>
    <w:lvl w:ilvl="0" w:tplc="2A0C66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03D34"/>
    <w:multiLevelType w:val="singleLevel"/>
    <w:tmpl w:val="51209968"/>
    <w:lvl w:ilvl="0">
      <w:start w:val="5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2"/>
  </w:num>
  <w:num w:numId="2">
    <w:abstractNumId w:val="21"/>
  </w:num>
  <w:num w:numId="3">
    <w:abstractNumId w:val="16"/>
  </w:num>
  <w:num w:numId="4">
    <w:abstractNumId w:val="4"/>
  </w:num>
  <w:num w:numId="5">
    <w:abstractNumId w:val="7"/>
  </w:num>
  <w:num w:numId="6">
    <w:abstractNumId w:val="3"/>
  </w:num>
  <w:num w:numId="7">
    <w:abstractNumId w:val="14"/>
  </w:num>
  <w:num w:numId="8">
    <w:abstractNumId w:val="1"/>
  </w:num>
  <w:num w:numId="9">
    <w:abstractNumId w:val="2"/>
  </w:num>
  <w:num w:numId="10">
    <w:abstractNumId w:val="10"/>
  </w:num>
  <w:num w:numId="11">
    <w:abstractNumId w:val="20"/>
  </w:num>
  <w:num w:numId="12">
    <w:abstractNumId w:val="5"/>
  </w:num>
  <w:num w:numId="13">
    <w:abstractNumId w:val="11"/>
  </w:num>
  <w:num w:numId="14">
    <w:abstractNumId w:val="9"/>
  </w:num>
  <w:num w:numId="15">
    <w:abstractNumId w:val="6"/>
  </w:num>
  <w:num w:numId="16">
    <w:abstractNumId w:val="18"/>
  </w:num>
  <w:num w:numId="17">
    <w:abstractNumId w:val="15"/>
  </w:num>
  <w:num w:numId="18">
    <w:abstractNumId w:val="0"/>
  </w:num>
  <w:num w:numId="19">
    <w:abstractNumId w:val="19"/>
  </w:num>
  <w:num w:numId="20">
    <w:abstractNumId w:val="8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273"/>
    <w:rsid w:val="0000232B"/>
    <w:rsid w:val="00003FA9"/>
    <w:rsid w:val="00016B46"/>
    <w:rsid w:val="00053C3D"/>
    <w:rsid w:val="000722A8"/>
    <w:rsid w:val="00077658"/>
    <w:rsid w:val="00077A16"/>
    <w:rsid w:val="00083642"/>
    <w:rsid w:val="000B4A2A"/>
    <w:rsid w:val="000B65EE"/>
    <w:rsid w:val="000C2B69"/>
    <w:rsid w:val="000D31FB"/>
    <w:rsid w:val="00103AA8"/>
    <w:rsid w:val="0013532B"/>
    <w:rsid w:val="00142B65"/>
    <w:rsid w:val="00152856"/>
    <w:rsid w:val="0016141D"/>
    <w:rsid w:val="001841D2"/>
    <w:rsid w:val="00193888"/>
    <w:rsid w:val="001C2C6E"/>
    <w:rsid w:val="001D6FC7"/>
    <w:rsid w:val="001E1005"/>
    <w:rsid w:val="001E69AF"/>
    <w:rsid w:val="001F5ACE"/>
    <w:rsid w:val="001F5DC0"/>
    <w:rsid w:val="00201CE3"/>
    <w:rsid w:val="00213EF9"/>
    <w:rsid w:val="00235EDF"/>
    <w:rsid w:val="00240328"/>
    <w:rsid w:val="00257C58"/>
    <w:rsid w:val="00265288"/>
    <w:rsid w:val="00271B18"/>
    <w:rsid w:val="00276B29"/>
    <w:rsid w:val="00285EAD"/>
    <w:rsid w:val="00295A2A"/>
    <w:rsid w:val="002A1E42"/>
    <w:rsid w:val="002C3043"/>
    <w:rsid w:val="002C5A8D"/>
    <w:rsid w:val="002E13B8"/>
    <w:rsid w:val="00311233"/>
    <w:rsid w:val="003165EE"/>
    <w:rsid w:val="003303B2"/>
    <w:rsid w:val="00331A47"/>
    <w:rsid w:val="00334F41"/>
    <w:rsid w:val="00341825"/>
    <w:rsid w:val="0034711E"/>
    <w:rsid w:val="003558AC"/>
    <w:rsid w:val="00361F73"/>
    <w:rsid w:val="00366E20"/>
    <w:rsid w:val="00380DA7"/>
    <w:rsid w:val="003A757B"/>
    <w:rsid w:val="003D4541"/>
    <w:rsid w:val="003F1F6D"/>
    <w:rsid w:val="004078D1"/>
    <w:rsid w:val="00484579"/>
    <w:rsid w:val="004912BE"/>
    <w:rsid w:val="004B1926"/>
    <w:rsid w:val="004C6E0E"/>
    <w:rsid w:val="004D26DC"/>
    <w:rsid w:val="004D34F1"/>
    <w:rsid w:val="004D578F"/>
    <w:rsid w:val="004E716E"/>
    <w:rsid w:val="004F0BC5"/>
    <w:rsid w:val="00514CDD"/>
    <w:rsid w:val="0052499A"/>
    <w:rsid w:val="00526949"/>
    <w:rsid w:val="00530B80"/>
    <w:rsid w:val="005327B8"/>
    <w:rsid w:val="00533648"/>
    <w:rsid w:val="00540213"/>
    <w:rsid w:val="005473BC"/>
    <w:rsid w:val="00547E15"/>
    <w:rsid w:val="00547F7F"/>
    <w:rsid w:val="005535A8"/>
    <w:rsid w:val="00554FA1"/>
    <w:rsid w:val="00560956"/>
    <w:rsid w:val="005A66AB"/>
    <w:rsid w:val="005B084F"/>
    <w:rsid w:val="005E16B9"/>
    <w:rsid w:val="00614DF0"/>
    <w:rsid w:val="00615E75"/>
    <w:rsid w:val="00622E1D"/>
    <w:rsid w:val="00630318"/>
    <w:rsid w:val="006344C9"/>
    <w:rsid w:val="00677DA1"/>
    <w:rsid w:val="00686302"/>
    <w:rsid w:val="006A123C"/>
    <w:rsid w:val="006A5EAD"/>
    <w:rsid w:val="006D7461"/>
    <w:rsid w:val="006D7B13"/>
    <w:rsid w:val="006E4BBB"/>
    <w:rsid w:val="006E7011"/>
    <w:rsid w:val="006F2AE1"/>
    <w:rsid w:val="006F49DD"/>
    <w:rsid w:val="00722E34"/>
    <w:rsid w:val="00740086"/>
    <w:rsid w:val="00761B88"/>
    <w:rsid w:val="007679FA"/>
    <w:rsid w:val="0078660E"/>
    <w:rsid w:val="007919AE"/>
    <w:rsid w:val="007C2B32"/>
    <w:rsid w:val="007C3FD3"/>
    <w:rsid w:val="007D426B"/>
    <w:rsid w:val="007E6FAC"/>
    <w:rsid w:val="0080058E"/>
    <w:rsid w:val="00821594"/>
    <w:rsid w:val="00841944"/>
    <w:rsid w:val="00856A50"/>
    <w:rsid w:val="00867E2E"/>
    <w:rsid w:val="0087070F"/>
    <w:rsid w:val="008813ED"/>
    <w:rsid w:val="00886AB6"/>
    <w:rsid w:val="00897793"/>
    <w:rsid w:val="008A751E"/>
    <w:rsid w:val="008C18E7"/>
    <w:rsid w:val="008D7C9B"/>
    <w:rsid w:val="008F0882"/>
    <w:rsid w:val="008F690C"/>
    <w:rsid w:val="00922613"/>
    <w:rsid w:val="0097266C"/>
    <w:rsid w:val="00975BE1"/>
    <w:rsid w:val="009A54D1"/>
    <w:rsid w:val="009B639D"/>
    <w:rsid w:val="009C253D"/>
    <w:rsid w:val="009D2AF3"/>
    <w:rsid w:val="009E0F8A"/>
    <w:rsid w:val="009F0151"/>
    <w:rsid w:val="009F3EE8"/>
    <w:rsid w:val="009F6633"/>
    <w:rsid w:val="00A21661"/>
    <w:rsid w:val="00A30F49"/>
    <w:rsid w:val="00A45F74"/>
    <w:rsid w:val="00A5652B"/>
    <w:rsid w:val="00A85647"/>
    <w:rsid w:val="00A86346"/>
    <w:rsid w:val="00AA7728"/>
    <w:rsid w:val="00AD7906"/>
    <w:rsid w:val="00AF562E"/>
    <w:rsid w:val="00B17E10"/>
    <w:rsid w:val="00B6113F"/>
    <w:rsid w:val="00B7344D"/>
    <w:rsid w:val="00BA7B4A"/>
    <w:rsid w:val="00BC0901"/>
    <w:rsid w:val="00BC2E2D"/>
    <w:rsid w:val="00BC327C"/>
    <w:rsid w:val="00BC4A4D"/>
    <w:rsid w:val="00BC543C"/>
    <w:rsid w:val="00BC66A6"/>
    <w:rsid w:val="00BC7432"/>
    <w:rsid w:val="00BC7629"/>
    <w:rsid w:val="00BD38F7"/>
    <w:rsid w:val="00BE1165"/>
    <w:rsid w:val="00BE1BE7"/>
    <w:rsid w:val="00BF2694"/>
    <w:rsid w:val="00C02727"/>
    <w:rsid w:val="00C03840"/>
    <w:rsid w:val="00C118A5"/>
    <w:rsid w:val="00C118BC"/>
    <w:rsid w:val="00C17189"/>
    <w:rsid w:val="00C17504"/>
    <w:rsid w:val="00C3394B"/>
    <w:rsid w:val="00C45E3C"/>
    <w:rsid w:val="00C61B19"/>
    <w:rsid w:val="00C7239F"/>
    <w:rsid w:val="00CA6F8E"/>
    <w:rsid w:val="00CB0004"/>
    <w:rsid w:val="00CB48E9"/>
    <w:rsid w:val="00CE417A"/>
    <w:rsid w:val="00D11840"/>
    <w:rsid w:val="00D120C6"/>
    <w:rsid w:val="00D130CC"/>
    <w:rsid w:val="00D22938"/>
    <w:rsid w:val="00D27462"/>
    <w:rsid w:val="00D30CDB"/>
    <w:rsid w:val="00D32E0E"/>
    <w:rsid w:val="00D521DB"/>
    <w:rsid w:val="00D66D84"/>
    <w:rsid w:val="00D76C6B"/>
    <w:rsid w:val="00D77422"/>
    <w:rsid w:val="00D82313"/>
    <w:rsid w:val="00DA3490"/>
    <w:rsid w:val="00DC4678"/>
    <w:rsid w:val="00DF18CA"/>
    <w:rsid w:val="00E11624"/>
    <w:rsid w:val="00E119CE"/>
    <w:rsid w:val="00E160B5"/>
    <w:rsid w:val="00E20806"/>
    <w:rsid w:val="00E244CC"/>
    <w:rsid w:val="00E25572"/>
    <w:rsid w:val="00E27394"/>
    <w:rsid w:val="00E350F2"/>
    <w:rsid w:val="00E40209"/>
    <w:rsid w:val="00E73BDA"/>
    <w:rsid w:val="00E94D9C"/>
    <w:rsid w:val="00E97EB3"/>
    <w:rsid w:val="00EB05D6"/>
    <w:rsid w:val="00EB39D7"/>
    <w:rsid w:val="00EC5FCC"/>
    <w:rsid w:val="00ED3539"/>
    <w:rsid w:val="00EE2D54"/>
    <w:rsid w:val="00EE4CF5"/>
    <w:rsid w:val="00EE678C"/>
    <w:rsid w:val="00EE6F96"/>
    <w:rsid w:val="00EF0C18"/>
    <w:rsid w:val="00EF602D"/>
    <w:rsid w:val="00F048D2"/>
    <w:rsid w:val="00F06F74"/>
    <w:rsid w:val="00F10AD7"/>
    <w:rsid w:val="00F15069"/>
    <w:rsid w:val="00F25273"/>
    <w:rsid w:val="00F26E8A"/>
    <w:rsid w:val="00F5125C"/>
    <w:rsid w:val="00F6043E"/>
    <w:rsid w:val="00F6047F"/>
    <w:rsid w:val="00F67A79"/>
    <w:rsid w:val="00F7020E"/>
    <w:rsid w:val="00F77AFE"/>
    <w:rsid w:val="00FA5C95"/>
    <w:rsid w:val="00FD0974"/>
    <w:rsid w:val="00FD5104"/>
    <w:rsid w:val="00FE23EC"/>
    <w:rsid w:val="00FF5871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EBBF0F"/>
  <w15:docId w15:val="{8A432DC5-8B14-480E-BE95-380DFA07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88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720"/>
      </w:tabs>
      <w:ind w:left="720" w:hanging="720"/>
    </w:pPr>
  </w:style>
  <w:style w:type="paragraph" w:styleId="BalloonText">
    <w:name w:val="Balloon Text"/>
    <w:basedOn w:val="Normal"/>
    <w:semiHidden/>
    <w:rsid w:val="00152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5EAD"/>
    <w:pPr>
      <w:ind w:left="720"/>
      <w:contextualSpacing/>
    </w:pPr>
  </w:style>
  <w:style w:type="paragraph" w:customStyle="1" w:styleId="paragraph">
    <w:name w:val="paragraph"/>
    <w:basedOn w:val="Normal"/>
    <w:rsid w:val="00103AA8"/>
    <w:rPr>
      <w:szCs w:val="24"/>
      <w:lang w:eastAsia="en-GB"/>
    </w:rPr>
  </w:style>
  <w:style w:type="character" w:customStyle="1" w:styleId="spellingerror">
    <w:name w:val="spellingerror"/>
    <w:basedOn w:val="DefaultParagraphFont"/>
    <w:rsid w:val="00103AA8"/>
  </w:style>
  <w:style w:type="character" w:customStyle="1" w:styleId="normaltextrun">
    <w:name w:val="normaltextrun"/>
    <w:basedOn w:val="DefaultParagraphFont"/>
    <w:rsid w:val="00103AA8"/>
  </w:style>
  <w:style w:type="character" w:customStyle="1" w:styleId="eop">
    <w:name w:val="eop"/>
    <w:basedOn w:val="DefaultParagraphFont"/>
    <w:rsid w:val="00103AA8"/>
  </w:style>
  <w:style w:type="table" w:styleId="TableGrid">
    <w:name w:val="Table Grid"/>
    <w:basedOn w:val="TableNormal"/>
    <w:rsid w:val="006F2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602D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F5125C"/>
    <w:rPr>
      <w:sz w:val="24"/>
      <w:lang w:eastAsia="en-US"/>
    </w:rPr>
  </w:style>
  <w:style w:type="paragraph" w:customStyle="1" w:styleId="SSGBodyText">
    <w:name w:val="SSG Body Text"/>
    <w:basedOn w:val="Normal"/>
    <w:rsid w:val="00F5125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2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46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03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34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84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28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776680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556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5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27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546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715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37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3741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5576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5130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9274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5692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5224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0806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310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0983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9586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0405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729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6773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3220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3557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051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0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6846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MA%20Templates\New%20Logo%20page%20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Logo page header</Template>
  <TotalTime>177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</vt:lpstr>
    </vt:vector>
  </TitlesOfParts>
  <Company>Dell Computer Corporation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</dc:title>
  <dc:creator>Tracy Webb</dc:creator>
  <cp:lastModifiedBy>Stu Higgs</cp:lastModifiedBy>
  <cp:revision>8</cp:revision>
  <cp:lastPrinted>2017-05-19T10:44:00Z</cp:lastPrinted>
  <dcterms:created xsi:type="dcterms:W3CDTF">2021-08-18T15:54:00Z</dcterms:created>
  <dcterms:modified xsi:type="dcterms:W3CDTF">2021-08-23T12:54:00Z</dcterms:modified>
</cp:coreProperties>
</file>