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565"/>
        <w:gridCol w:w="4874"/>
        <w:gridCol w:w="2194"/>
      </w:tblGrid>
      <w:tr w:rsidR="002A7149" w:rsidRPr="006F2AE1" w:rsidTr="002A7149">
        <w:tc>
          <w:tcPr>
            <w:tcW w:w="2747" w:type="dxa"/>
          </w:tcPr>
          <w:p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565" w:type="dxa"/>
          </w:tcPr>
          <w:p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874" w:type="dxa"/>
          </w:tcPr>
          <w:p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194" w:type="dxa"/>
          </w:tcPr>
          <w:p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2A7149" w:rsidRPr="006F2AE1" w:rsidTr="002A7149">
        <w:tc>
          <w:tcPr>
            <w:tcW w:w="2747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Education and Training</w:t>
            </w: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65" w:type="dxa"/>
          </w:tcPr>
          <w:p w:rsidR="00D96557" w:rsidRDefault="00D96557" w:rsidP="00C7213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Relevant qualification in animal car (A Level standard or equivalent).</w:t>
            </w:r>
          </w:p>
          <w:p w:rsidR="00C7213D" w:rsidRDefault="00C7213D" w:rsidP="00D9655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96557" w:rsidRDefault="00D96557" w:rsidP="00D9655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GCSE’s in Maths, English and Science.</w:t>
            </w:r>
          </w:p>
          <w:p w:rsidR="00D96557" w:rsidRPr="00D96557" w:rsidRDefault="00D96557" w:rsidP="00D9655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C7213D" w:rsidP="00D9655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D96557">
              <w:rPr>
                <w:rFonts w:ascii="Arial" w:eastAsia="Calibri" w:hAnsi="Arial" w:cs="Arial"/>
                <w:sz w:val="22"/>
                <w:szCs w:val="22"/>
              </w:rPr>
              <w:t>Professional level diving qualification, i.e. PADI Rescue or equivalent.</w:t>
            </w:r>
          </w:p>
        </w:tc>
        <w:tc>
          <w:tcPr>
            <w:tcW w:w="4874" w:type="dxa"/>
          </w:tcPr>
          <w:p w:rsidR="00D96557" w:rsidRPr="00C7213D" w:rsidRDefault="00D96557" w:rsidP="00D9655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>Undergraduate degree in a biological discipline, preferably a marine related one.</w:t>
            </w:r>
          </w:p>
          <w:p w:rsidR="00C7213D" w:rsidRDefault="00C7213D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13532B" w:rsidRDefault="00C7213D" w:rsidP="00291C0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>Professional level diving qualification, i.e. HSE Part IV/Pro SCUBA, PADI Divemaster or equivalent.</w:t>
            </w:r>
          </w:p>
        </w:tc>
        <w:tc>
          <w:tcPr>
            <w:tcW w:w="2194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Application Form</w:t>
            </w:r>
          </w:p>
        </w:tc>
      </w:tr>
      <w:tr w:rsidR="002A7149" w:rsidRPr="006F2AE1" w:rsidTr="002A7149">
        <w:tc>
          <w:tcPr>
            <w:tcW w:w="2747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Relevant Experience</w:t>
            </w: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65" w:type="dxa"/>
          </w:tcPr>
          <w:p w:rsidR="00C7213D" w:rsidRPr="00C7213D" w:rsidRDefault="00C7213D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 xml:space="preserve">At least </w:t>
            </w:r>
            <w:r>
              <w:rPr>
                <w:rFonts w:ascii="Arial" w:eastAsia="Calibri" w:hAnsi="Arial" w:cs="Arial"/>
                <w:sz w:val="22"/>
                <w:szCs w:val="22"/>
              </w:rPr>
              <w:t>one</w:t>
            </w:r>
            <w:r w:rsidRPr="00C7213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7213D">
              <w:rPr>
                <w:rFonts w:ascii="Arial" w:eastAsia="Calibri" w:hAnsi="Arial" w:cs="Arial"/>
                <w:sz w:val="22"/>
                <w:szCs w:val="22"/>
              </w:rPr>
              <w:t>years</w:t>
            </w:r>
            <w:proofErr w:type="gramEnd"/>
            <w:r w:rsidRPr="00C7213D">
              <w:rPr>
                <w:rFonts w:ascii="Arial" w:eastAsia="Calibri" w:hAnsi="Arial" w:cs="Arial"/>
                <w:sz w:val="22"/>
                <w:szCs w:val="22"/>
              </w:rPr>
              <w:t xml:space="preserve"> experience</w:t>
            </w:r>
            <w:proofErr w:type="spellEnd"/>
            <w:r w:rsidRPr="00C7213D">
              <w:rPr>
                <w:rFonts w:ascii="Arial" w:eastAsia="Calibri" w:hAnsi="Arial" w:cs="Arial"/>
                <w:sz w:val="22"/>
                <w:szCs w:val="22"/>
              </w:rPr>
              <w:t xml:space="preserve"> in aquatic animal husbandry in paid public aquarium or zoo employment.</w:t>
            </w:r>
          </w:p>
          <w:p w:rsidR="006F2AE1" w:rsidRPr="00C7213D" w:rsidRDefault="006F2AE1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74" w:type="dxa"/>
          </w:tcPr>
          <w:p w:rsidR="00C7213D" w:rsidRPr="00C7213D" w:rsidRDefault="00C7213D" w:rsidP="00C7213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C7213D" w:rsidRDefault="006F2AE1" w:rsidP="00C7213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6F2AE1" w:rsidRPr="00C7213D" w:rsidRDefault="00D96557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Application Form</w:t>
            </w:r>
          </w:p>
        </w:tc>
      </w:tr>
      <w:tr w:rsidR="002A7149" w:rsidRPr="006F2AE1" w:rsidTr="002A7149">
        <w:tc>
          <w:tcPr>
            <w:tcW w:w="2747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Special Knowledge and Skills</w:t>
            </w: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65" w:type="dxa"/>
          </w:tcPr>
          <w:p w:rsidR="00C7213D" w:rsidRPr="00C7213D" w:rsidRDefault="00C7213D" w:rsidP="00291C0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>Experience in maintaining life support systems.</w:t>
            </w:r>
          </w:p>
          <w:p w:rsidR="006F2AE1" w:rsidRDefault="00C7213D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>Knowledge of water chemistry parameters required to maintain healthy livestock.</w:t>
            </w:r>
          </w:p>
          <w:p w:rsidR="00D96557" w:rsidRPr="00C7213D" w:rsidRDefault="00D96557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Knowledge of fish welfare and enrichment.</w:t>
            </w:r>
          </w:p>
        </w:tc>
        <w:tc>
          <w:tcPr>
            <w:tcW w:w="4874" w:type="dxa"/>
          </w:tcPr>
          <w:p w:rsidR="00C7213D" w:rsidRPr="00C7213D" w:rsidRDefault="00C7213D" w:rsidP="00291C0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>First Aid at Work with Oxygen Administration course.</w:t>
            </w:r>
          </w:p>
          <w:p w:rsidR="00C7213D" w:rsidRPr="00C7213D" w:rsidRDefault="00C7213D" w:rsidP="00291C0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>HSE dive medical.</w:t>
            </w:r>
          </w:p>
          <w:p w:rsidR="006F2AE1" w:rsidRPr="00C7213D" w:rsidRDefault="00C7213D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 xml:space="preserve">Competency in </w:t>
            </w:r>
            <w:r w:rsidR="002D132D">
              <w:rPr>
                <w:rFonts w:ascii="Arial" w:eastAsia="Calibri" w:hAnsi="Arial" w:cs="Arial"/>
                <w:sz w:val="22"/>
                <w:szCs w:val="22"/>
              </w:rPr>
              <w:t>Microsoft Word, Excel &amp; Outlook</w:t>
            </w:r>
          </w:p>
        </w:tc>
        <w:tc>
          <w:tcPr>
            <w:tcW w:w="2194" w:type="dxa"/>
          </w:tcPr>
          <w:p w:rsidR="006F2AE1" w:rsidRDefault="00D96557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Application Form </w:t>
            </w:r>
          </w:p>
          <w:p w:rsidR="00D96557" w:rsidRDefault="00D96557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Written Test</w:t>
            </w:r>
          </w:p>
          <w:p w:rsidR="00D96557" w:rsidRPr="00C7213D" w:rsidRDefault="00D96557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Interview</w:t>
            </w:r>
          </w:p>
        </w:tc>
      </w:tr>
      <w:tr w:rsidR="002A7149" w:rsidRPr="006F2AE1" w:rsidTr="002A7149">
        <w:tc>
          <w:tcPr>
            <w:tcW w:w="2747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Personal Qualities</w:t>
            </w: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65" w:type="dxa"/>
          </w:tcPr>
          <w:p w:rsidR="00C7213D" w:rsidRPr="00C7213D" w:rsidRDefault="00C7213D" w:rsidP="00291C0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 xml:space="preserve">Physically fit to cope with diving, </w:t>
            </w:r>
            <w:r w:rsidR="002D132D">
              <w:rPr>
                <w:rFonts w:ascii="Arial" w:eastAsia="Calibri" w:hAnsi="Arial" w:cs="Arial"/>
                <w:sz w:val="22"/>
                <w:szCs w:val="22"/>
              </w:rPr>
              <w:t xml:space="preserve">use of equipment, </w:t>
            </w:r>
            <w:r w:rsidRPr="00C7213D">
              <w:rPr>
                <w:rFonts w:ascii="Arial" w:eastAsia="Calibri" w:hAnsi="Arial" w:cs="Arial"/>
                <w:sz w:val="22"/>
                <w:szCs w:val="22"/>
              </w:rPr>
              <w:t>access to the aquarium exhibits</w:t>
            </w:r>
            <w:r w:rsidR="002D132D">
              <w:rPr>
                <w:rFonts w:ascii="Arial" w:eastAsia="Calibri" w:hAnsi="Arial" w:cs="Arial"/>
                <w:sz w:val="22"/>
                <w:szCs w:val="22"/>
              </w:rPr>
              <w:t>, ladders a</w:t>
            </w:r>
            <w:r w:rsidRPr="00C7213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gramStart"/>
            <w:r w:rsidRPr="00C7213D">
              <w:rPr>
                <w:rFonts w:ascii="Arial" w:eastAsia="Calibri" w:hAnsi="Arial" w:cs="Arial"/>
                <w:sz w:val="22"/>
                <w:szCs w:val="22"/>
              </w:rPr>
              <w:t>stairs</w:t>
            </w:r>
            <w:proofErr w:type="gramEnd"/>
            <w:r w:rsidRPr="00C7213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6F2AE1" w:rsidRDefault="00C7213D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7213D">
              <w:rPr>
                <w:rFonts w:ascii="Arial" w:eastAsia="Calibri" w:hAnsi="Arial" w:cs="Arial"/>
                <w:sz w:val="22"/>
                <w:szCs w:val="22"/>
              </w:rPr>
              <w:t>Good communicat</w:t>
            </w:r>
            <w:r w:rsidR="002D132D">
              <w:rPr>
                <w:rFonts w:ascii="Arial" w:eastAsia="Calibri" w:hAnsi="Arial" w:cs="Arial"/>
                <w:sz w:val="22"/>
                <w:szCs w:val="22"/>
              </w:rPr>
              <w:t>or</w:t>
            </w:r>
          </w:p>
          <w:p w:rsidR="002D132D" w:rsidRDefault="002D132D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Good team player</w:t>
            </w:r>
          </w:p>
          <w:p w:rsidR="002D132D" w:rsidRDefault="002D132D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Excellent attention to detail</w:t>
            </w:r>
          </w:p>
          <w:p w:rsidR="002D132D" w:rsidRPr="00C7213D" w:rsidRDefault="002D132D" w:rsidP="00C7213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Flexibility – able to cope with changing priorities</w:t>
            </w:r>
          </w:p>
        </w:tc>
        <w:tc>
          <w:tcPr>
            <w:tcW w:w="4874" w:type="dxa"/>
          </w:tcPr>
          <w:p w:rsidR="006F2AE1" w:rsidRDefault="002D132D" w:rsidP="00C7213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="00C7213D" w:rsidRPr="00C7213D">
              <w:rPr>
                <w:rFonts w:ascii="Arial" w:eastAsia="Calibri" w:hAnsi="Arial" w:cs="Arial"/>
                <w:sz w:val="22"/>
                <w:szCs w:val="22"/>
              </w:rPr>
              <w:t>esilience for dealing with animal welfare issues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2D132D" w:rsidRDefault="002D132D" w:rsidP="00C7213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Resourceful and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self motivated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2D132D" w:rsidRPr="00C7213D" w:rsidRDefault="002D132D" w:rsidP="00C7213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Problem solver.</w:t>
            </w:r>
          </w:p>
        </w:tc>
        <w:tc>
          <w:tcPr>
            <w:tcW w:w="2194" w:type="dxa"/>
          </w:tcPr>
          <w:p w:rsidR="006F2AE1" w:rsidRPr="00C7213D" w:rsidRDefault="00291C0A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Interview</w:t>
            </w:r>
          </w:p>
        </w:tc>
      </w:tr>
    </w:tbl>
    <w:p w:rsidR="006F2AE1" w:rsidRPr="00526949" w:rsidRDefault="006F2AE1" w:rsidP="006F2AE1">
      <w:pPr>
        <w:ind w:left="720"/>
        <w:rPr>
          <w:rFonts w:ascii="Arial" w:eastAsia="Calibri" w:hAnsi="Arial" w:cs="Arial"/>
          <w:sz w:val="22"/>
          <w:szCs w:val="22"/>
        </w:rPr>
      </w:pPr>
    </w:p>
    <w:p w:rsidR="00334F41" w:rsidRPr="00B3721E" w:rsidRDefault="00334F41" w:rsidP="00DA3490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334F41" w:rsidRPr="00B3721E" w:rsidSect="00526949">
      <w:headerReference w:type="default" r:id="rId7"/>
      <w:footerReference w:type="default" r:id="rId8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F3" w:rsidRDefault="009D2AF3">
      <w:r>
        <w:separator/>
      </w:r>
    </w:p>
  </w:endnote>
  <w:endnote w:type="continuationSeparator" w:id="0">
    <w:p w:rsidR="009D2AF3" w:rsidRDefault="009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F3" w:rsidRPr="00CA6F8E" w:rsidRDefault="00C7213D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Feb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F3" w:rsidRDefault="009D2AF3">
      <w:r>
        <w:separator/>
      </w:r>
    </w:p>
  </w:footnote>
  <w:footnote w:type="continuationSeparator" w:id="0">
    <w:p w:rsidR="009D2AF3" w:rsidRDefault="009D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F3" w:rsidRDefault="009D2AF3" w:rsidP="002B2DA8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noProof/>
        <w:sz w:val="28"/>
        <w:szCs w:val="28"/>
      </w:rPr>
      <w:drawing>
        <wp:inline distT="0" distB="0" distL="0" distR="0" wp14:anchorId="1002993A">
          <wp:extent cx="1347470" cy="4267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liss" w:hAnsi="Bliss" w:cs="Arial"/>
        <w:b/>
        <w:sz w:val="28"/>
        <w:szCs w:val="28"/>
      </w:rPr>
      <w:t xml:space="preserve">                                                           </w:t>
    </w:r>
    <w:r w:rsidR="006F2AE1">
      <w:rPr>
        <w:rFonts w:ascii="Bliss" w:hAnsi="Bliss" w:cs="Arial"/>
        <w:b/>
        <w:sz w:val="28"/>
        <w:szCs w:val="28"/>
      </w:rPr>
      <w:tab/>
    </w:r>
    <w:r w:rsidR="002B2DA8">
      <w:rPr>
        <w:rFonts w:ascii="Bliss" w:hAnsi="Bliss" w:cs="Arial"/>
        <w:b/>
        <w:sz w:val="28"/>
        <w:szCs w:val="28"/>
      </w:rPr>
      <w:t xml:space="preserve">         </w:t>
    </w:r>
    <w:r w:rsidR="006F2AE1">
      <w:rPr>
        <w:rFonts w:ascii="Bliss" w:hAnsi="Bliss" w:cs="Arial"/>
        <w:b/>
        <w:sz w:val="28"/>
        <w:szCs w:val="28"/>
      </w:rPr>
      <w:t>PERSON SPECIFICATION</w:t>
    </w:r>
    <w:r w:rsidR="002B2DA8">
      <w:rPr>
        <w:rFonts w:ascii="Bliss" w:hAnsi="Bliss" w:cs="Arial"/>
        <w:b/>
        <w:sz w:val="28"/>
        <w:szCs w:val="28"/>
      </w:rPr>
      <w:t xml:space="preserve"> – Level 2 Biologist / Diver</w:t>
    </w:r>
  </w:p>
  <w:p w:rsidR="009D2AF3" w:rsidRPr="00886AB6" w:rsidRDefault="009D2AF3" w:rsidP="002B2DA8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E70F6"/>
    <w:multiLevelType w:val="hybridMultilevel"/>
    <w:tmpl w:val="17CA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65651"/>
    <w:multiLevelType w:val="hybridMultilevel"/>
    <w:tmpl w:val="AA88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E070D"/>
    <w:multiLevelType w:val="hybridMultilevel"/>
    <w:tmpl w:val="67AA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14"/>
  </w:num>
  <w:num w:numId="18">
    <w:abstractNumId w:val="0"/>
  </w:num>
  <w:num w:numId="19">
    <w:abstractNumId w:val="18"/>
  </w:num>
  <w:num w:numId="20">
    <w:abstractNumId w:val="1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A16"/>
    <w:rsid w:val="00083642"/>
    <w:rsid w:val="000A15F0"/>
    <w:rsid w:val="000B4A2A"/>
    <w:rsid w:val="000C2B69"/>
    <w:rsid w:val="000D31FB"/>
    <w:rsid w:val="00103AA8"/>
    <w:rsid w:val="0013532B"/>
    <w:rsid w:val="00142B65"/>
    <w:rsid w:val="00152856"/>
    <w:rsid w:val="0016141D"/>
    <w:rsid w:val="001C2C6E"/>
    <w:rsid w:val="001D6FC7"/>
    <w:rsid w:val="001E69AF"/>
    <w:rsid w:val="001F5ACE"/>
    <w:rsid w:val="001F5DC0"/>
    <w:rsid w:val="00213EF9"/>
    <w:rsid w:val="00235EDF"/>
    <w:rsid w:val="00240328"/>
    <w:rsid w:val="00257C58"/>
    <w:rsid w:val="00265288"/>
    <w:rsid w:val="00271B18"/>
    <w:rsid w:val="00276B29"/>
    <w:rsid w:val="00291C0A"/>
    <w:rsid w:val="002A1E42"/>
    <w:rsid w:val="002A7149"/>
    <w:rsid w:val="002B2DA8"/>
    <w:rsid w:val="002C3043"/>
    <w:rsid w:val="002C5A8D"/>
    <w:rsid w:val="002D132D"/>
    <w:rsid w:val="002E13B8"/>
    <w:rsid w:val="003303B2"/>
    <w:rsid w:val="00331A47"/>
    <w:rsid w:val="00334F41"/>
    <w:rsid w:val="00341825"/>
    <w:rsid w:val="003558AC"/>
    <w:rsid w:val="00361F73"/>
    <w:rsid w:val="00366E20"/>
    <w:rsid w:val="00380DA7"/>
    <w:rsid w:val="003A757B"/>
    <w:rsid w:val="003F1F6D"/>
    <w:rsid w:val="00484579"/>
    <w:rsid w:val="004912BE"/>
    <w:rsid w:val="004C6E0E"/>
    <w:rsid w:val="004D26DC"/>
    <w:rsid w:val="004D34F1"/>
    <w:rsid w:val="004D578F"/>
    <w:rsid w:val="004F0BC5"/>
    <w:rsid w:val="0052499A"/>
    <w:rsid w:val="00526949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A66AB"/>
    <w:rsid w:val="005B084F"/>
    <w:rsid w:val="005E16B9"/>
    <w:rsid w:val="00614DF0"/>
    <w:rsid w:val="00615E75"/>
    <w:rsid w:val="00622E1D"/>
    <w:rsid w:val="00630318"/>
    <w:rsid w:val="00677DA1"/>
    <w:rsid w:val="00686302"/>
    <w:rsid w:val="006A123C"/>
    <w:rsid w:val="006A5EAD"/>
    <w:rsid w:val="006D7461"/>
    <w:rsid w:val="006E4BBB"/>
    <w:rsid w:val="006E7011"/>
    <w:rsid w:val="006F2AE1"/>
    <w:rsid w:val="006F49DD"/>
    <w:rsid w:val="00722E34"/>
    <w:rsid w:val="00740086"/>
    <w:rsid w:val="00761B88"/>
    <w:rsid w:val="007679FA"/>
    <w:rsid w:val="0078660E"/>
    <w:rsid w:val="007C3FD3"/>
    <w:rsid w:val="007D426B"/>
    <w:rsid w:val="0080058E"/>
    <w:rsid w:val="00821594"/>
    <w:rsid w:val="00841944"/>
    <w:rsid w:val="00856A50"/>
    <w:rsid w:val="00867E2E"/>
    <w:rsid w:val="0087070F"/>
    <w:rsid w:val="008813ED"/>
    <w:rsid w:val="00886AB6"/>
    <w:rsid w:val="00897793"/>
    <w:rsid w:val="008A751E"/>
    <w:rsid w:val="008C18E7"/>
    <w:rsid w:val="008F0882"/>
    <w:rsid w:val="00922613"/>
    <w:rsid w:val="00975BE1"/>
    <w:rsid w:val="009B639D"/>
    <w:rsid w:val="009C253D"/>
    <w:rsid w:val="009D2AF3"/>
    <w:rsid w:val="009E0F8A"/>
    <w:rsid w:val="009F0151"/>
    <w:rsid w:val="009F3EE8"/>
    <w:rsid w:val="009F6633"/>
    <w:rsid w:val="00A21661"/>
    <w:rsid w:val="00A30F49"/>
    <w:rsid w:val="00A45F74"/>
    <w:rsid w:val="00A86346"/>
    <w:rsid w:val="00AA7728"/>
    <w:rsid w:val="00AD7906"/>
    <w:rsid w:val="00AF562E"/>
    <w:rsid w:val="00B17E10"/>
    <w:rsid w:val="00B3721E"/>
    <w:rsid w:val="00B7344D"/>
    <w:rsid w:val="00BA7B4A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F2694"/>
    <w:rsid w:val="00C03840"/>
    <w:rsid w:val="00C118A5"/>
    <w:rsid w:val="00C118BC"/>
    <w:rsid w:val="00C17189"/>
    <w:rsid w:val="00C17504"/>
    <w:rsid w:val="00C3394B"/>
    <w:rsid w:val="00C45E3C"/>
    <w:rsid w:val="00C61B19"/>
    <w:rsid w:val="00C7213D"/>
    <w:rsid w:val="00C7239F"/>
    <w:rsid w:val="00CA6F8E"/>
    <w:rsid w:val="00CB0004"/>
    <w:rsid w:val="00CB48E9"/>
    <w:rsid w:val="00CE417A"/>
    <w:rsid w:val="00D11840"/>
    <w:rsid w:val="00D120C6"/>
    <w:rsid w:val="00D130CC"/>
    <w:rsid w:val="00D22938"/>
    <w:rsid w:val="00D27462"/>
    <w:rsid w:val="00D30CDB"/>
    <w:rsid w:val="00D32E0E"/>
    <w:rsid w:val="00D521DB"/>
    <w:rsid w:val="00D76C6B"/>
    <w:rsid w:val="00D82313"/>
    <w:rsid w:val="00D96557"/>
    <w:rsid w:val="00DA3490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73BDA"/>
    <w:rsid w:val="00E94D9C"/>
    <w:rsid w:val="00E97EB3"/>
    <w:rsid w:val="00EB05D6"/>
    <w:rsid w:val="00EB39D7"/>
    <w:rsid w:val="00ED3539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A5C95"/>
    <w:rsid w:val="00FD0974"/>
    <w:rsid w:val="00FD5104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31</TotalTime>
  <Pages>1</Pages>
  <Words>177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7</cp:revision>
  <cp:lastPrinted>2019-02-07T14:07:00Z</cp:lastPrinted>
  <dcterms:created xsi:type="dcterms:W3CDTF">2019-02-07T13:37:00Z</dcterms:created>
  <dcterms:modified xsi:type="dcterms:W3CDTF">2019-02-07T16:05:00Z</dcterms:modified>
</cp:coreProperties>
</file>