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D82C" w14:textId="25819C68" w:rsidR="00427914" w:rsidRPr="00331F33" w:rsidRDefault="00427914" w:rsidP="00EC4268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  <w:r w:rsidRPr="00331F33">
        <w:rPr>
          <w:rFonts w:ascii="Arial" w:hAnsi="Arial" w:cs="Arial"/>
          <w:b/>
          <w:szCs w:val="24"/>
        </w:rPr>
        <w:t>Job Title</w:t>
      </w:r>
      <w:r w:rsidRPr="00331F33">
        <w:rPr>
          <w:rFonts w:ascii="Arial" w:hAnsi="Arial" w:cs="Arial"/>
          <w:szCs w:val="24"/>
        </w:rPr>
        <w:tab/>
      </w:r>
      <w:r w:rsidR="00D92963">
        <w:rPr>
          <w:rFonts w:ascii="Arial" w:hAnsi="Arial" w:cs="Arial"/>
          <w:szCs w:val="24"/>
        </w:rPr>
        <w:t>Health, Safety &amp; Environment Co-ordinator</w:t>
      </w:r>
    </w:p>
    <w:p w14:paraId="2B80DA2A" w14:textId="77777777" w:rsidR="00427914" w:rsidRPr="00331F33" w:rsidRDefault="00427914" w:rsidP="00EC4268">
      <w:pPr>
        <w:pStyle w:val="Header"/>
        <w:tabs>
          <w:tab w:val="clear" w:pos="4153"/>
          <w:tab w:val="clear" w:pos="8306"/>
          <w:tab w:val="left" w:pos="2880"/>
        </w:tabs>
        <w:ind w:right="141"/>
        <w:rPr>
          <w:rFonts w:ascii="Arial" w:hAnsi="Arial" w:cs="Arial"/>
          <w:szCs w:val="24"/>
        </w:rPr>
      </w:pPr>
    </w:p>
    <w:p w14:paraId="093E505B" w14:textId="7C749D93" w:rsidR="00427914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  <w:r w:rsidRPr="00331F33">
        <w:rPr>
          <w:rFonts w:ascii="Arial" w:hAnsi="Arial" w:cs="Arial"/>
          <w:b/>
          <w:szCs w:val="24"/>
        </w:rPr>
        <w:tab/>
      </w:r>
      <w:r w:rsidR="00427914" w:rsidRPr="00331F33">
        <w:rPr>
          <w:rFonts w:ascii="Arial" w:hAnsi="Arial" w:cs="Arial"/>
          <w:b/>
          <w:szCs w:val="24"/>
        </w:rPr>
        <w:t>Department</w:t>
      </w:r>
      <w:r w:rsidR="00427914" w:rsidRPr="00331F33">
        <w:rPr>
          <w:rFonts w:ascii="Arial" w:hAnsi="Arial" w:cs="Arial"/>
          <w:b/>
          <w:szCs w:val="24"/>
        </w:rPr>
        <w:tab/>
      </w:r>
      <w:r w:rsidR="00D92963">
        <w:rPr>
          <w:rFonts w:ascii="Arial" w:hAnsi="Arial" w:cs="Arial"/>
          <w:szCs w:val="24"/>
        </w:rPr>
        <w:t>Operations</w:t>
      </w:r>
      <w:r w:rsidR="00C22919" w:rsidRPr="00331F33">
        <w:rPr>
          <w:rFonts w:ascii="Arial" w:hAnsi="Arial" w:cs="Arial"/>
          <w:szCs w:val="24"/>
        </w:rPr>
        <w:t xml:space="preserve"> </w:t>
      </w:r>
      <w:r w:rsidR="00994F25" w:rsidRPr="00331F33">
        <w:rPr>
          <w:rFonts w:ascii="Arial" w:hAnsi="Arial" w:cs="Arial"/>
          <w:szCs w:val="24"/>
        </w:rPr>
        <w:t>Department</w:t>
      </w:r>
    </w:p>
    <w:p w14:paraId="369D7765" w14:textId="77777777" w:rsidR="00427914" w:rsidRPr="00331F33" w:rsidRDefault="00427914" w:rsidP="00EC4268">
      <w:pPr>
        <w:tabs>
          <w:tab w:val="left" w:pos="2880"/>
        </w:tabs>
        <w:ind w:right="850" w:hanging="720"/>
        <w:rPr>
          <w:rFonts w:ascii="Arial" w:hAnsi="Arial" w:cs="Arial"/>
          <w:b/>
          <w:szCs w:val="24"/>
        </w:rPr>
      </w:pPr>
    </w:p>
    <w:p w14:paraId="51FA2A58" w14:textId="20CE14CE" w:rsidR="00427914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331F33">
        <w:rPr>
          <w:rFonts w:ascii="Arial" w:hAnsi="Arial" w:cs="Arial"/>
          <w:b/>
          <w:szCs w:val="24"/>
        </w:rPr>
        <w:tab/>
      </w:r>
      <w:r w:rsidR="00427914" w:rsidRPr="00331F33">
        <w:rPr>
          <w:rFonts w:ascii="Arial" w:hAnsi="Arial" w:cs="Arial"/>
          <w:b/>
          <w:szCs w:val="24"/>
        </w:rPr>
        <w:t>Reports to</w:t>
      </w:r>
      <w:r w:rsidR="00427914" w:rsidRPr="00331F33">
        <w:rPr>
          <w:rFonts w:ascii="Arial" w:hAnsi="Arial" w:cs="Arial"/>
          <w:szCs w:val="24"/>
        </w:rPr>
        <w:tab/>
      </w:r>
      <w:r w:rsidR="00614AE0" w:rsidRPr="00331F33">
        <w:rPr>
          <w:rFonts w:ascii="Arial" w:hAnsi="Arial" w:cs="Arial"/>
          <w:szCs w:val="24"/>
        </w:rPr>
        <w:t>Head of Operations</w:t>
      </w:r>
    </w:p>
    <w:p w14:paraId="053744D8" w14:textId="77777777" w:rsidR="00EC4268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</w:p>
    <w:p w14:paraId="3458C1E6" w14:textId="77777777" w:rsidR="00EC4268" w:rsidRPr="00331F33" w:rsidRDefault="00EC4268" w:rsidP="00EC4268">
      <w:pPr>
        <w:tabs>
          <w:tab w:val="left" w:pos="2880"/>
        </w:tabs>
        <w:ind w:right="850" w:hanging="720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ab/>
      </w:r>
      <w:r w:rsidRPr="00331F33">
        <w:rPr>
          <w:rFonts w:ascii="Arial" w:hAnsi="Arial" w:cs="Arial"/>
          <w:b/>
          <w:szCs w:val="24"/>
        </w:rPr>
        <w:t>Responsible for</w:t>
      </w:r>
      <w:r w:rsidRPr="00331F33">
        <w:rPr>
          <w:rFonts w:ascii="Arial" w:hAnsi="Arial" w:cs="Arial"/>
          <w:szCs w:val="24"/>
        </w:rPr>
        <w:tab/>
      </w:r>
      <w:r w:rsidR="00A04404" w:rsidRPr="00331F33">
        <w:rPr>
          <w:rFonts w:ascii="Arial" w:hAnsi="Arial" w:cs="Arial"/>
          <w:szCs w:val="24"/>
        </w:rPr>
        <w:t>N/A</w:t>
      </w:r>
    </w:p>
    <w:p w14:paraId="4C136D92" w14:textId="77777777" w:rsidR="00D32E0E" w:rsidRPr="00331F33" w:rsidRDefault="00D32E0E" w:rsidP="00EC4268">
      <w:pPr>
        <w:tabs>
          <w:tab w:val="left" w:pos="2880"/>
        </w:tabs>
        <w:ind w:right="141"/>
        <w:rPr>
          <w:rFonts w:ascii="Arial" w:hAnsi="Arial" w:cs="Arial"/>
          <w:b/>
          <w:szCs w:val="24"/>
        </w:rPr>
      </w:pPr>
    </w:p>
    <w:p w14:paraId="205F4BCA" w14:textId="77777777" w:rsidR="004C6E0E" w:rsidRPr="00331F33" w:rsidRDefault="004C6E0E" w:rsidP="00EC4268">
      <w:pPr>
        <w:tabs>
          <w:tab w:val="left" w:pos="2880"/>
        </w:tabs>
        <w:ind w:right="141"/>
        <w:rPr>
          <w:rFonts w:ascii="Arial" w:hAnsi="Arial" w:cs="Arial"/>
          <w:szCs w:val="24"/>
        </w:rPr>
      </w:pPr>
    </w:p>
    <w:p w14:paraId="02EB3E62" w14:textId="477D609E" w:rsidR="00547E15" w:rsidRDefault="00547E15" w:rsidP="00EC4268">
      <w:pPr>
        <w:pStyle w:val="Heading1"/>
        <w:ind w:right="141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Primary Objective</w:t>
      </w:r>
      <w:r w:rsidR="00EE678C" w:rsidRPr="00331F33">
        <w:rPr>
          <w:rFonts w:ascii="Arial" w:hAnsi="Arial" w:cs="Arial"/>
          <w:szCs w:val="24"/>
        </w:rPr>
        <w:t>s</w:t>
      </w:r>
    </w:p>
    <w:p w14:paraId="2FF06C8F" w14:textId="358177A7" w:rsidR="001465D9" w:rsidRDefault="001465D9" w:rsidP="001465D9"/>
    <w:p w14:paraId="42D80301" w14:textId="3810BD10" w:rsidR="001465D9" w:rsidRPr="00D92963" w:rsidRDefault="001465D9" w:rsidP="00D92963">
      <w:pPr>
        <w:pStyle w:val="ListParagraph"/>
        <w:numPr>
          <w:ilvl w:val="0"/>
          <w:numId w:val="29"/>
        </w:numPr>
        <w:ind w:right="283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Delivery of the mission: “Connecting us with our Oceans” by way of </w:t>
      </w:r>
      <w:r w:rsidR="00D92963">
        <w:rPr>
          <w:rFonts w:ascii="Arial" w:hAnsi="Arial" w:cs="Arial"/>
          <w:color w:val="000000" w:themeColor="text1"/>
          <w:szCs w:val="24"/>
        </w:rPr>
        <w:t>co-ordinating the Health, Safety and Environment systems</w:t>
      </w:r>
      <w:r w:rsidRPr="00D92963">
        <w:rPr>
          <w:rFonts w:ascii="Arial" w:hAnsi="Arial" w:cs="Arial"/>
          <w:color w:val="000000" w:themeColor="text1"/>
          <w:szCs w:val="24"/>
        </w:rPr>
        <w:t xml:space="preserve"> at the National Marine Aquarium</w:t>
      </w:r>
      <w:r w:rsidR="00D92963">
        <w:rPr>
          <w:rFonts w:ascii="Arial" w:hAnsi="Arial" w:cs="Arial"/>
          <w:color w:val="000000" w:themeColor="text1"/>
          <w:szCs w:val="24"/>
        </w:rPr>
        <w:t>.</w:t>
      </w:r>
    </w:p>
    <w:p w14:paraId="3BD2D119" w14:textId="0C7322F5" w:rsidR="00427914" w:rsidRPr="00D92963" w:rsidRDefault="00994F25" w:rsidP="00D92963">
      <w:pPr>
        <w:pStyle w:val="ListParagraph"/>
        <w:numPr>
          <w:ilvl w:val="0"/>
          <w:numId w:val="29"/>
        </w:numPr>
        <w:ind w:right="708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Ensure </w:t>
      </w:r>
      <w:r w:rsidR="00427914" w:rsidRPr="00D92963">
        <w:rPr>
          <w:rFonts w:ascii="Arial" w:hAnsi="Arial" w:cs="Arial"/>
          <w:color w:val="000000" w:themeColor="text1"/>
          <w:szCs w:val="24"/>
        </w:rPr>
        <w:t xml:space="preserve">all systems are operated and maintained in accordance with </w:t>
      </w:r>
      <w:r w:rsidRPr="00D92963">
        <w:rPr>
          <w:rFonts w:ascii="Arial" w:hAnsi="Arial" w:cs="Arial"/>
          <w:color w:val="000000" w:themeColor="text1"/>
          <w:szCs w:val="24"/>
        </w:rPr>
        <w:t>statutory regulations and c</w:t>
      </w:r>
      <w:r w:rsidR="00427914" w:rsidRPr="00D92963">
        <w:rPr>
          <w:rFonts w:ascii="Arial" w:hAnsi="Arial" w:cs="Arial"/>
          <w:color w:val="000000" w:themeColor="text1"/>
          <w:szCs w:val="24"/>
        </w:rPr>
        <w:t>ompany policy</w:t>
      </w:r>
      <w:r w:rsidR="003A3495">
        <w:rPr>
          <w:rFonts w:ascii="Arial" w:hAnsi="Arial" w:cs="Arial"/>
          <w:color w:val="000000" w:themeColor="text1"/>
          <w:szCs w:val="24"/>
        </w:rPr>
        <w:t xml:space="preserve"> and procedures</w:t>
      </w:r>
      <w:r w:rsidR="001465D9" w:rsidRPr="00D92963">
        <w:rPr>
          <w:rFonts w:ascii="Arial" w:hAnsi="Arial" w:cs="Arial"/>
          <w:color w:val="000000" w:themeColor="text1"/>
          <w:szCs w:val="24"/>
        </w:rPr>
        <w:t>.</w:t>
      </w:r>
    </w:p>
    <w:p w14:paraId="6DCE9256" w14:textId="4B88788D" w:rsidR="001465D9" w:rsidRPr="00D92963" w:rsidRDefault="001465D9" w:rsidP="00D92963">
      <w:pPr>
        <w:pStyle w:val="paragraph"/>
        <w:numPr>
          <w:ilvl w:val="0"/>
          <w:numId w:val="29"/>
        </w:numPr>
        <w:jc w:val="both"/>
        <w:textAlignment w:val="baseline"/>
        <w:rPr>
          <w:rFonts w:ascii="Arial" w:hAnsi="Arial" w:cs="Arial"/>
          <w:color w:val="000000" w:themeColor="text1"/>
          <w:lang w:eastAsia="en-US"/>
        </w:rPr>
      </w:pPr>
      <w:r w:rsidRPr="00D92963">
        <w:rPr>
          <w:rFonts w:ascii="Arial" w:hAnsi="Arial" w:cs="Arial"/>
          <w:color w:val="000000" w:themeColor="text1"/>
          <w:lang w:eastAsia="en-US"/>
        </w:rPr>
        <w:t xml:space="preserve">To adhere to the Core Values of the NMA which are: Positivity, Respect, Integrity, </w:t>
      </w:r>
      <w:proofErr w:type="gramStart"/>
      <w:r w:rsidRPr="00D92963">
        <w:rPr>
          <w:rFonts w:ascii="Arial" w:hAnsi="Arial" w:cs="Arial"/>
          <w:color w:val="000000" w:themeColor="text1"/>
          <w:lang w:eastAsia="en-US"/>
        </w:rPr>
        <w:t>Diversity</w:t>
      </w:r>
      <w:proofErr w:type="gramEnd"/>
      <w:r w:rsidRPr="00D92963">
        <w:rPr>
          <w:rFonts w:ascii="Arial" w:hAnsi="Arial" w:cs="Arial"/>
          <w:color w:val="000000" w:themeColor="text1"/>
          <w:lang w:eastAsia="en-US"/>
        </w:rPr>
        <w:t xml:space="preserve"> and     Engagement.</w:t>
      </w:r>
    </w:p>
    <w:p w14:paraId="4CAEB11E" w14:textId="77777777" w:rsidR="00FB1129" w:rsidRPr="00331F33" w:rsidRDefault="00FB1129" w:rsidP="00EC4268">
      <w:pPr>
        <w:ind w:right="708"/>
        <w:jc w:val="both"/>
        <w:rPr>
          <w:rFonts w:ascii="Arial" w:hAnsi="Arial" w:cs="Arial"/>
          <w:szCs w:val="24"/>
        </w:rPr>
      </w:pPr>
    </w:p>
    <w:p w14:paraId="64CDBA57" w14:textId="58953493" w:rsidR="00233823" w:rsidRDefault="00637991" w:rsidP="00EC4268">
      <w:pPr>
        <w:pStyle w:val="Heading1"/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General </w:t>
      </w:r>
      <w:r w:rsidR="001465D9">
        <w:rPr>
          <w:rFonts w:ascii="Arial" w:hAnsi="Arial" w:cs="Arial"/>
          <w:szCs w:val="24"/>
        </w:rPr>
        <w:t>–</w:t>
      </w:r>
      <w:r w:rsidRPr="00331F33">
        <w:rPr>
          <w:rFonts w:ascii="Arial" w:hAnsi="Arial" w:cs="Arial"/>
          <w:szCs w:val="24"/>
        </w:rPr>
        <w:t xml:space="preserve"> </w:t>
      </w:r>
      <w:r w:rsidR="00F15069" w:rsidRPr="00331F33">
        <w:rPr>
          <w:rFonts w:ascii="Arial" w:hAnsi="Arial" w:cs="Arial"/>
          <w:szCs w:val="24"/>
        </w:rPr>
        <w:t>Duties</w:t>
      </w:r>
    </w:p>
    <w:p w14:paraId="41B900ED" w14:textId="77777777" w:rsidR="001465D9" w:rsidRPr="001465D9" w:rsidRDefault="001465D9" w:rsidP="001465D9"/>
    <w:p w14:paraId="437291C4" w14:textId="4A99391D" w:rsidR="00994F25" w:rsidRPr="00D92963" w:rsidRDefault="0083104E" w:rsidP="00D92963">
      <w:pPr>
        <w:pStyle w:val="ListParagraph"/>
        <w:numPr>
          <w:ilvl w:val="0"/>
          <w:numId w:val="31"/>
        </w:numPr>
        <w:ind w:right="850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To assist </w:t>
      </w:r>
      <w:r w:rsidR="003A3495">
        <w:rPr>
          <w:rFonts w:ascii="Arial" w:hAnsi="Arial" w:cs="Arial"/>
          <w:color w:val="000000" w:themeColor="text1"/>
          <w:szCs w:val="24"/>
        </w:rPr>
        <w:t xml:space="preserve">the </w:t>
      </w:r>
      <w:r w:rsidRPr="00D92963">
        <w:rPr>
          <w:rFonts w:ascii="Arial" w:hAnsi="Arial" w:cs="Arial"/>
          <w:color w:val="000000" w:themeColor="text1"/>
          <w:szCs w:val="24"/>
        </w:rPr>
        <w:t>Head of Operations</w:t>
      </w:r>
      <w:r w:rsidR="0015500B" w:rsidRPr="00D92963">
        <w:rPr>
          <w:rFonts w:ascii="Arial" w:hAnsi="Arial" w:cs="Arial"/>
          <w:color w:val="000000" w:themeColor="text1"/>
          <w:szCs w:val="24"/>
        </w:rPr>
        <w:t xml:space="preserve"> </w:t>
      </w:r>
      <w:r w:rsidR="00427914" w:rsidRPr="00D92963">
        <w:rPr>
          <w:rFonts w:ascii="Arial" w:hAnsi="Arial" w:cs="Arial"/>
          <w:color w:val="000000" w:themeColor="text1"/>
          <w:szCs w:val="24"/>
        </w:rPr>
        <w:t>in ensuring that the requirements of the Health and Safety at Work Act</w:t>
      </w:r>
      <w:r w:rsidR="005F5881" w:rsidRPr="00D92963">
        <w:rPr>
          <w:rFonts w:ascii="Arial" w:hAnsi="Arial" w:cs="Arial"/>
          <w:color w:val="000000" w:themeColor="text1"/>
          <w:szCs w:val="24"/>
        </w:rPr>
        <w:t xml:space="preserve"> 1974</w:t>
      </w:r>
      <w:r w:rsidR="00427914" w:rsidRPr="00D92963">
        <w:rPr>
          <w:rFonts w:ascii="Arial" w:hAnsi="Arial" w:cs="Arial"/>
          <w:color w:val="000000" w:themeColor="text1"/>
          <w:szCs w:val="24"/>
        </w:rPr>
        <w:t xml:space="preserve">, </w:t>
      </w:r>
      <w:r w:rsidR="00994F25" w:rsidRPr="00D92963">
        <w:rPr>
          <w:rFonts w:ascii="Arial" w:hAnsi="Arial" w:cs="Arial"/>
          <w:color w:val="000000" w:themeColor="text1"/>
          <w:szCs w:val="24"/>
        </w:rPr>
        <w:t xml:space="preserve">and all </w:t>
      </w:r>
      <w:r w:rsidR="00427914" w:rsidRPr="00D92963">
        <w:rPr>
          <w:rFonts w:ascii="Arial" w:hAnsi="Arial" w:cs="Arial"/>
          <w:color w:val="000000" w:themeColor="text1"/>
          <w:szCs w:val="24"/>
        </w:rPr>
        <w:t>related legislation</w:t>
      </w:r>
      <w:r w:rsidR="00283338" w:rsidRPr="00D92963">
        <w:rPr>
          <w:rFonts w:ascii="Arial" w:hAnsi="Arial" w:cs="Arial"/>
          <w:color w:val="000000" w:themeColor="text1"/>
          <w:szCs w:val="24"/>
        </w:rPr>
        <w:t xml:space="preserve"> (including environmental) </w:t>
      </w:r>
      <w:r w:rsidR="00994F25" w:rsidRPr="00D92963">
        <w:rPr>
          <w:rFonts w:ascii="Arial" w:hAnsi="Arial" w:cs="Arial"/>
          <w:color w:val="000000" w:themeColor="text1"/>
          <w:szCs w:val="24"/>
        </w:rPr>
        <w:t>are adhered to.</w:t>
      </w:r>
    </w:p>
    <w:p w14:paraId="1D4EF734" w14:textId="3CD8C8AC" w:rsidR="00994F25" w:rsidRPr="00D92963" w:rsidRDefault="00427914" w:rsidP="00D92963">
      <w:pPr>
        <w:pStyle w:val="ListParagraph"/>
        <w:numPr>
          <w:ilvl w:val="0"/>
          <w:numId w:val="31"/>
        </w:numPr>
        <w:ind w:right="850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Ensure that the </w:t>
      </w:r>
      <w:r w:rsidR="00994F25" w:rsidRPr="00D92963">
        <w:rPr>
          <w:rFonts w:ascii="Arial" w:hAnsi="Arial" w:cs="Arial"/>
          <w:color w:val="000000" w:themeColor="text1"/>
          <w:szCs w:val="24"/>
        </w:rPr>
        <w:t>NMA site is</w:t>
      </w:r>
      <w:r w:rsidRPr="00D92963">
        <w:rPr>
          <w:rFonts w:ascii="Arial" w:hAnsi="Arial" w:cs="Arial"/>
          <w:color w:val="000000" w:themeColor="text1"/>
          <w:szCs w:val="24"/>
        </w:rPr>
        <w:t xml:space="preserve"> maintained with a </w:t>
      </w:r>
      <w:r w:rsidR="00994F25" w:rsidRPr="00D92963">
        <w:rPr>
          <w:rFonts w:ascii="Arial" w:hAnsi="Arial" w:cs="Arial"/>
          <w:color w:val="000000" w:themeColor="text1"/>
          <w:szCs w:val="24"/>
        </w:rPr>
        <w:t xml:space="preserve">high level of focus on public </w:t>
      </w:r>
      <w:r w:rsidR="003A3495">
        <w:rPr>
          <w:rFonts w:ascii="Arial" w:hAnsi="Arial" w:cs="Arial"/>
          <w:color w:val="000000" w:themeColor="text1"/>
          <w:szCs w:val="24"/>
        </w:rPr>
        <w:t xml:space="preserve">and staff </w:t>
      </w:r>
      <w:r w:rsidR="00994F25" w:rsidRPr="00D92963">
        <w:rPr>
          <w:rFonts w:ascii="Arial" w:hAnsi="Arial" w:cs="Arial"/>
          <w:color w:val="000000" w:themeColor="text1"/>
          <w:szCs w:val="24"/>
        </w:rPr>
        <w:t>safety.</w:t>
      </w:r>
    </w:p>
    <w:p w14:paraId="36D7AE8C" w14:textId="11E72237" w:rsidR="00427914" w:rsidRPr="00D92963" w:rsidRDefault="00427914" w:rsidP="00D92963">
      <w:pPr>
        <w:pStyle w:val="ListParagraph"/>
        <w:numPr>
          <w:ilvl w:val="0"/>
          <w:numId w:val="31"/>
        </w:numPr>
        <w:ind w:right="850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Assist </w:t>
      </w:r>
      <w:r w:rsidR="00FA5536">
        <w:rPr>
          <w:rFonts w:ascii="Arial" w:hAnsi="Arial" w:cs="Arial"/>
          <w:color w:val="000000" w:themeColor="text1"/>
          <w:szCs w:val="24"/>
        </w:rPr>
        <w:t>the</w:t>
      </w:r>
      <w:r w:rsidR="00EF25FC" w:rsidRPr="00D92963">
        <w:rPr>
          <w:rFonts w:ascii="Arial" w:hAnsi="Arial" w:cs="Arial"/>
          <w:color w:val="000000" w:themeColor="text1"/>
          <w:szCs w:val="24"/>
        </w:rPr>
        <w:t xml:space="preserve"> Head of Operations </w:t>
      </w:r>
      <w:r w:rsidRPr="00D92963">
        <w:rPr>
          <w:rFonts w:ascii="Arial" w:hAnsi="Arial" w:cs="Arial"/>
          <w:color w:val="000000" w:themeColor="text1"/>
          <w:szCs w:val="24"/>
        </w:rPr>
        <w:t xml:space="preserve">by carrying out delegated tasks to ensure that the NMA </w:t>
      </w:r>
      <w:r w:rsidR="00FA5536">
        <w:rPr>
          <w:rFonts w:ascii="Arial" w:hAnsi="Arial" w:cs="Arial"/>
          <w:color w:val="000000" w:themeColor="text1"/>
          <w:szCs w:val="24"/>
        </w:rPr>
        <w:t>Health, Safety and Environmental systems are implemented according to company policies and procedures.</w:t>
      </w:r>
    </w:p>
    <w:p w14:paraId="0B038451" w14:textId="50B49834" w:rsidR="00FA5536" w:rsidRPr="00593AF9" w:rsidRDefault="00FA5536" w:rsidP="00D92963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Cs w:val="24"/>
        </w:rPr>
        <w:t>Provide support to all NMA departments in management of their HS&amp;E aspects</w:t>
      </w:r>
    </w:p>
    <w:p w14:paraId="3B3FEC64" w14:textId="7BD9100A" w:rsidR="00593AF9" w:rsidRPr="00593AF9" w:rsidRDefault="00593AF9" w:rsidP="00593AF9">
      <w:pPr>
        <w:pStyle w:val="ListParagraph"/>
        <w:numPr>
          <w:ilvl w:val="0"/>
          <w:numId w:val="31"/>
        </w:numPr>
        <w:contextualSpacing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Carry out tasks to deliver progress against H, S &amp; E action plans.</w:t>
      </w:r>
    </w:p>
    <w:p w14:paraId="152DCF71" w14:textId="7EB89A47" w:rsidR="00CE1BCB" w:rsidRPr="00D92963" w:rsidRDefault="00427914" w:rsidP="00D92963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Respond to ad-hoc </w:t>
      </w:r>
      <w:r w:rsidR="00FA5114" w:rsidRPr="00D92963">
        <w:rPr>
          <w:rFonts w:ascii="Arial" w:hAnsi="Arial" w:cs="Arial"/>
          <w:color w:val="000000" w:themeColor="text1"/>
          <w:szCs w:val="24"/>
        </w:rPr>
        <w:t>technical support and assistance to other departments as and when required</w:t>
      </w:r>
      <w:r w:rsidRPr="00D92963">
        <w:rPr>
          <w:rFonts w:ascii="Arial" w:hAnsi="Arial" w:cs="Arial"/>
          <w:color w:val="000000" w:themeColor="text1"/>
          <w:szCs w:val="24"/>
        </w:rPr>
        <w:t>.</w:t>
      </w:r>
    </w:p>
    <w:p w14:paraId="3DBB993A" w14:textId="77777777" w:rsidR="00862C25" w:rsidRPr="00D92963" w:rsidRDefault="00862C25" w:rsidP="00D92963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</w:rPr>
      </w:pPr>
      <w:r w:rsidRPr="00D92963">
        <w:rPr>
          <w:rFonts w:ascii="Arial" w:hAnsi="Arial" w:cs="Arial"/>
          <w:color w:val="000000" w:themeColor="text1"/>
        </w:rPr>
        <w:t>Undertake training as deemed appropriate to your role.</w:t>
      </w:r>
    </w:p>
    <w:p w14:paraId="1200E07D" w14:textId="77777777" w:rsidR="00FA5536" w:rsidRPr="00D92963" w:rsidRDefault="00FA5536" w:rsidP="00FA5536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To </w:t>
      </w:r>
      <w:proofErr w:type="gramStart"/>
      <w:r w:rsidRPr="00D92963">
        <w:rPr>
          <w:rFonts w:ascii="Arial" w:hAnsi="Arial" w:cs="Arial"/>
          <w:color w:val="000000" w:themeColor="text1"/>
          <w:szCs w:val="24"/>
        </w:rPr>
        <w:t>provide assistance to</w:t>
      </w:r>
      <w:proofErr w:type="gramEnd"/>
      <w:r w:rsidRPr="00D92963">
        <w:rPr>
          <w:rFonts w:ascii="Arial" w:hAnsi="Arial" w:cs="Arial"/>
          <w:color w:val="000000" w:themeColor="text1"/>
          <w:szCs w:val="24"/>
        </w:rPr>
        <w:t xml:space="preserve"> co-workers as required.</w:t>
      </w:r>
    </w:p>
    <w:p w14:paraId="60F20E99" w14:textId="77777777" w:rsidR="00EE55F7" w:rsidRPr="00D92963" w:rsidRDefault="00CE1BCB" w:rsidP="00D92963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</w:rPr>
        <w:t xml:space="preserve">At all times to behave in a safe and responsible manner in accordance with </w:t>
      </w:r>
      <w:r w:rsidR="00A07F0F" w:rsidRPr="00D92963">
        <w:rPr>
          <w:rFonts w:ascii="Arial" w:hAnsi="Arial" w:cs="Arial"/>
          <w:color w:val="000000" w:themeColor="text1"/>
        </w:rPr>
        <w:t xml:space="preserve">the company Health &amp; Safety policy and the </w:t>
      </w:r>
      <w:r w:rsidRPr="00D92963">
        <w:rPr>
          <w:rFonts w:ascii="Arial" w:hAnsi="Arial" w:cs="Arial"/>
          <w:color w:val="000000" w:themeColor="text1"/>
        </w:rPr>
        <w:t>requirement</w:t>
      </w:r>
      <w:r w:rsidR="00A07F0F" w:rsidRPr="00D92963">
        <w:rPr>
          <w:rFonts w:ascii="Arial" w:hAnsi="Arial" w:cs="Arial"/>
          <w:color w:val="000000" w:themeColor="text1"/>
        </w:rPr>
        <w:t>s</w:t>
      </w:r>
      <w:r w:rsidRPr="00D92963">
        <w:rPr>
          <w:rFonts w:ascii="Arial" w:hAnsi="Arial" w:cs="Arial"/>
          <w:color w:val="000000" w:themeColor="text1"/>
        </w:rPr>
        <w:t xml:space="preserve"> of Health &amp; Safety legislation relating to your responsibilities and to promote and act in the employer</w:t>
      </w:r>
      <w:r w:rsidR="002A46CB" w:rsidRPr="00D92963">
        <w:rPr>
          <w:rFonts w:ascii="Arial" w:hAnsi="Arial" w:cs="Arial"/>
          <w:color w:val="000000" w:themeColor="text1"/>
        </w:rPr>
        <w:t>’</w:t>
      </w:r>
      <w:r w:rsidRPr="00D92963">
        <w:rPr>
          <w:rFonts w:ascii="Arial" w:hAnsi="Arial" w:cs="Arial"/>
          <w:color w:val="000000" w:themeColor="text1"/>
        </w:rPr>
        <w:t>s best interest.</w:t>
      </w:r>
    </w:p>
    <w:p w14:paraId="23048450" w14:textId="77777777" w:rsidR="00CB1737" w:rsidRPr="00D92963" w:rsidRDefault="00CB1737" w:rsidP="00D92963">
      <w:pPr>
        <w:pStyle w:val="ListParagraph"/>
        <w:numPr>
          <w:ilvl w:val="0"/>
          <w:numId w:val="31"/>
        </w:numPr>
        <w:ind w:right="708"/>
        <w:jc w:val="both"/>
        <w:rPr>
          <w:rFonts w:ascii="Arial" w:hAnsi="Arial" w:cs="Arial"/>
          <w:color w:val="000000" w:themeColor="text1"/>
          <w:szCs w:val="24"/>
        </w:rPr>
      </w:pPr>
      <w:r w:rsidRPr="00D92963">
        <w:rPr>
          <w:rFonts w:ascii="Arial" w:hAnsi="Arial" w:cs="Arial"/>
          <w:color w:val="000000" w:themeColor="text1"/>
          <w:szCs w:val="24"/>
        </w:rPr>
        <w:t xml:space="preserve">To carry out other activities as appropriate on the instruction of the </w:t>
      </w:r>
      <w:r w:rsidR="00F41B7B" w:rsidRPr="00D92963">
        <w:rPr>
          <w:rFonts w:ascii="Arial" w:hAnsi="Arial" w:cs="Arial"/>
          <w:color w:val="000000" w:themeColor="text1"/>
          <w:szCs w:val="24"/>
        </w:rPr>
        <w:t xml:space="preserve">Engineering Manager, Operations Manager, </w:t>
      </w:r>
      <w:proofErr w:type="gramStart"/>
      <w:r w:rsidR="00F41B7B" w:rsidRPr="00D92963">
        <w:rPr>
          <w:rFonts w:ascii="Arial" w:hAnsi="Arial" w:cs="Arial"/>
          <w:color w:val="000000" w:themeColor="text1"/>
          <w:szCs w:val="24"/>
        </w:rPr>
        <w:t>CEO</w:t>
      </w:r>
      <w:proofErr w:type="gramEnd"/>
      <w:r w:rsidRPr="00D92963">
        <w:rPr>
          <w:rFonts w:ascii="Arial" w:hAnsi="Arial" w:cs="Arial"/>
          <w:color w:val="000000" w:themeColor="text1"/>
          <w:szCs w:val="24"/>
        </w:rPr>
        <w:t xml:space="preserve"> </w:t>
      </w:r>
      <w:r w:rsidR="00F41B7B" w:rsidRPr="00D92963">
        <w:rPr>
          <w:rFonts w:ascii="Arial" w:hAnsi="Arial" w:cs="Arial"/>
          <w:color w:val="000000" w:themeColor="text1"/>
          <w:szCs w:val="24"/>
        </w:rPr>
        <w:t>or other Senior Managers</w:t>
      </w:r>
      <w:r w:rsidRPr="00D92963">
        <w:rPr>
          <w:rFonts w:ascii="Arial" w:hAnsi="Arial" w:cs="Arial"/>
          <w:color w:val="000000" w:themeColor="text1"/>
          <w:szCs w:val="24"/>
        </w:rPr>
        <w:t>.</w:t>
      </w:r>
    </w:p>
    <w:p w14:paraId="202C63A2" w14:textId="77777777" w:rsidR="00FB1129" w:rsidRPr="00331F33" w:rsidRDefault="00FB1129" w:rsidP="00FB1129">
      <w:pPr>
        <w:pStyle w:val="Heading1"/>
        <w:ind w:right="708"/>
        <w:jc w:val="both"/>
        <w:rPr>
          <w:rFonts w:ascii="Arial" w:hAnsi="Arial" w:cs="Arial"/>
          <w:szCs w:val="24"/>
        </w:rPr>
      </w:pPr>
    </w:p>
    <w:p w14:paraId="61F704E2" w14:textId="15329225" w:rsidR="00FB1129" w:rsidRDefault="00FB1129" w:rsidP="00FB1129">
      <w:pPr>
        <w:pStyle w:val="Heading1"/>
        <w:ind w:right="708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 Qualifications and Experience</w:t>
      </w:r>
    </w:p>
    <w:p w14:paraId="5D17CB3F" w14:textId="77777777" w:rsidR="009070CC" w:rsidRPr="009070CC" w:rsidRDefault="009070CC" w:rsidP="009070CC"/>
    <w:p w14:paraId="5C83336F" w14:textId="7CB55260" w:rsidR="00FB1129" w:rsidRPr="00331F33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>Ideally be qualified to a minimum of</w:t>
      </w:r>
      <w:r w:rsidR="00C22919" w:rsidRPr="00331F33">
        <w:rPr>
          <w:rFonts w:ascii="Arial" w:hAnsi="Arial" w:cs="Arial"/>
          <w:szCs w:val="24"/>
        </w:rPr>
        <w:t xml:space="preserve"> </w:t>
      </w:r>
      <w:r w:rsidR="003A3495">
        <w:rPr>
          <w:rFonts w:ascii="Arial" w:hAnsi="Arial" w:cs="Arial"/>
          <w:szCs w:val="24"/>
        </w:rPr>
        <w:t>IOSH Managing Safely</w:t>
      </w:r>
    </w:p>
    <w:p w14:paraId="27065476" w14:textId="77777777" w:rsidR="00FA5536" w:rsidRPr="00331F33" w:rsidRDefault="00FA5536" w:rsidP="00FA5536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Ideally experienced in working with HS&amp;E systems</w:t>
      </w:r>
    </w:p>
    <w:p w14:paraId="4DA80EE3" w14:textId="7E66139C" w:rsidR="00FA5536" w:rsidRPr="00FA5536" w:rsidRDefault="00FA5536" w:rsidP="00FA5536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Excellent o</w:t>
      </w:r>
      <w:r w:rsidRPr="00FA5536">
        <w:rPr>
          <w:rFonts w:ascii="Arial" w:hAnsi="Arial" w:cs="Arial"/>
          <w:szCs w:val="24"/>
        </w:rPr>
        <w:t>rganisational</w:t>
      </w:r>
      <w:r>
        <w:rPr>
          <w:rFonts w:ascii="Arial" w:hAnsi="Arial" w:cs="Arial"/>
          <w:szCs w:val="24"/>
        </w:rPr>
        <w:t xml:space="preserve"> and administration</w:t>
      </w:r>
      <w:r w:rsidRPr="00FA5536">
        <w:rPr>
          <w:rFonts w:ascii="Arial" w:hAnsi="Arial" w:cs="Arial"/>
          <w:szCs w:val="24"/>
        </w:rPr>
        <w:t xml:space="preserve"> skills</w:t>
      </w:r>
    </w:p>
    <w:p w14:paraId="7DF14FAE" w14:textId="3DA8DC53" w:rsidR="00FA5536" w:rsidRPr="00331F33" w:rsidRDefault="00FA5536" w:rsidP="00FA5536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Logical with g</w:t>
      </w:r>
      <w:r w:rsidR="00FB1129" w:rsidRPr="00FA5536">
        <w:rPr>
          <w:rFonts w:ascii="Arial" w:hAnsi="Arial" w:cs="Arial"/>
          <w:szCs w:val="24"/>
        </w:rPr>
        <w:t xml:space="preserve">ood </w:t>
      </w:r>
      <w:r>
        <w:rPr>
          <w:rFonts w:ascii="Arial" w:hAnsi="Arial" w:cs="Arial"/>
          <w:szCs w:val="24"/>
        </w:rPr>
        <w:t>problem-solving skills</w:t>
      </w:r>
    </w:p>
    <w:p w14:paraId="6637B781" w14:textId="00D0011E" w:rsidR="003A3495" w:rsidRPr="00331F33" w:rsidRDefault="003A3495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Good communicator; orally and in written form</w:t>
      </w:r>
    </w:p>
    <w:p w14:paraId="2DD0C1D7" w14:textId="0EBDC4A5" w:rsidR="00FB1129" w:rsidRPr="00331F33" w:rsidRDefault="00FB1129" w:rsidP="006E2D8F">
      <w:pPr>
        <w:numPr>
          <w:ilvl w:val="0"/>
          <w:numId w:val="8"/>
        </w:numPr>
        <w:tabs>
          <w:tab w:val="clear" w:pos="720"/>
        </w:tabs>
        <w:ind w:left="357" w:right="709" w:hanging="357"/>
        <w:jc w:val="both"/>
        <w:rPr>
          <w:rFonts w:ascii="Arial" w:hAnsi="Arial" w:cs="Arial"/>
          <w:szCs w:val="24"/>
        </w:rPr>
      </w:pPr>
      <w:r w:rsidRPr="00331F33">
        <w:rPr>
          <w:rFonts w:ascii="Arial" w:hAnsi="Arial" w:cs="Arial"/>
          <w:szCs w:val="24"/>
        </w:rPr>
        <w:t xml:space="preserve">A good appreciation of H&amp;S requirements associated with </w:t>
      </w:r>
      <w:r w:rsidR="00FA5536">
        <w:rPr>
          <w:rFonts w:ascii="Arial" w:hAnsi="Arial" w:cs="Arial"/>
          <w:szCs w:val="24"/>
        </w:rPr>
        <w:t>operating a public building and hazardous work areas</w:t>
      </w:r>
    </w:p>
    <w:p w14:paraId="45D99843" w14:textId="77777777" w:rsidR="007B10BC" w:rsidRPr="00331F33" w:rsidRDefault="007B10BC" w:rsidP="007B10BC">
      <w:pPr>
        <w:ind w:right="708"/>
        <w:jc w:val="both"/>
        <w:rPr>
          <w:rFonts w:ascii="Arial" w:hAnsi="Arial" w:cs="Arial"/>
          <w:szCs w:val="24"/>
        </w:rPr>
      </w:pPr>
    </w:p>
    <w:sectPr w:rsidR="007B10BC" w:rsidRPr="00331F33" w:rsidSect="009070CC">
      <w:headerReference w:type="default" r:id="rId7"/>
      <w:footerReference w:type="default" r:id="rId8"/>
      <w:pgSz w:w="11906" w:h="16838"/>
      <w:pgMar w:top="1584" w:right="566" w:bottom="864" w:left="851" w:header="706" w:footer="2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B48A7" w14:textId="77777777" w:rsidR="007E0CB0" w:rsidRDefault="007E0CB0">
      <w:r>
        <w:separator/>
      </w:r>
    </w:p>
  </w:endnote>
  <w:endnote w:type="continuationSeparator" w:id="0">
    <w:p w14:paraId="7389D79D" w14:textId="77777777" w:rsidR="007E0CB0" w:rsidRDefault="007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CC2A" w14:textId="629567C6" w:rsidR="009B3815" w:rsidRPr="00CA6F8E" w:rsidRDefault="00FA5536" w:rsidP="00BD38F7">
    <w:pPr>
      <w:pStyle w:val="Foot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November</w:t>
    </w:r>
    <w:r w:rsidR="00787950">
      <w:rPr>
        <w:rFonts w:ascii="Arial" w:hAnsi="Arial" w:cs="Arial"/>
        <w:sz w:val="22"/>
      </w:rPr>
      <w:t xml:space="preserve"> 20</w:t>
    </w:r>
    <w:r w:rsidR="009070CC">
      <w:rPr>
        <w:rFonts w:ascii="Arial" w:hAnsi="Arial" w:cs="Arial"/>
        <w:sz w:val="22"/>
      </w:rPr>
      <w:t>2</w:t>
    </w:r>
    <w:r w:rsidR="00787950">
      <w:rPr>
        <w:rFonts w:ascii="Arial" w:hAnsi="Arial" w:cs="Arial"/>
        <w:sz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900C" w14:textId="77777777" w:rsidR="007E0CB0" w:rsidRDefault="007E0CB0">
      <w:bookmarkStart w:id="0" w:name="_Hlk86657970"/>
      <w:bookmarkEnd w:id="0"/>
      <w:r>
        <w:separator/>
      </w:r>
    </w:p>
  </w:footnote>
  <w:footnote w:type="continuationSeparator" w:id="0">
    <w:p w14:paraId="45EC40F2" w14:textId="77777777" w:rsidR="007E0CB0" w:rsidRDefault="007E0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5FBE" w14:textId="38453D4B" w:rsidR="009B3815" w:rsidRPr="00554FA1" w:rsidRDefault="009070CC">
    <w:pPr>
      <w:pStyle w:val="Header"/>
      <w:rPr>
        <w:rFonts w:ascii="Bliss" w:hAnsi="Bliss" w:cs="Arial"/>
        <w:b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EFEDEAE" wp14:editId="534D3778">
              <wp:simplePos x="0" y="0"/>
              <wp:positionH relativeFrom="margin">
                <wp:align>right</wp:align>
              </wp:positionH>
              <wp:positionV relativeFrom="paragraph">
                <wp:posOffset>-154305</wp:posOffset>
              </wp:positionV>
              <wp:extent cx="1698625" cy="464820"/>
              <wp:effectExtent l="0" t="0" r="0" b="0"/>
              <wp:wrapTight wrapText="bothSides">
                <wp:wrapPolygon edited="0">
                  <wp:start x="12112" y="0"/>
                  <wp:lineTo x="0" y="1770"/>
                  <wp:lineTo x="0" y="18590"/>
                  <wp:lineTo x="12112" y="20361"/>
                  <wp:lineTo x="13081" y="20361"/>
                  <wp:lineTo x="21317" y="19475"/>
                  <wp:lineTo x="21317" y="3541"/>
                  <wp:lineTo x="19864" y="1770"/>
                  <wp:lineTo x="13081" y="0"/>
                  <wp:lineTo x="12112" y="0"/>
                </wp:wrapPolygon>
              </wp:wrapTight>
              <wp:docPr id="1556" name="Group 1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8625" cy="464820"/>
                        <a:chOff x="0" y="0"/>
                        <a:chExt cx="2860180" cy="758292"/>
                      </a:xfrm>
                    </wpg:grpSpPr>
                    <wps:wsp>
                      <wps:cNvPr id="311" name="Shape 311"/>
                      <wps:cNvSpPr/>
                      <wps:spPr>
                        <a:xfrm>
                          <a:off x="503872" y="106985"/>
                          <a:ext cx="584543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543" h="544132">
                              <a:moveTo>
                                <a:pt x="41199" y="0"/>
                              </a:moveTo>
                              <a:lnTo>
                                <a:pt x="181902" y="0"/>
                              </a:lnTo>
                              <a:cubicBezTo>
                                <a:pt x="192773" y="0"/>
                                <a:pt x="203657" y="7772"/>
                                <a:pt x="206769" y="19431"/>
                              </a:cubicBezTo>
                              <a:lnTo>
                                <a:pt x="240970" y="152362"/>
                              </a:lnTo>
                              <a:lnTo>
                                <a:pt x="293052" y="355244"/>
                              </a:lnTo>
                              <a:lnTo>
                                <a:pt x="348247" y="152362"/>
                              </a:lnTo>
                              <a:lnTo>
                                <a:pt x="383997" y="19431"/>
                              </a:lnTo>
                              <a:cubicBezTo>
                                <a:pt x="387109" y="7772"/>
                                <a:pt x="397218" y="0"/>
                                <a:pt x="409651" y="0"/>
                              </a:cubicBezTo>
                              <a:lnTo>
                                <a:pt x="547230" y="0"/>
                              </a:lnTo>
                              <a:cubicBezTo>
                                <a:pt x="558901" y="0"/>
                                <a:pt x="567449" y="8560"/>
                                <a:pt x="568223" y="20206"/>
                              </a:cubicBezTo>
                              <a:lnTo>
                                <a:pt x="583768" y="523913"/>
                              </a:lnTo>
                              <a:cubicBezTo>
                                <a:pt x="584543" y="534797"/>
                                <a:pt x="575221" y="544132"/>
                                <a:pt x="565112" y="544132"/>
                              </a:cubicBezTo>
                              <a:lnTo>
                                <a:pt x="468732" y="544132"/>
                              </a:lnTo>
                              <a:cubicBezTo>
                                <a:pt x="457073" y="544132"/>
                                <a:pt x="448513" y="535584"/>
                                <a:pt x="447738" y="523913"/>
                              </a:cubicBezTo>
                              <a:lnTo>
                                <a:pt x="444627" y="356019"/>
                              </a:lnTo>
                              <a:lnTo>
                                <a:pt x="442303" y="193561"/>
                              </a:lnTo>
                              <a:lnTo>
                                <a:pt x="346685" y="524701"/>
                              </a:lnTo>
                              <a:cubicBezTo>
                                <a:pt x="343573" y="536359"/>
                                <a:pt x="332689" y="544132"/>
                                <a:pt x="321031" y="544132"/>
                              </a:cubicBezTo>
                              <a:lnTo>
                                <a:pt x="248742" y="544132"/>
                              </a:lnTo>
                              <a:cubicBezTo>
                                <a:pt x="237084" y="544132"/>
                                <a:pt x="226200" y="536359"/>
                                <a:pt x="223876" y="524701"/>
                              </a:cubicBezTo>
                              <a:lnTo>
                                <a:pt x="143802" y="193561"/>
                              </a:lnTo>
                              <a:lnTo>
                                <a:pt x="135255" y="356019"/>
                              </a:lnTo>
                              <a:lnTo>
                                <a:pt x="131369" y="523913"/>
                              </a:lnTo>
                              <a:cubicBezTo>
                                <a:pt x="130594" y="535584"/>
                                <a:pt x="122047" y="544132"/>
                                <a:pt x="111163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4797"/>
                                <a:pt x="775" y="523913"/>
                              </a:cubicBezTo>
                              <a:lnTo>
                                <a:pt x="20993" y="20206"/>
                              </a:lnTo>
                              <a:cubicBezTo>
                                <a:pt x="21768" y="8560"/>
                                <a:pt x="30315" y="0"/>
                                <a:pt x="411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0" y="106985"/>
                          <a:ext cx="450850" cy="5441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0850" h="544132">
                              <a:moveTo>
                                <a:pt x="20206" y="0"/>
                              </a:moveTo>
                              <a:lnTo>
                                <a:pt x="139916" y="0"/>
                              </a:lnTo>
                              <a:cubicBezTo>
                                <a:pt x="151587" y="0"/>
                                <a:pt x="163233" y="6998"/>
                                <a:pt x="169456" y="17882"/>
                              </a:cubicBezTo>
                              <a:cubicBezTo>
                                <a:pt x="221539" y="121272"/>
                                <a:pt x="274396" y="220764"/>
                                <a:pt x="324142" y="337363"/>
                              </a:cubicBezTo>
                              <a:lnTo>
                                <a:pt x="321031" y="195885"/>
                              </a:lnTo>
                              <a:lnTo>
                                <a:pt x="321031" y="20206"/>
                              </a:lnTo>
                              <a:cubicBezTo>
                                <a:pt x="321031" y="8560"/>
                                <a:pt x="330365" y="0"/>
                                <a:pt x="341249" y="0"/>
                              </a:cubicBezTo>
                              <a:lnTo>
                                <a:pt x="431419" y="0"/>
                              </a:lnTo>
                              <a:cubicBezTo>
                                <a:pt x="442303" y="0"/>
                                <a:pt x="450850" y="8560"/>
                                <a:pt x="450850" y="20206"/>
                              </a:cubicBezTo>
                              <a:lnTo>
                                <a:pt x="450850" y="523913"/>
                              </a:lnTo>
                              <a:cubicBezTo>
                                <a:pt x="450850" y="535584"/>
                                <a:pt x="442303" y="544132"/>
                                <a:pt x="431419" y="544132"/>
                              </a:cubicBezTo>
                              <a:lnTo>
                                <a:pt x="323367" y="544132"/>
                              </a:lnTo>
                              <a:cubicBezTo>
                                <a:pt x="311709" y="544132"/>
                                <a:pt x="300050" y="537134"/>
                                <a:pt x="293827" y="526250"/>
                              </a:cubicBezTo>
                              <a:cubicBezTo>
                                <a:pt x="188112" y="324142"/>
                                <a:pt x="153911" y="253403"/>
                                <a:pt x="128257" y="195110"/>
                              </a:cubicBezTo>
                              <a:lnTo>
                                <a:pt x="129819" y="337363"/>
                              </a:lnTo>
                              <a:lnTo>
                                <a:pt x="129819" y="523913"/>
                              </a:lnTo>
                              <a:cubicBezTo>
                                <a:pt x="129819" y="535584"/>
                                <a:pt x="121259" y="544132"/>
                                <a:pt x="110376" y="544132"/>
                              </a:cubicBezTo>
                              <a:lnTo>
                                <a:pt x="20206" y="544132"/>
                              </a:lnTo>
                              <a:cubicBezTo>
                                <a:pt x="9335" y="544132"/>
                                <a:pt x="0" y="535584"/>
                                <a:pt x="0" y="523913"/>
                              </a:cubicBezTo>
                              <a:lnTo>
                                <a:pt x="0" y="20206"/>
                              </a:lnTo>
                              <a:cubicBezTo>
                                <a:pt x="0" y="8560"/>
                                <a:pt x="9335" y="0"/>
                                <a:pt x="202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1127290" y="106210"/>
                          <a:ext cx="241751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751" h="544906">
                              <a:moveTo>
                                <a:pt x="173342" y="0"/>
                              </a:moveTo>
                              <a:lnTo>
                                <a:pt x="241751" y="0"/>
                              </a:lnTo>
                              <a:lnTo>
                                <a:pt x="241751" y="111150"/>
                              </a:lnTo>
                              <a:lnTo>
                                <a:pt x="240195" y="111150"/>
                              </a:lnTo>
                              <a:lnTo>
                                <a:pt x="230086" y="157797"/>
                              </a:lnTo>
                              <a:lnTo>
                                <a:pt x="194335" y="318706"/>
                              </a:lnTo>
                              <a:lnTo>
                                <a:pt x="241751" y="318706"/>
                              </a:lnTo>
                              <a:lnTo>
                                <a:pt x="241751" y="425196"/>
                              </a:lnTo>
                              <a:lnTo>
                                <a:pt x="172568" y="425196"/>
                              </a:lnTo>
                              <a:cubicBezTo>
                                <a:pt x="164020" y="458622"/>
                                <a:pt x="156248" y="492049"/>
                                <a:pt x="147701" y="525475"/>
                              </a:cubicBezTo>
                              <a:cubicBezTo>
                                <a:pt x="145364" y="537134"/>
                                <a:pt x="133705" y="544906"/>
                                <a:pt x="122822" y="544906"/>
                              </a:cubicBezTo>
                              <a:lnTo>
                                <a:pt x="17881" y="544906"/>
                              </a:lnTo>
                              <a:cubicBezTo>
                                <a:pt x="7772" y="544906"/>
                                <a:pt x="0" y="535572"/>
                                <a:pt x="3111" y="525475"/>
                              </a:cubicBezTo>
                              <a:lnTo>
                                <a:pt x="147701" y="19431"/>
                              </a:lnTo>
                              <a:cubicBezTo>
                                <a:pt x="150800" y="7772"/>
                                <a:pt x="160909" y="0"/>
                                <a:pt x="173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1785595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1786585" y="296380"/>
                          <a:ext cx="6220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62205" y="83846"/>
                              </a:lnTo>
                              <a:lnTo>
                                <a:pt x="62205" y="139869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786585" y="106210"/>
                          <a:ext cx="62205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05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62205" y="61341"/>
                              </a:lnTo>
                              <a:lnTo>
                                <a:pt x="62205" y="98935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50" y="39522"/>
                                <a:pt x="16650" y="42342"/>
                              </a:cubicBezTo>
                              <a:lnTo>
                                <a:pt x="16650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1369041" y="106210"/>
                          <a:ext cx="247186" cy="54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186" h="544906">
                              <a:moveTo>
                                <a:pt x="0" y="0"/>
                              </a:moveTo>
                              <a:lnTo>
                                <a:pt x="73070" y="0"/>
                              </a:lnTo>
                              <a:cubicBezTo>
                                <a:pt x="84728" y="0"/>
                                <a:pt x="95612" y="7772"/>
                                <a:pt x="98723" y="19431"/>
                              </a:cubicBezTo>
                              <a:lnTo>
                                <a:pt x="244075" y="525475"/>
                              </a:lnTo>
                              <a:cubicBezTo>
                                <a:pt x="247186" y="535572"/>
                                <a:pt x="239414" y="544906"/>
                                <a:pt x="230092" y="544906"/>
                              </a:cubicBezTo>
                              <a:lnTo>
                                <a:pt x="119704" y="544906"/>
                              </a:lnTo>
                              <a:cubicBezTo>
                                <a:pt x="108833" y="544906"/>
                                <a:pt x="97949" y="537134"/>
                                <a:pt x="95612" y="525475"/>
                              </a:cubicBezTo>
                              <a:lnTo>
                                <a:pt x="69183" y="425196"/>
                              </a:lnTo>
                              <a:lnTo>
                                <a:pt x="0" y="425196"/>
                              </a:lnTo>
                              <a:lnTo>
                                <a:pt x="0" y="318706"/>
                              </a:lnTo>
                              <a:lnTo>
                                <a:pt x="47416" y="318706"/>
                              </a:lnTo>
                              <a:lnTo>
                                <a:pt x="9328" y="157797"/>
                              </a:lnTo>
                              <a:lnTo>
                                <a:pt x="6" y="111150"/>
                              </a:lnTo>
                              <a:lnTo>
                                <a:pt x="0" y="1111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8" name="Shape 1578"/>
                      <wps:cNvSpPr/>
                      <wps:spPr>
                        <a:xfrm>
                          <a:off x="1679816" y="0"/>
                          <a:ext cx="32728" cy="7582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728" h="758292">
                              <a:moveTo>
                                <a:pt x="0" y="0"/>
                              </a:moveTo>
                              <a:lnTo>
                                <a:pt x="32728" y="0"/>
                              </a:lnTo>
                              <a:lnTo>
                                <a:pt x="32728" y="758292"/>
                              </a:lnTo>
                              <a:lnTo>
                                <a:pt x="0" y="7582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9" name="Shape 319"/>
                      <wps:cNvSpPr/>
                      <wps:spPr>
                        <a:xfrm>
                          <a:off x="1848790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0" name="Shape 320"/>
                      <wps:cNvSpPr/>
                      <wps:spPr>
                        <a:xfrm>
                          <a:off x="1919834" y="483186"/>
                          <a:ext cx="67615" cy="171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15" h="171347">
                              <a:moveTo>
                                <a:pt x="67615" y="0"/>
                              </a:moveTo>
                              <a:lnTo>
                                <a:pt x="67615" y="16879"/>
                              </a:lnTo>
                              <a:lnTo>
                                <a:pt x="67551" y="16864"/>
                              </a:lnTo>
                              <a:cubicBezTo>
                                <a:pt x="53480" y="16864"/>
                                <a:pt x="42304" y="23265"/>
                                <a:pt x="34023" y="36067"/>
                              </a:cubicBezTo>
                              <a:cubicBezTo>
                                <a:pt x="25743" y="48868"/>
                                <a:pt x="21603" y="65607"/>
                                <a:pt x="21603" y="86282"/>
                              </a:cubicBezTo>
                              <a:cubicBezTo>
                                <a:pt x="21603" y="106488"/>
                                <a:pt x="25781" y="122922"/>
                                <a:pt x="34137" y="135609"/>
                              </a:cubicBezTo>
                              <a:cubicBezTo>
                                <a:pt x="38322" y="141946"/>
                                <a:pt x="43209" y="146699"/>
                                <a:pt x="48798" y="149868"/>
                              </a:cubicBezTo>
                              <a:lnTo>
                                <a:pt x="67615" y="154605"/>
                              </a:lnTo>
                              <a:lnTo>
                                <a:pt x="67615" y="171347"/>
                              </a:lnTo>
                              <a:lnTo>
                                <a:pt x="39494" y="165335"/>
                              </a:lnTo>
                              <a:cubicBezTo>
                                <a:pt x="31201" y="161301"/>
                                <a:pt x="24047" y="155250"/>
                                <a:pt x="18034" y="147179"/>
                              </a:cubicBezTo>
                              <a:cubicBezTo>
                                <a:pt x="6020" y="131050"/>
                                <a:pt x="0" y="110946"/>
                                <a:pt x="0" y="86892"/>
                              </a:cubicBezTo>
                              <a:cubicBezTo>
                                <a:pt x="0" y="61301"/>
                                <a:pt x="6236" y="40423"/>
                                <a:pt x="18707" y="24243"/>
                              </a:cubicBezTo>
                              <a:cubicBezTo>
                                <a:pt x="24936" y="16159"/>
                                <a:pt x="32131" y="10095"/>
                                <a:pt x="40292" y="6052"/>
                              </a:cubicBezTo>
                              <a:lnTo>
                                <a:pt x="676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1963699" y="387927"/>
                          <a:ext cx="23749" cy="73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49" h="73096">
                              <a:moveTo>
                                <a:pt x="23749" y="0"/>
                              </a:moveTo>
                              <a:lnTo>
                                <a:pt x="23749" y="51857"/>
                              </a:lnTo>
                              <a:lnTo>
                                <a:pt x="17247" y="73096"/>
                              </a:lnTo>
                              <a:lnTo>
                                <a:pt x="0" y="73096"/>
                              </a:lnTo>
                              <a:lnTo>
                                <a:pt x="237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1848790" y="296380"/>
                          <a:ext cx="96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74" h="164643">
                              <a:moveTo>
                                <a:pt x="66624" y="0"/>
                              </a:moveTo>
                              <a:lnTo>
                                <a:pt x="96774" y="0"/>
                              </a:lnTo>
                              <a:lnTo>
                                <a:pt x="96774" y="164643"/>
                              </a:lnTo>
                              <a:lnTo>
                                <a:pt x="76746" y="164643"/>
                              </a:lnTo>
                              <a:lnTo>
                                <a:pt x="76746" y="20866"/>
                              </a:lnTo>
                              <a:lnTo>
                                <a:pt x="23305" y="164643"/>
                              </a:lnTo>
                              <a:lnTo>
                                <a:pt x="9309" y="164643"/>
                              </a:lnTo>
                              <a:lnTo>
                                <a:pt x="0" y="139869"/>
                              </a:lnTo>
                              <a:lnTo>
                                <a:pt x="0" y="83846"/>
                              </a:lnTo>
                              <a:lnTo>
                                <a:pt x="18072" y="131686"/>
                              </a:lnTo>
                              <a:lnTo>
                                <a:pt x="666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1925917" y="106210"/>
                          <a:ext cx="61532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2" h="164656">
                              <a:moveTo>
                                <a:pt x="53505" y="0"/>
                              </a:moveTo>
                              <a:lnTo>
                                <a:pt x="61532" y="0"/>
                              </a:lnTo>
                              <a:lnTo>
                                <a:pt x="61532" y="27049"/>
                              </a:lnTo>
                              <a:lnTo>
                                <a:pt x="37706" y="101079"/>
                              </a:lnTo>
                              <a:lnTo>
                                <a:pt x="61532" y="101079"/>
                              </a:lnTo>
                              <a:lnTo>
                                <a:pt x="61532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56"/>
                              </a:lnTo>
                              <a:lnTo>
                                <a:pt x="0" y="164656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1848790" y="106210"/>
                          <a:ext cx="5901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17" h="164656">
                              <a:moveTo>
                                <a:pt x="42736" y="0"/>
                              </a:moveTo>
                              <a:lnTo>
                                <a:pt x="59017" y="0"/>
                              </a:lnTo>
                              <a:lnTo>
                                <a:pt x="59017" y="164656"/>
                              </a:lnTo>
                              <a:lnTo>
                                <a:pt x="38989" y="164656"/>
                              </a:lnTo>
                              <a:lnTo>
                                <a:pt x="0" y="98935"/>
                              </a:lnTo>
                              <a:lnTo>
                                <a:pt x="0" y="61341"/>
                              </a:lnTo>
                              <a:lnTo>
                                <a:pt x="43218" y="134175"/>
                              </a:lnTo>
                              <a:lnTo>
                                <a:pt x="42977" y="122733"/>
                              </a:lnTo>
                              <a:cubicBezTo>
                                <a:pt x="42812" y="118224"/>
                                <a:pt x="42736" y="114249"/>
                                <a:pt x="42736" y="110795"/>
                              </a:cubicBezTo>
                              <a:lnTo>
                                <a:pt x="4273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1987448" y="604286"/>
                          <a:ext cx="39446" cy="85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85766">
                              <a:moveTo>
                                <a:pt x="39446" y="0"/>
                              </a:moveTo>
                              <a:lnTo>
                                <a:pt x="39446" y="35210"/>
                              </a:lnTo>
                              <a:lnTo>
                                <a:pt x="37146" y="37942"/>
                              </a:lnTo>
                              <a:cubicBezTo>
                                <a:pt x="31074" y="42871"/>
                                <a:pt x="24340" y="46303"/>
                                <a:pt x="16942" y="48240"/>
                              </a:cubicBezTo>
                              <a:lnTo>
                                <a:pt x="16827" y="50513"/>
                              </a:lnTo>
                              <a:cubicBezTo>
                                <a:pt x="16827" y="62579"/>
                                <a:pt x="24143" y="68611"/>
                                <a:pt x="38773" y="68611"/>
                              </a:cubicBezTo>
                              <a:lnTo>
                                <a:pt x="39446" y="68556"/>
                              </a:lnTo>
                              <a:lnTo>
                                <a:pt x="39446" y="85766"/>
                              </a:lnTo>
                              <a:lnTo>
                                <a:pt x="11582" y="78111"/>
                              </a:lnTo>
                              <a:cubicBezTo>
                                <a:pt x="4775" y="72789"/>
                                <a:pt x="991" y="63506"/>
                                <a:pt x="178" y="50285"/>
                              </a:cubicBezTo>
                              <a:lnTo>
                                <a:pt x="0" y="50247"/>
                              </a:lnTo>
                              <a:lnTo>
                                <a:pt x="0" y="33505"/>
                              </a:lnTo>
                              <a:lnTo>
                                <a:pt x="64" y="33521"/>
                              </a:lnTo>
                              <a:cubicBezTo>
                                <a:pt x="14453" y="33521"/>
                                <a:pt x="25705" y="26955"/>
                                <a:pt x="33833" y="13836"/>
                              </a:cubicBezTo>
                              <a:lnTo>
                                <a:pt x="394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1987448" y="483172"/>
                          <a:ext cx="39446" cy="482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48215">
                              <a:moveTo>
                                <a:pt x="64" y="0"/>
                              </a:moveTo>
                              <a:cubicBezTo>
                                <a:pt x="9912" y="0"/>
                                <a:pt x="18882" y="1930"/>
                                <a:pt x="26973" y="5793"/>
                              </a:cubicBezTo>
                              <a:lnTo>
                                <a:pt x="39446" y="15812"/>
                              </a:lnTo>
                              <a:lnTo>
                                <a:pt x="39446" y="48215"/>
                              </a:lnTo>
                              <a:lnTo>
                                <a:pt x="33414" y="34633"/>
                              </a:lnTo>
                              <a:cubicBezTo>
                                <a:pt x="29210" y="28715"/>
                                <a:pt x="24321" y="24276"/>
                                <a:pt x="18742" y="21317"/>
                              </a:cubicBezTo>
                              <a:lnTo>
                                <a:pt x="0" y="16893"/>
                              </a:lnTo>
                              <a:lnTo>
                                <a:pt x="0" y="14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7" name="Shape 327"/>
                      <wps:cNvSpPr/>
                      <wps:spPr>
                        <a:xfrm>
                          <a:off x="1987448" y="296380"/>
                          <a:ext cx="39446" cy="143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43404">
                              <a:moveTo>
                                <a:pt x="29744" y="0"/>
                              </a:moveTo>
                              <a:lnTo>
                                <a:pt x="39446" y="0"/>
                              </a:lnTo>
                              <a:lnTo>
                                <a:pt x="39446" y="22024"/>
                              </a:lnTo>
                              <a:lnTo>
                                <a:pt x="39421" y="21946"/>
                              </a:lnTo>
                              <a:lnTo>
                                <a:pt x="13957" y="101079"/>
                              </a:lnTo>
                              <a:lnTo>
                                <a:pt x="39446" y="101079"/>
                              </a:lnTo>
                              <a:lnTo>
                                <a:pt x="39446" y="116523"/>
                              </a:lnTo>
                              <a:lnTo>
                                <a:pt x="8230" y="116523"/>
                              </a:lnTo>
                              <a:lnTo>
                                <a:pt x="0" y="143404"/>
                              </a:lnTo>
                              <a:lnTo>
                                <a:pt x="0" y="91547"/>
                              </a:lnTo>
                              <a:lnTo>
                                <a:pt x="29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1987448" y="106210"/>
                          <a:ext cx="39446" cy="139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46" h="139499">
                              <a:moveTo>
                                <a:pt x="0" y="0"/>
                              </a:moveTo>
                              <a:lnTo>
                                <a:pt x="15304" y="0"/>
                              </a:lnTo>
                              <a:lnTo>
                                <a:pt x="39446" y="73806"/>
                              </a:lnTo>
                              <a:lnTo>
                                <a:pt x="39446" y="139499"/>
                              </a:lnTo>
                              <a:lnTo>
                                <a:pt x="31547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7153" y="101079"/>
                              </a:lnTo>
                              <a:lnTo>
                                <a:pt x="1638" y="21958"/>
                              </a:lnTo>
                              <a:lnTo>
                                <a:pt x="0" y="27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2026895" y="671335"/>
                          <a:ext cx="18275" cy="19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75" h="19063">
                              <a:moveTo>
                                <a:pt x="18275" y="0"/>
                              </a:moveTo>
                              <a:lnTo>
                                <a:pt x="18275" y="16523"/>
                              </a:lnTo>
                              <a:cubicBezTo>
                                <a:pt x="12802" y="18212"/>
                                <a:pt x="7137" y="19063"/>
                                <a:pt x="1257" y="19063"/>
                              </a:cubicBezTo>
                              <a:lnTo>
                                <a:pt x="0" y="18717"/>
                              </a:lnTo>
                              <a:lnTo>
                                <a:pt x="0" y="1507"/>
                              </a:lnTo>
                              <a:lnTo>
                                <a:pt x="182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0" name="Shape 330"/>
                      <wps:cNvSpPr/>
                      <wps:spPr>
                        <a:xfrm>
                          <a:off x="2026895" y="498984"/>
                          <a:ext cx="28169" cy="140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69" h="140512">
                              <a:moveTo>
                                <a:pt x="0" y="0"/>
                              </a:moveTo>
                              <a:lnTo>
                                <a:pt x="9169" y="7366"/>
                              </a:lnTo>
                              <a:cubicBezTo>
                                <a:pt x="21831" y="22809"/>
                                <a:pt x="28169" y="43205"/>
                                <a:pt x="28169" y="68554"/>
                              </a:cubicBezTo>
                              <a:cubicBezTo>
                                <a:pt x="28169" y="89649"/>
                                <a:pt x="23419" y="108115"/>
                                <a:pt x="13932" y="123964"/>
                              </a:cubicBezTo>
                              <a:lnTo>
                                <a:pt x="0" y="140512"/>
                              </a:lnTo>
                              <a:lnTo>
                                <a:pt x="0" y="105302"/>
                              </a:lnTo>
                              <a:lnTo>
                                <a:pt x="3520" y="96628"/>
                              </a:lnTo>
                              <a:cubicBezTo>
                                <a:pt x="5550" y="88179"/>
                                <a:pt x="6566" y="78784"/>
                                <a:pt x="6566" y="68440"/>
                              </a:cubicBezTo>
                              <a:cubicBezTo>
                                <a:pt x="6566" y="57810"/>
                                <a:pt x="5515" y="48361"/>
                                <a:pt x="3415" y="40092"/>
                              </a:cubicBezTo>
                              <a:lnTo>
                                <a:pt x="0" y="324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" name="Shape 331"/>
                      <wps:cNvSpPr/>
                      <wps:spPr>
                        <a:xfrm>
                          <a:off x="2080387" y="486550"/>
                          <a:ext cx="89903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03" h="168021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07556"/>
                              </a:lnTo>
                              <a:cubicBezTo>
                                <a:pt x="20625" y="120358"/>
                                <a:pt x="22111" y="129362"/>
                                <a:pt x="25082" y="134595"/>
                              </a:cubicBezTo>
                              <a:cubicBezTo>
                                <a:pt x="28067" y="139827"/>
                                <a:pt x="32563" y="143688"/>
                                <a:pt x="38595" y="146190"/>
                              </a:cubicBezTo>
                              <a:cubicBezTo>
                                <a:pt x="44628" y="148679"/>
                                <a:pt x="50940" y="149924"/>
                                <a:pt x="57531" y="149924"/>
                              </a:cubicBezTo>
                              <a:cubicBezTo>
                                <a:pt x="70244" y="149924"/>
                                <a:pt x="79896" y="146583"/>
                                <a:pt x="86487" y="139916"/>
                              </a:cubicBezTo>
                              <a:lnTo>
                                <a:pt x="89903" y="133879"/>
                              </a:lnTo>
                              <a:lnTo>
                                <a:pt x="89903" y="158415"/>
                              </a:lnTo>
                              <a:lnTo>
                                <a:pt x="79322" y="164506"/>
                              </a:lnTo>
                              <a:cubicBezTo>
                                <a:pt x="72396" y="166849"/>
                                <a:pt x="64649" y="168021"/>
                                <a:pt x="56083" y="168021"/>
                              </a:cubicBezTo>
                              <a:cubicBezTo>
                                <a:pt x="37033" y="168021"/>
                                <a:pt x="22911" y="163195"/>
                                <a:pt x="13754" y="153543"/>
                              </a:cubicBezTo>
                              <a:cubicBezTo>
                                <a:pt x="4585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2112569" y="29638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2026895" y="29638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70" y="116523"/>
                              </a:lnTo>
                              <a:lnTo>
                                <a:pt x="0" y="116523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4" name="Shape 334"/>
                      <wps:cNvSpPr/>
                      <wps:spPr>
                        <a:xfrm>
                          <a:off x="2026895" y="180016"/>
                          <a:ext cx="29718" cy="90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90850">
                              <a:moveTo>
                                <a:pt x="0" y="0"/>
                              </a:moveTo>
                              <a:lnTo>
                                <a:pt x="29718" y="90850"/>
                              </a:lnTo>
                              <a:lnTo>
                                <a:pt x="8649" y="90850"/>
                              </a:lnTo>
                              <a:lnTo>
                                <a:pt x="0" y="65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2041322" y="106210"/>
                          <a:ext cx="115087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87" h="164656">
                              <a:moveTo>
                                <a:pt x="0" y="0"/>
                              </a:moveTo>
                              <a:lnTo>
                                <a:pt x="115087" y="0"/>
                              </a:lnTo>
                              <a:lnTo>
                                <a:pt x="115087" y="18097"/>
                              </a:lnTo>
                              <a:lnTo>
                                <a:pt x="67793" y="18097"/>
                              </a:lnTo>
                              <a:lnTo>
                                <a:pt x="67793" y="164656"/>
                              </a:lnTo>
                              <a:lnTo>
                                <a:pt x="47168" y="164656"/>
                              </a:lnTo>
                              <a:lnTo>
                                <a:pt x="47168" y="18097"/>
                              </a:lnTo>
                              <a:lnTo>
                                <a:pt x="0" y="18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2204720" y="486550"/>
                          <a:ext cx="6319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95" h="164643">
                              <a:moveTo>
                                <a:pt x="53505" y="0"/>
                              </a:moveTo>
                              <a:lnTo>
                                <a:pt x="63195" y="0"/>
                              </a:lnTo>
                              <a:lnTo>
                                <a:pt x="63195" y="22024"/>
                              </a:lnTo>
                              <a:lnTo>
                                <a:pt x="63170" y="21946"/>
                              </a:lnTo>
                              <a:lnTo>
                                <a:pt x="37706" y="101079"/>
                              </a:lnTo>
                              <a:lnTo>
                                <a:pt x="63195" y="101079"/>
                              </a:lnTo>
                              <a:lnTo>
                                <a:pt x="63195" y="116522"/>
                              </a:lnTo>
                              <a:lnTo>
                                <a:pt x="31979" y="116522"/>
                              </a:lnTo>
                              <a:lnTo>
                                <a:pt x="17247" y="164643"/>
                              </a:lnTo>
                              <a:lnTo>
                                <a:pt x="0" y="164643"/>
                              </a:lnTo>
                              <a:lnTo>
                                <a:pt x="53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7" name="Shape 337"/>
                      <wps:cNvSpPr/>
                      <wps:spPr>
                        <a:xfrm>
                          <a:off x="2170291" y="486550"/>
                          <a:ext cx="23596" cy="15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96" h="158415">
                              <a:moveTo>
                                <a:pt x="6477" y="0"/>
                              </a:moveTo>
                              <a:lnTo>
                                <a:pt x="23596" y="0"/>
                              </a:lnTo>
                              <a:lnTo>
                                <a:pt x="23596" y="107544"/>
                              </a:lnTo>
                              <a:cubicBezTo>
                                <a:pt x="23596" y="129108"/>
                                <a:pt x="18313" y="144590"/>
                                <a:pt x="7734" y="153962"/>
                              </a:cubicBezTo>
                              <a:lnTo>
                                <a:pt x="0" y="158415"/>
                              </a:lnTo>
                              <a:lnTo>
                                <a:pt x="0" y="133879"/>
                              </a:lnTo>
                              <a:lnTo>
                                <a:pt x="4002" y="126808"/>
                              </a:lnTo>
                              <a:cubicBezTo>
                                <a:pt x="5651" y="121415"/>
                                <a:pt x="6477" y="114999"/>
                                <a:pt x="6477" y="107556"/>
                              </a:cubicBezTo>
                              <a:lnTo>
                                <a:pt x="64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9" name="Shape 1579"/>
                      <wps:cNvSpPr/>
                      <wps:spPr>
                        <a:xfrm>
                          <a:off x="2257819" y="296380"/>
                          <a:ext cx="10096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96" h="164643">
                              <a:moveTo>
                                <a:pt x="0" y="0"/>
                              </a:moveTo>
                              <a:lnTo>
                                <a:pt x="10096" y="0"/>
                              </a:lnTo>
                              <a:lnTo>
                                <a:pt x="10096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9" name="Shape 339"/>
                      <wps:cNvSpPr/>
                      <wps:spPr>
                        <a:xfrm>
                          <a:off x="2170291" y="296380"/>
                          <a:ext cx="6071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19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28"/>
                                <a:pt x="59042" y="34531"/>
                                <a:pt x="59042" y="45961"/>
                              </a:cubicBezTo>
                              <a:cubicBezTo>
                                <a:pt x="59042" y="54724"/>
                                <a:pt x="56667" y="63132"/>
                                <a:pt x="51917" y="71158"/>
                              </a:cubicBezTo>
                              <a:cubicBezTo>
                                <a:pt x="47180" y="79210"/>
                                <a:pt x="39332" y="84950"/>
                                <a:pt x="28397" y="88417"/>
                              </a:cubicBezTo>
                              <a:lnTo>
                                <a:pt x="60719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6" y="76594"/>
                                <a:pt x="24435" y="73597"/>
                                <a:pt x="30035" y="67602"/>
                              </a:cubicBezTo>
                              <a:cubicBezTo>
                                <a:pt x="35611" y="61620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53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2223122" y="107906"/>
                          <a:ext cx="44793" cy="161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3" h="161433">
                              <a:moveTo>
                                <a:pt x="44793" y="0"/>
                              </a:moveTo>
                              <a:lnTo>
                                <a:pt x="44793" y="20374"/>
                              </a:lnTo>
                              <a:lnTo>
                                <a:pt x="34011" y="31006"/>
                              </a:lnTo>
                              <a:cubicBezTo>
                                <a:pt x="25730" y="43808"/>
                                <a:pt x="21590" y="60547"/>
                                <a:pt x="21590" y="81235"/>
                              </a:cubicBezTo>
                              <a:cubicBezTo>
                                <a:pt x="21590" y="101428"/>
                                <a:pt x="25768" y="117874"/>
                                <a:pt x="34138" y="130549"/>
                              </a:cubicBezTo>
                              <a:lnTo>
                                <a:pt x="44793" y="140920"/>
                              </a:lnTo>
                              <a:lnTo>
                                <a:pt x="44793" y="161433"/>
                              </a:lnTo>
                              <a:lnTo>
                                <a:pt x="38960" y="160159"/>
                              </a:lnTo>
                              <a:cubicBezTo>
                                <a:pt x="30718" y="156047"/>
                                <a:pt x="23641" y="149878"/>
                                <a:pt x="17729" y="141649"/>
                              </a:cubicBezTo>
                              <a:cubicBezTo>
                                <a:pt x="5905" y="125190"/>
                                <a:pt x="0" y="105009"/>
                                <a:pt x="0" y="81108"/>
                              </a:cubicBezTo>
                              <a:cubicBezTo>
                                <a:pt x="0" y="56165"/>
                                <a:pt x="6185" y="35566"/>
                                <a:pt x="18580" y="19310"/>
                              </a:cubicBezTo>
                              <a:cubicBezTo>
                                <a:pt x="24765" y="11182"/>
                                <a:pt x="31959" y="5086"/>
                                <a:pt x="40162" y="1022"/>
                              </a:cubicBezTo>
                              <a:lnTo>
                                <a:pt x="447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0" name="Shape 1580"/>
                      <wps:cNvSpPr/>
                      <wps:spPr>
                        <a:xfrm>
                          <a:off x="2175319" y="10621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2353589" y="486550"/>
                          <a:ext cx="5772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22" h="164643">
                              <a:moveTo>
                                <a:pt x="0" y="0"/>
                              </a:moveTo>
                              <a:lnTo>
                                <a:pt x="57722" y="0"/>
                              </a:lnTo>
                              <a:lnTo>
                                <a:pt x="57722" y="18085"/>
                              </a:lnTo>
                              <a:lnTo>
                                <a:pt x="19304" y="18085"/>
                              </a:lnTo>
                              <a:lnTo>
                                <a:pt x="19304" y="76594"/>
                              </a:lnTo>
                              <a:lnTo>
                                <a:pt x="57722" y="76594"/>
                              </a:lnTo>
                              <a:lnTo>
                                <a:pt x="57722" y="93358"/>
                              </a:lnTo>
                              <a:lnTo>
                                <a:pt x="19304" y="93358"/>
                              </a:lnTo>
                              <a:lnTo>
                                <a:pt x="19304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3" name="Shape 343"/>
                      <wps:cNvSpPr/>
                      <wps:spPr>
                        <a:xfrm>
                          <a:off x="2267915" y="486550"/>
                          <a:ext cx="6748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88" h="164643">
                              <a:moveTo>
                                <a:pt x="0" y="0"/>
                              </a:moveTo>
                              <a:lnTo>
                                <a:pt x="13640" y="0"/>
                              </a:lnTo>
                              <a:lnTo>
                                <a:pt x="67488" y="164643"/>
                              </a:lnTo>
                              <a:lnTo>
                                <a:pt x="46431" y="164643"/>
                              </a:lnTo>
                              <a:lnTo>
                                <a:pt x="29883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9" y="101079"/>
                              </a:lnTo>
                              <a:lnTo>
                                <a:pt x="0" y="2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313877" y="296380"/>
                          <a:ext cx="9743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35" h="164643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97435" y="120732"/>
                              </a:lnTo>
                              <a:lnTo>
                                <a:pt x="97435" y="158307"/>
                              </a:lnTo>
                              <a:lnTo>
                                <a:pt x="16040" y="21107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1" name="Shape 1581"/>
                      <wps:cNvSpPr/>
                      <wps:spPr>
                        <a:xfrm>
                          <a:off x="2267915" y="296380"/>
                          <a:ext cx="1052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8" h="164643">
                              <a:moveTo>
                                <a:pt x="0" y="0"/>
                              </a:moveTo>
                              <a:lnTo>
                                <a:pt x="10528" y="0"/>
                              </a:lnTo>
                              <a:lnTo>
                                <a:pt x="1052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6" name="Shape 346"/>
                      <wps:cNvSpPr/>
                      <wps:spPr>
                        <a:xfrm>
                          <a:off x="2385365" y="106210"/>
                          <a:ext cx="25946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46" h="164656">
                              <a:moveTo>
                                <a:pt x="0" y="0"/>
                              </a:moveTo>
                              <a:lnTo>
                                <a:pt x="25806" y="0"/>
                              </a:lnTo>
                              <a:lnTo>
                                <a:pt x="25946" y="236"/>
                              </a:lnTo>
                              <a:lnTo>
                                <a:pt x="25946" y="37818"/>
                              </a:lnTo>
                              <a:lnTo>
                                <a:pt x="16040" y="21120"/>
                              </a:lnTo>
                              <a:lnTo>
                                <a:pt x="16281" y="31966"/>
                              </a:lnTo>
                              <a:cubicBezTo>
                                <a:pt x="16523" y="36068"/>
                                <a:pt x="16637" y="39522"/>
                                <a:pt x="16637" y="42342"/>
                              </a:cubicBezTo>
                              <a:lnTo>
                                <a:pt x="16637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267915" y="102832"/>
                          <a:ext cx="90424" cy="171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24" h="171399">
                              <a:moveTo>
                                <a:pt x="23000" y="0"/>
                              </a:moveTo>
                              <a:cubicBezTo>
                                <a:pt x="43332" y="0"/>
                                <a:pt x="59665" y="7988"/>
                                <a:pt x="71971" y="23965"/>
                              </a:cubicBezTo>
                              <a:cubicBezTo>
                                <a:pt x="84265" y="39942"/>
                                <a:pt x="90424" y="60071"/>
                                <a:pt x="90424" y="84379"/>
                              </a:cubicBezTo>
                              <a:cubicBezTo>
                                <a:pt x="90424" y="107709"/>
                                <a:pt x="84455" y="128054"/>
                                <a:pt x="72504" y="145390"/>
                              </a:cubicBezTo>
                              <a:cubicBezTo>
                                <a:pt x="60566" y="162738"/>
                                <a:pt x="43853" y="171399"/>
                                <a:pt x="22390" y="171399"/>
                              </a:cubicBezTo>
                              <a:lnTo>
                                <a:pt x="0" y="166508"/>
                              </a:lnTo>
                              <a:lnTo>
                                <a:pt x="0" y="145994"/>
                              </a:lnTo>
                              <a:lnTo>
                                <a:pt x="3994" y="149882"/>
                              </a:lnTo>
                              <a:cubicBezTo>
                                <a:pt x="9582" y="153051"/>
                                <a:pt x="15875" y="154635"/>
                                <a:pt x="22873" y="154635"/>
                              </a:cubicBezTo>
                              <a:cubicBezTo>
                                <a:pt x="37262" y="154635"/>
                                <a:pt x="48527" y="148082"/>
                                <a:pt x="56642" y="134963"/>
                              </a:cubicBezTo>
                              <a:cubicBezTo>
                                <a:pt x="64770" y="121844"/>
                                <a:pt x="68834" y="104940"/>
                                <a:pt x="68834" y="84252"/>
                              </a:cubicBezTo>
                              <a:cubicBezTo>
                                <a:pt x="68834" y="63005"/>
                                <a:pt x="64630" y="46469"/>
                                <a:pt x="56223" y="34633"/>
                              </a:cubicBezTo>
                              <a:cubicBezTo>
                                <a:pt x="47815" y="22809"/>
                                <a:pt x="36665" y="16891"/>
                                <a:pt x="22758" y="16891"/>
                              </a:cubicBezTo>
                              <a:cubicBezTo>
                                <a:pt x="15716" y="16891"/>
                                <a:pt x="9401" y="18491"/>
                                <a:pt x="3812" y="21690"/>
                              </a:cubicBezTo>
                              <a:lnTo>
                                <a:pt x="0" y="25449"/>
                              </a:lnTo>
                              <a:lnTo>
                                <a:pt x="0" y="5074"/>
                              </a:lnTo>
                              <a:lnTo>
                                <a:pt x="230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553589" y="486550"/>
                          <a:ext cx="34297" cy="164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7" h="164850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07556"/>
                              </a:lnTo>
                              <a:cubicBezTo>
                                <a:pt x="20638" y="120358"/>
                                <a:pt x="22123" y="129362"/>
                                <a:pt x="25095" y="134595"/>
                              </a:cubicBezTo>
                              <a:lnTo>
                                <a:pt x="34297" y="142490"/>
                              </a:lnTo>
                              <a:lnTo>
                                <a:pt x="34297" y="164850"/>
                              </a:lnTo>
                              <a:lnTo>
                                <a:pt x="31215" y="164402"/>
                              </a:lnTo>
                              <a:cubicBezTo>
                                <a:pt x="24159" y="161988"/>
                                <a:pt x="18339" y="158369"/>
                                <a:pt x="13754" y="153543"/>
                              </a:cubicBezTo>
                              <a:cubicBezTo>
                                <a:pt x="4597" y="143878"/>
                                <a:pt x="0" y="128549"/>
                                <a:pt x="0" y="10754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411311" y="486550"/>
                          <a:ext cx="6073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1" h="164643">
                              <a:moveTo>
                                <a:pt x="0" y="0"/>
                              </a:moveTo>
                              <a:lnTo>
                                <a:pt x="7175" y="0"/>
                              </a:lnTo>
                              <a:cubicBezTo>
                                <a:pt x="24790" y="0"/>
                                <a:pt x="37833" y="4801"/>
                                <a:pt x="46317" y="14415"/>
                              </a:cubicBezTo>
                              <a:cubicBezTo>
                                <a:pt x="54800" y="24016"/>
                                <a:pt x="59042" y="34531"/>
                                <a:pt x="59042" y="45949"/>
                              </a:cubicBezTo>
                              <a:cubicBezTo>
                                <a:pt x="59042" y="54724"/>
                                <a:pt x="56667" y="63119"/>
                                <a:pt x="51917" y="71158"/>
                              </a:cubicBezTo>
                              <a:cubicBezTo>
                                <a:pt x="47180" y="79197"/>
                                <a:pt x="39332" y="84950"/>
                                <a:pt x="28397" y="88417"/>
                              </a:cubicBezTo>
                              <a:lnTo>
                                <a:pt x="60731" y="164643"/>
                              </a:lnTo>
                              <a:lnTo>
                                <a:pt x="39103" y="164643"/>
                              </a:lnTo>
                              <a:lnTo>
                                <a:pt x="8750" y="93358"/>
                              </a:lnTo>
                              <a:lnTo>
                                <a:pt x="0" y="93358"/>
                              </a:lnTo>
                              <a:lnTo>
                                <a:pt x="0" y="76594"/>
                              </a:lnTo>
                              <a:lnTo>
                                <a:pt x="4635" y="76594"/>
                              </a:lnTo>
                              <a:cubicBezTo>
                                <a:pt x="15977" y="76594"/>
                                <a:pt x="24435" y="73596"/>
                                <a:pt x="30023" y="67602"/>
                              </a:cubicBezTo>
                              <a:cubicBezTo>
                                <a:pt x="35611" y="61608"/>
                                <a:pt x="38417" y="54280"/>
                                <a:pt x="38417" y="45593"/>
                              </a:cubicBezTo>
                              <a:cubicBezTo>
                                <a:pt x="38417" y="36906"/>
                                <a:pt x="35458" y="30150"/>
                                <a:pt x="29540" y="25324"/>
                              </a:cubicBezTo>
                              <a:cubicBezTo>
                                <a:pt x="23635" y="20498"/>
                                <a:pt x="16180" y="18085"/>
                                <a:pt x="7175" y="18085"/>
                              </a:cubicBezTo>
                              <a:lnTo>
                                <a:pt x="0" y="18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2" name="Shape 1582"/>
                      <wps:cNvSpPr/>
                      <wps:spPr>
                        <a:xfrm>
                          <a:off x="2498839" y="486550"/>
                          <a:ext cx="20625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25" h="164643">
                              <a:moveTo>
                                <a:pt x="0" y="0"/>
                              </a:moveTo>
                              <a:lnTo>
                                <a:pt x="20625" y="0"/>
                              </a:lnTo>
                              <a:lnTo>
                                <a:pt x="20625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0722" y="296380"/>
                          <a:ext cx="106502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502" h="164643">
                              <a:moveTo>
                                <a:pt x="0" y="0"/>
                              </a:moveTo>
                              <a:lnTo>
                                <a:pt x="104216" y="0"/>
                              </a:lnTo>
                              <a:lnTo>
                                <a:pt x="104216" y="18085"/>
                              </a:lnTo>
                              <a:lnTo>
                                <a:pt x="20625" y="18085"/>
                              </a:lnTo>
                              <a:lnTo>
                                <a:pt x="20625" y="70434"/>
                              </a:lnTo>
                              <a:lnTo>
                                <a:pt x="86970" y="70434"/>
                              </a:lnTo>
                              <a:lnTo>
                                <a:pt x="86970" y="87211"/>
                              </a:lnTo>
                              <a:lnTo>
                                <a:pt x="20625" y="87211"/>
                              </a:lnTo>
                              <a:lnTo>
                                <a:pt x="20625" y="146545"/>
                              </a:lnTo>
                              <a:lnTo>
                                <a:pt x="106502" y="146545"/>
                              </a:lnTo>
                              <a:lnTo>
                                <a:pt x="106502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2" name="Shape 352"/>
                      <wps:cNvSpPr/>
                      <wps:spPr>
                        <a:xfrm>
                          <a:off x="2411311" y="296380"/>
                          <a:ext cx="23774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74" h="164643">
                              <a:moveTo>
                                <a:pt x="7493" y="0"/>
                              </a:moveTo>
                              <a:lnTo>
                                <a:pt x="23774" y="0"/>
                              </a:lnTo>
                              <a:lnTo>
                                <a:pt x="23774" y="164643"/>
                              </a:lnTo>
                              <a:lnTo>
                                <a:pt x="3759" y="164643"/>
                              </a:lnTo>
                              <a:lnTo>
                                <a:pt x="0" y="158307"/>
                              </a:lnTo>
                              <a:lnTo>
                                <a:pt x="0" y="120732"/>
                              </a:lnTo>
                              <a:lnTo>
                                <a:pt x="7975" y="134176"/>
                              </a:lnTo>
                              <a:lnTo>
                                <a:pt x="7734" y="122720"/>
                              </a:lnTo>
                              <a:cubicBezTo>
                                <a:pt x="7582" y="118224"/>
                                <a:pt x="7493" y="114237"/>
                                <a:pt x="7493" y="110795"/>
                              </a:cubicBezTo>
                              <a:lnTo>
                                <a:pt x="7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524697" y="106210"/>
                          <a:ext cx="63189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89" h="164656">
                              <a:moveTo>
                                <a:pt x="53492" y="0"/>
                              </a:moveTo>
                              <a:lnTo>
                                <a:pt x="63189" y="0"/>
                              </a:lnTo>
                              <a:lnTo>
                                <a:pt x="63189" y="22018"/>
                              </a:lnTo>
                              <a:lnTo>
                                <a:pt x="63170" y="21958"/>
                              </a:lnTo>
                              <a:lnTo>
                                <a:pt x="37706" y="101079"/>
                              </a:lnTo>
                              <a:lnTo>
                                <a:pt x="63189" y="101079"/>
                              </a:lnTo>
                              <a:lnTo>
                                <a:pt x="63189" y="116522"/>
                              </a:lnTo>
                              <a:lnTo>
                                <a:pt x="31966" y="116522"/>
                              </a:lnTo>
                              <a:lnTo>
                                <a:pt x="17246" y="164656"/>
                              </a:lnTo>
                              <a:lnTo>
                                <a:pt x="0" y="164656"/>
                              </a:lnTo>
                              <a:lnTo>
                                <a:pt x="534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2411311" y="106210"/>
                          <a:ext cx="95263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63" h="164656">
                              <a:moveTo>
                                <a:pt x="78981" y="0"/>
                              </a:moveTo>
                              <a:lnTo>
                                <a:pt x="95263" y="0"/>
                              </a:lnTo>
                              <a:lnTo>
                                <a:pt x="95263" y="164656"/>
                              </a:lnTo>
                              <a:lnTo>
                                <a:pt x="75247" y="164656"/>
                              </a:lnTo>
                              <a:lnTo>
                                <a:pt x="0" y="37818"/>
                              </a:lnTo>
                              <a:lnTo>
                                <a:pt x="0" y="236"/>
                              </a:lnTo>
                              <a:lnTo>
                                <a:pt x="79464" y="134175"/>
                              </a:lnTo>
                              <a:lnTo>
                                <a:pt x="79222" y="122733"/>
                              </a:lnTo>
                              <a:cubicBezTo>
                                <a:pt x="79057" y="118224"/>
                                <a:pt x="78981" y="114249"/>
                                <a:pt x="78981" y="110795"/>
                              </a:cubicBezTo>
                              <a:lnTo>
                                <a:pt x="789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2701201" y="486550"/>
                          <a:ext cx="15897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979" h="164643">
                              <a:moveTo>
                                <a:pt x="0" y="0"/>
                              </a:moveTo>
                              <a:lnTo>
                                <a:pt x="30531" y="0"/>
                              </a:lnTo>
                              <a:lnTo>
                                <a:pt x="80277" y="131686"/>
                              </a:lnTo>
                              <a:lnTo>
                                <a:pt x="128829" y="0"/>
                              </a:lnTo>
                              <a:lnTo>
                                <a:pt x="158979" y="0"/>
                              </a:lnTo>
                              <a:lnTo>
                                <a:pt x="158979" y="164643"/>
                              </a:lnTo>
                              <a:lnTo>
                                <a:pt x="138951" y="164643"/>
                              </a:lnTo>
                              <a:lnTo>
                                <a:pt x="138951" y="20866"/>
                              </a:lnTo>
                              <a:lnTo>
                                <a:pt x="85509" y="164643"/>
                              </a:lnTo>
                              <a:lnTo>
                                <a:pt x="71514" y="164643"/>
                              </a:lnTo>
                              <a:lnTo>
                                <a:pt x="17488" y="20866"/>
                              </a:lnTo>
                              <a:lnTo>
                                <a:pt x="17488" y="164643"/>
                              </a:lnTo>
                              <a:lnTo>
                                <a:pt x="0" y="164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2587886" y="486550"/>
                          <a:ext cx="79216" cy="1680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16" h="168021">
                              <a:moveTo>
                                <a:pt x="62084" y="0"/>
                              </a:moveTo>
                              <a:lnTo>
                                <a:pt x="79216" y="0"/>
                              </a:lnTo>
                              <a:lnTo>
                                <a:pt x="79216" y="107544"/>
                              </a:lnTo>
                              <a:cubicBezTo>
                                <a:pt x="79216" y="129108"/>
                                <a:pt x="73933" y="144590"/>
                                <a:pt x="63354" y="153962"/>
                              </a:cubicBezTo>
                              <a:cubicBezTo>
                                <a:pt x="52775" y="163335"/>
                                <a:pt x="38932" y="168021"/>
                                <a:pt x="21799" y="168021"/>
                              </a:cubicBezTo>
                              <a:lnTo>
                                <a:pt x="0" y="164850"/>
                              </a:lnTo>
                              <a:lnTo>
                                <a:pt x="0" y="142490"/>
                              </a:lnTo>
                              <a:lnTo>
                                <a:pt x="4311" y="146190"/>
                              </a:lnTo>
                              <a:cubicBezTo>
                                <a:pt x="10344" y="148679"/>
                                <a:pt x="16656" y="149924"/>
                                <a:pt x="23247" y="149924"/>
                              </a:cubicBezTo>
                              <a:cubicBezTo>
                                <a:pt x="35947" y="149924"/>
                                <a:pt x="45599" y="146583"/>
                                <a:pt x="52203" y="139916"/>
                              </a:cubicBezTo>
                              <a:cubicBezTo>
                                <a:pt x="58782" y="133223"/>
                                <a:pt x="62084" y="122441"/>
                                <a:pt x="62084" y="107556"/>
                              </a:cubicBezTo>
                              <a:lnTo>
                                <a:pt x="620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" name="Shape 357"/>
                      <wps:cNvSpPr/>
                      <wps:spPr>
                        <a:xfrm>
                          <a:off x="2673566" y="106210"/>
                          <a:ext cx="97218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218" h="164656">
                              <a:moveTo>
                                <a:pt x="0" y="0"/>
                              </a:moveTo>
                              <a:lnTo>
                                <a:pt x="21107" y="0"/>
                              </a:lnTo>
                              <a:lnTo>
                                <a:pt x="21107" y="146558"/>
                              </a:lnTo>
                              <a:lnTo>
                                <a:pt x="97218" y="146558"/>
                              </a:lnTo>
                              <a:lnTo>
                                <a:pt x="97218" y="164656"/>
                              </a:lnTo>
                              <a:lnTo>
                                <a:pt x="0" y="164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2587886" y="106210"/>
                          <a:ext cx="67494" cy="164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94" h="164656">
                              <a:moveTo>
                                <a:pt x="0" y="0"/>
                              </a:moveTo>
                              <a:lnTo>
                                <a:pt x="13646" y="0"/>
                              </a:lnTo>
                              <a:lnTo>
                                <a:pt x="67494" y="164656"/>
                              </a:lnTo>
                              <a:lnTo>
                                <a:pt x="46437" y="164656"/>
                              </a:lnTo>
                              <a:lnTo>
                                <a:pt x="29876" y="116522"/>
                              </a:lnTo>
                              <a:lnTo>
                                <a:pt x="0" y="116522"/>
                              </a:lnTo>
                              <a:lnTo>
                                <a:pt x="0" y="101079"/>
                              </a:lnTo>
                              <a:lnTo>
                                <a:pt x="25483" y="101079"/>
                              </a:lnTo>
                              <a:lnTo>
                                <a:pt x="0" y="22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1364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C288F6" id="Group 1556" o:spid="_x0000_s1026" style="position:absolute;margin-left:82.55pt;margin-top:-12.15pt;width:133.75pt;height:36.6pt;z-index:-251656192;mso-position-horizontal:right;mso-position-horizontal-relative:margin" coordsize="28601,7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">
              <v:shape id="Shape 311" o:spid="_x0000_s1027" style="position:absolute;left:5038;top:1069;width:5846;height:5442;visibility:visible;mso-wrap-style:square;v-text-anchor:top" coordsize="584543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" path="m41199,l181902,v10871,,21755,7772,24867,19431l240970,152362r52082,202882l348247,152362,383997,19431c387109,7772,397218,,409651,l547230,v11671,,20219,8560,20993,20206l583768,523913v775,10884,-8547,20219,-18656,20219l468732,544132v-11659,,-20219,-8548,-20994,-20219l444627,356019,442303,193561,346685,524701v-3112,11658,-13996,19431,-25654,19431l248742,544132v-11658,,-22542,-7773,-24866,-19431l143802,193561r-8547,162458l131369,523913v-775,11671,-9322,20219,-20206,20219l20206,544132c9335,544132,,534797,775,523913l20993,20206c21768,8560,30315,,41199,xe" fillcolor="#31364f" stroked="f" strokeweight="0">
                <v:stroke miterlimit="83231f" joinstyle="miter"/>
                <v:path arrowok="t" textboxrect="0,0,584543,544132"/>
              </v:shape>
              <v:shape id="Shape 312" o:spid="_x0000_s1028" style="position:absolute;top:1069;width:4508;height:5442;visibility:visible;mso-wrap-style:square;v-text-anchor:top" coordsize="450850,544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" path="m20206,l139916,v11671,,23317,6998,29540,17882c221539,121272,274396,220764,324142,337363l321031,195885r,-175679c321031,8560,330365,,341249,r90170,c442303,,450850,8560,450850,20206r,503707c450850,535584,442303,544132,431419,544132r-108052,c311709,544132,300050,537134,293827,526250,188112,324142,153911,253403,128257,195110r1562,142253l129819,523913v,11671,-8560,20219,-19443,20219l20206,544132c9335,544132,,535584,,523913l,20206c,8560,9335,,20206,xe" fillcolor="#31364f" stroked="f" strokeweight="0">
                <v:stroke miterlimit="83231f" joinstyle="miter"/>
                <v:path arrowok="t" textboxrect="0,0,450850,544132"/>
              </v:shape>
              <v:shape id="Shape 313" o:spid="_x0000_s1029" style="position:absolute;left:11272;top:1062;width:2418;height:5449;visibility:visible;mso-wrap-style:square;v-text-anchor:top" coordsize="241751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" path="m173342,r68409,l241751,111150r-1556,l230086,157797,194335,318706r47416,l241751,425196r-69183,c164020,458622,156248,492049,147701,525475v-2337,11659,-13996,19431,-24879,19431l17881,544906c7772,544906,,535572,3111,525475l147701,19431c150800,7772,160909,,173342,xe" fillcolor="#31364f" stroked="f" strokeweight="0">
                <v:stroke miterlimit="83231f" joinstyle="miter"/>
                <v:path arrowok="t" textboxrect="0,0,241751,544906"/>
              </v:shape>
              <v:shape id="Shape 314" o:spid="_x0000_s1030" style="position:absolute;left:17855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15" o:spid="_x0000_s1031" style="position:absolute;left:17865;top:2963;width:622;height:1647;visibility:visible;mso-wrap-style:square;v-text-anchor:top" coordsize="6220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" path="m,l30531,,62205,83846r,56023l17488,20866r,143777l,164643,,xe" fillcolor="#31364f" stroked="f" strokeweight="0">
                <v:stroke miterlimit="83231f" joinstyle="miter"/>
                <v:path arrowok="t" textboxrect="0,0,62205,164643"/>
              </v:shape>
              <v:shape id="Shape 316" o:spid="_x0000_s1032" style="position:absolute;left:17865;top:1062;width:622;height:1646;visibility:visible;mso-wrap-style:square;v-text-anchor:top" coordsize="62205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" path="m,l25806,,62205,61341r,37594l16040,21120r241,10846c16523,36068,16650,39522,16650,42342r,122314l,164656,,xe" fillcolor="#31364f" stroked="f" strokeweight="0">
                <v:stroke miterlimit="83231f" joinstyle="miter"/>
                <v:path arrowok="t" textboxrect="0,0,62205,164656"/>
              </v:shape>
              <v:shape id="Shape 317" o:spid="_x0000_s1033" style="position:absolute;left:13690;top:1062;width:2472;height:5449;visibility:visible;mso-wrap-style:square;v-text-anchor:top" coordsize="247186,5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" path="m,l73070,c84728,,95612,7772,98723,19431l244075,525475v3111,10097,-4661,19431,-13983,19431l119704,544906v-10871,,-21755,-7772,-24092,-19431l69183,425196,,425196,,318706r47416,l9328,157797,6,111150r-6,l,xe" fillcolor="#31364f" stroked="f" strokeweight="0">
                <v:stroke miterlimit="83231f" joinstyle="miter"/>
                <v:path arrowok="t" textboxrect="0,0,247186,544906"/>
              </v:shape>
              <v:shape id="Shape 1578" o:spid="_x0000_s1034" style="position:absolute;left:16798;width:327;height:7582;visibility:visible;mso-wrap-style:square;v-text-anchor:top" coordsize="32728,75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" path="m,l32728,r,758292l,758292,,e" fillcolor="#31364f" stroked="f" strokeweight="0">
                <v:stroke miterlimit="83231f" joinstyle="miter"/>
                <v:path arrowok="t" textboxrect="0,0,32728,758292"/>
              </v:shape>
              <v:shape id="Shape 319" o:spid="_x0000_s1035" style="position:absolute;left:18487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" path="m,l13640,,67488,164643r-21057,l29870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20" o:spid="_x0000_s1036" style="position:absolute;left:19198;top:4831;width:676;height:1714;visibility:visible;mso-wrap-style:square;v-text-anchor:top" coordsize="67615,17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" path="m67615,r,16879l67551,16864v-14071,,-25247,6401,-33528,19203c25743,48868,21603,65607,21603,86282v,20206,4178,36640,12534,49327c38322,141946,43209,146699,48798,149868r18817,4737l67615,171347,39494,165335c31201,161301,24047,155250,18034,147179,6020,131050,,110946,,86892,,61301,6236,40423,18707,24243,24936,16159,32131,10095,40292,6052l67615,xe" fillcolor="#31364f" stroked="f" strokeweight="0">
                <v:stroke miterlimit="83231f" joinstyle="miter"/>
                <v:path arrowok="t" textboxrect="0,0,67615,171347"/>
              </v:shape>
              <v:shape id="Shape 321" o:spid="_x0000_s1037" style="position:absolute;left:19636;top:3879;width:238;height:731;visibility:visible;mso-wrap-style:square;v-text-anchor:top" coordsize="23749,7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" path="m23749,r,51857l17247,73096,,73096,23749,xe" fillcolor="#31364f" stroked="f" strokeweight="0">
                <v:stroke miterlimit="83231f" joinstyle="miter"/>
                <v:path arrowok="t" textboxrect="0,0,23749,73096"/>
              </v:shape>
              <v:shape id="Shape 322" o:spid="_x0000_s1038" style="position:absolute;left:18487;top:2963;width:968;height:1647;visibility:visible;mso-wrap-style:square;v-text-anchor:top" coordsize="96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" path="m66624,l96774,r,164643l76746,164643r,-143777l23305,164643r-13996,l,139869,,83846r18072,47840l66624,xe" fillcolor="#31364f" stroked="f" strokeweight="0">
                <v:stroke miterlimit="83231f" joinstyle="miter"/>
                <v:path arrowok="t" textboxrect="0,0,96774,164643"/>
              </v:shape>
              <v:shape id="Shape 323" o:spid="_x0000_s1039" style="position:absolute;left:19259;top:1062;width:615;height:1646;visibility:visible;mso-wrap-style:square;v-text-anchor:top" coordsize="61532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" path="m53505,r8027,l61532,27049,37706,101079r23826,l61532,116522r-29553,l17247,164656,,164656,53505,xe" fillcolor="#31364f" stroked="f" strokeweight="0">
                <v:stroke miterlimit="83231f" joinstyle="miter"/>
                <v:path arrowok="t" textboxrect="0,0,61532,164656"/>
              </v:shape>
              <v:shape id="Shape 324" o:spid="_x0000_s1040" style="position:absolute;left:18487;top:1062;width:591;height:1646;visibility:visible;mso-wrap-style:square;v-text-anchor:top" coordsize="5901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" path="m42736,l59017,r,164656l38989,164656,,98935,,61341r43218,72834l42977,122733v-165,-4509,-241,-8484,-241,-11938l42736,xe" fillcolor="#31364f" stroked="f" strokeweight="0">
                <v:stroke miterlimit="83231f" joinstyle="miter"/>
                <v:path arrowok="t" textboxrect="0,0,59017,164656"/>
              </v:shape>
              <v:shape id="Shape 325" o:spid="_x0000_s1041" style="position:absolute;left:19874;top:6042;width:394;height:858;visibility:visible;mso-wrap-style:square;v-text-anchor:top" coordsize="39446,85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" path="m39446,r,35210l37146,37942c31074,42871,24340,46303,16942,48240r-115,2273c16827,62579,24143,68611,38773,68611r673,-55l39446,85766,11582,78111c4775,72789,991,63506,178,50285l,50247,,33505r64,16c14453,33521,25705,26955,33833,13836l39446,xe" fillcolor="#31364f" stroked="f" strokeweight="0">
                <v:stroke miterlimit="83231f" joinstyle="miter"/>
                <v:path arrowok="t" textboxrect="0,0,39446,85766"/>
              </v:shape>
              <v:shape id="Shape 326" o:spid="_x0000_s1042" style="position:absolute;left:19874;top:4831;width:394;height:482;visibility:visible;mso-wrap-style:square;v-text-anchor:top" coordsize="39446,48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" path="m64,c9912,,18882,1930,26973,5793l39446,15812r,32403l33414,34633c29210,28715,24321,24276,18742,21317l,16893,,14,64,xe" fillcolor="#31364f" stroked="f" strokeweight="0">
                <v:stroke miterlimit="83231f" joinstyle="miter"/>
                <v:path arrowok="t" textboxrect="0,0,39446,48215"/>
              </v:shape>
              <v:shape id="Shape 327" o:spid="_x0000_s1043" style="position:absolute;left:19874;top:2963;width:394;height:1434;visibility:visible;mso-wrap-style:square;v-text-anchor:top" coordsize="39446,14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" path="m29744,r9702,l39446,22024r-25,-78l13957,101079r25489,l39446,116523r-31216,l,143404,,91547,29744,xe" fillcolor="#31364f" stroked="f" strokeweight="0">
                <v:stroke miterlimit="83231f" joinstyle="miter"/>
                <v:path arrowok="t" textboxrect="0,0,39446,143404"/>
              </v:shape>
              <v:shape id="Shape 328" o:spid="_x0000_s1044" style="position:absolute;left:19874;top:1062;width:394;height:1395;visibility:visible;mso-wrap-style:square;v-text-anchor:top" coordsize="39446,139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" path="m,l15304,,39446,73806r,65693l31547,116522,,116522,,101079r27153,l1638,21958,,27049,,xe" fillcolor="#31364f" stroked="f" strokeweight="0">
                <v:stroke miterlimit="83231f" joinstyle="miter"/>
                <v:path arrowok="t" textboxrect="0,0,39446,139499"/>
              </v:shape>
              <v:shape id="Shape 329" o:spid="_x0000_s1045" style="position:absolute;left:20268;top:6713;width:183;height:190;visibility:visible;mso-wrap-style:square;v-text-anchor:top" coordsize="18275,19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" path="m18275,r,16523c12802,18212,7137,19063,1257,19063l,18717,,1507,18275,xe" fillcolor="#31364f" stroked="f" strokeweight="0">
                <v:stroke miterlimit="83231f" joinstyle="miter"/>
                <v:path arrowok="t" textboxrect="0,0,18275,19063"/>
              </v:shape>
              <v:shape id="Shape 330" o:spid="_x0000_s1046" style="position:absolute;left:20268;top:4989;width:282;height:1405;visibility:visible;mso-wrap-style:square;v-text-anchor:top" coordsize="28169,14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" path="m,l9169,7366c21831,22809,28169,43205,28169,68554v,21095,-4750,39561,-14237,55410l,140512,,105302,3520,96628c5550,88179,6566,78784,6566,68440,6566,57810,5515,48361,3415,40092l,32403,,xe" fillcolor="#31364f" stroked="f" strokeweight="0">
                <v:stroke miterlimit="83231f" joinstyle="miter"/>
                <v:path arrowok="t" textboxrect="0,0,28169,140512"/>
              </v:shape>
              <v:shape id="Shape 331" o:spid="_x0000_s1047" style="position:absolute;left:20803;top:4865;width:899;height:1680;visibility:visible;mso-wrap-style:square;v-text-anchor:top" coordsize="89903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" path="m,l20625,r,107556c20625,120358,22111,129362,25082,134595v2985,5232,7481,9093,13513,11595c44628,148679,50940,149924,57531,149924v12713,,22365,-3341,28956,-10008l89903,133879r,24536l79322,164506v-6926,2343,-14673,3515,-23239,3515c37033,168021,22911,163195,13754,153543,4585,143878,,128549,,107544l,xe" fillcolor="#31364f" stroked="f" strokeweight="0">
                <v:stroke miterlimit="83231f" joinstyle="miter"/>
                <v:path arrowok="t" textboxrect="0,0,89903,168021"/>
              </v:shape>
              <v:shape id="Shape 332" o:spid="_x0000_s1048" style="position:absolute;left:21125;top:2963;width:577;height:1647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33" o:spid="_x0000_s1049" style="position:absolute;left:20268;top:2963;width:675;height:1647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" path="m,l13640,,67488,164643r-21057,l29870,116523,,116523,,101079r25489,l,22024,,xe" fillcolor="#31364f" stroked="f" strokeweight="0">
                <v:stroke miterlimit="83231f" joinstyle="miter"/>
                <v:path arrowok="t" textboxrect="0,0,67488,164643"/>
              </v:shape>
              <v:shape id="Shape 334" o:spid="_x0000_s1050" style="position:absolute;left:20268;top:1800;width:298;height:908;visibility:visible;mso-wrap-style:square;v-text-anchor:top" coordsize="29718,90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" path="m,l29718,90850r-21069,l,65693,,xe" fillcolor="#31364f" stroked="f" strokeweight="0">
                <v:stroke miterlimit="83231f" joinstyle="miter"/>
                <v:path arrowok="t" textboxrect="0,0,29718,90850"/>
              </v:shape>
              <v:shape id="Shape 335" o:spid="_x0000_s1051" style="position:absolute;left:20413;top:1062;width:1151;height:1646;visibility:visible;mso-wrap-style:square;v-text-anchor:top" coordsize="115087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" path="m,l115087,r,18097l67793,18097r,146559l47168,164656r,-146559l,18097,,xe" fillcolor="#31364f" stroked="f" strokeweight="0">
                <v:stroke miterlimit="83231f" joinstyle="miter"/>
                <v:path arrowok="t" textboxrect="0,0,115087,164656"/>
              </v:shape>
              <v:shape id="Shape 336" o:spid="_x0000_s1052" style="position:absolute;left:22047;top:4865;width:632;height:1646;visibility:visible;mso-wrap-style:square;v-text-anchor:top" coordsize="6319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" path="m53505,r9690,l63195,22024r-25,-78l37706,101079r25489,l63195,116522r-31216,l17247,164643,,164643,53505,xe" fillcolor="#31364f" stroked="f" strokeweight="0">
                <v:stroke miterlimit="83231f" joinstyle="miter"/>
                <v:path arrowok="t" textboxrect="0,0,63195,164643"/>
              </v:shape>
              <v:shape id="Shape 337" o:spid="_x0000_s1053" style="position:absolute;left:21702;top:4865;width:236;height:1584;visibility:visible;mso-wrap-style:square;v-text-anchor:top" coordsize="23596,15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" path="m6477,l23596,r,107544c23596,129108,18313,144590,7734,153962l,158415,,133879r4002,-7071c5651,121415,6477,114999,6477,107556l6477,xe" fillcolor="#31364f" stroked="f" strokeweight="0">
                <v:stroke miterlimit="83231f" joinstyle="miter"/>
                <v:path arrowok="t" textboxrect="0,0,23596,158415"/>
              </v:shape>
              <v:shape id="Shape 1579" o:spid="_x0000_s1054" style="position:absolute;left:22578;top:2963;width:101;height:1647;visibility:visible;mso-wrap-style:square;v-text-anchor:top" coordsize="10096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" path="m,l10096,r,164643l,164643,,e" fillcolor="#31364f" stroked="f" strokeweight="0">
                <v:stroke miterlimit="83231f" joinstyle="miter"/>
                <v:path arrowok="t" textboxrect="0,0,10096,164643"/>
              </v:shape>
              <v:shape id="Shape 339" o:spid="_x0000_s1055" style="position:absolute;left:21702;top:2963;width:608;height:1647;visibility:visible;mso-wrap-style:square;v-text-anchor:top" coordsize="6071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" path="m,l7175,c24790,,37833,4801,46317,14415v8483,9613,12725,20116,12725,31546c59042,54724,56667,63132,51917,71158,47180,79210,39332,84950,28397,88417r32322,76226l39103,164643,8750,93358,,93358,,76594r4635,c15976,76594,24435,73597,30035,67602v5576,-5982,8382,-13322,8382,-22009c38417,36906,35458,30150,29553,25324,23635,20498,16180,18085,7175,18085l,18085,,xe" fillcolor="#31364f" stroked="f" strokeweight="0">
                <v:stroke miterlimit="83231f" joinstyle="miter"/>
                <v:path arrowok="t" textboxrect="0,0,60719,164643"/>
              </v:shape>
              <v:shape id="Shape 340" o:spid="_x0000_s1056" style="position:absolute;left:22231;top:1079;width:448;height:1614;visibility:visible;mso-wrap-style:square;v-text-anchor:top" coordsize="44793,16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" path="m44793,r,20374l34011,31006c25730,43808,21590,60547,21590,81235v,20193,4178,36639,12548,49314l44793,140920r,20513l38960,160159c30718,156047,23641,149878,17729,141649,5905,125190,,105009,,81108,,56165,6185,35566,18580,19310,24765,11182,31959,5086,40162,1022l44793,xe" fillcolor="#31364f" stroked="f" strokeweight="0">
                <v:stroke miterlimit="83231f" joinstyle="miter"/>
                <v:path arrowok="t" textboxrect="0,0,44793,161433"/>
              </v:shape>
              <v:shape id="Shape 1580" o:spid="_x0000_s1057" style="position:absolute;left:21753;top:1062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42" o:spid="_x0000_s1058" style="position:absolute;left:23535;top:4865;width:578;height:1646;visibility:visible;mso-wrap-style:square;v-text-anchor:top" coordsize="5772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" path="m,l57722,r,18085l19304,18085r,58509l57722,76594r,16764l19304,93358r,71285l,164643,,xe" fillcolor="#31364f" stroked="f" strokeweight="0">
                <v:stroke miterlimit="83231f" joinstyle="miter"/>
                <v:path arrowok="t" textboxrect="0,0,57722,164643"/>
              </v:shape>
              <v:shape id="Shape 343" o:spid="_x0000_s1059" style="position:absolute;left:22679;top:4865;width:675;height:1646;visibility:visible;mso-wrap-style:square;v-text-anchor:top" coordsize="6748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" path="m,l13640,,67488,164643r-21057,l29883,116522,,116522,,101079r25489,l,22024,,xe" fillcolor="#31364f" stroked="f" strokeweight="0">
                <v:stroke miterlimit="83231f" joinstyle="miter"/>
                <v:path arrowok="t" textboxrect="0,0,67488,164643"/>
              </v:shape>
              <v:shape id="Shape 344" o:spid="_x0000_s1060" style="position:absolute;left:23138;top:2963;width:975;height:1647;visibility:visible;mso-wrap-style:square;v-text-anchor:top" coordsize="9743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" path="m,l25806,,97435,120732r,37575l16040,21107r241,10859c16523,36068,16637,39522,16637,42342r,122301l,164643,,xe" fillcolor="#31364f" stroked="f" strokeweight="0">
                <v:stroke miterlimit="83231f" joinstyle="miter"/>
                <v:path arrowok="t" textboxrect="0,0,97435,164643"/>
              </v:shape>
              <v:shape id="Shape 1581" o:spid="_x0000_s1061" style="position:absolute;left:22679;top:2963;width:105;height:1647;visibility:visible;mso-wrap-style:square;v-text-anchor:top" coordsize="1052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" path="m,l10528,r,164643l,164643,,e" fillcolor="#31364f" stroked="f" strokeweight="0">
                <v:stroke miterlimit="83231f" joinstyle="miter"/>
                <v:path arrowok="t" textboxrect="0,0,10528,164643"/>
              </v:shape>
              <v:shape id="Shape 346" o:spid="_x0000_s1062" style="position:absolute;left:23853;top:1062;width:260;height:1646;visibility:visible;mso-wrap-style:square;v-text-anchor:top" coordsize="25946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" path="m,l25806,r140,236l25946,37818,16040,21120r241,10846c16523,36068,16637,39522,16637,42342r,122314l,164656,,xe" fillcolor="#31364f" stroked="f" strokeweight="0">
                <v:stroke miterlimit="83231f" joinstyle="miter"/>
                <v:path arrowok="t" textboxrect="0,0,25946,164656"/>
              </v:shape>
              <v:shape id="Shape 347" o:spid="_x0000_s1063" style="position:absolute;left:22679;top:1028;width:904;height:1714;visibility:visible;mso-wrap-style:square;v-text-anchor:top" coordsize="90424,1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" path="m23000,c43332,,59665,7988,71971,23965,84265,39942,90424,60071,90424,84379v,23330,-5969,43675,-17920,61011c60566,162738,43853,171399,22390,171399l,166508,,145994r3994,3888c9582,153051,15875,154635,22873,154635v14389,,25654,-6553,33769,-19672c64770,121844,68834,104940,68834,84252v,-21247,-4204,-37783,-12611,-49619c47815,22809,36665,16891,22758,16891v-7042,,-13357,1600,-18946,4799l,25449,,5074,23000,xe" fillcolor="#31364f" stroked="f" strokeweight="0">
                <v:stroke miterlimit="83231f" joinstyle="miter"/>
                <v:path arrowok="t" textboxrect="0,0,90424,171399"/>
              </v:shape>
              <v:shape id="Shape 348" o:spid="_x0000_s1064" style="position:absolute;left:25535;top:4865;width:343;height:1649;visibility:visible;mso-wrap-style:square;v-text-anchor:top" coordsize="34297,164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" path="m,l20638,r,107556c20638,120358,22123,129362,25095,134595r9202,7895l34297,164850r-3082,-448c24159,161988,18339,158369,13754,153543,4597,143878,,128549,,107544l,xe" fillcolor="#31364f" stroked="f" strokeweight="0">
                <v:stroke miterlimit="83231f" joinstyle="miter"/>
                <v:path arrowok="t" textboxrect="0,0,34297,164850"/>
              </v:shape>
              <v:shape id="Shape 349" o:spid="_x0000_s1065" style="position:absolute;left:24113;top:4865;width:607;height:1646;visibility:visible;mso-wrap-style:square;v-text-anchor:top" coordsize="6073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" path="m,l7175,c24790,,37833,4801,46317,14415v8483,9601,12725,20116,12725,31534c59042,54724,56667,63119,51917,71158,47180,79197,39332,84950,28397,88417r32334,76226l39103,164643,8750,93358,,93358,,76594r4635,c15977,76594,24435,73596,30023,67602v5588,-5994,8394,-13322,8394,-22009c38417,36906,35458,30150,29540,25324,23635,20498,16180,18085,7175,18085l,18085,,xe" fillcolor="#31364f" stroked="f" strokeweight="0">
                <v:stroke miterlimit="83231f" joinstyle="miter"/>
                <v:path arrowok="t" textboxrect="0,0,60731,164643"/>
              </v:shape>
              <v:shape id="Shape 1582" o:spid="_x0000_s1066" style="position:absolute;left:24988;top:4865;width:206;height:1646;visibility:visible;mso-wrap-style:square;v-text-anchor:top" coordsize="20625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" path="m,l20625,r,164643l,164643,,e" fillcolor="#31364f" stroked="f" strokeweight="0">
                <v:stroke miterlimit="83231f" joinstyle="miter"/>
                <v:path arrowok="t" textboxrect="0,0,20625,164643"/>
              </v:shape>
              <v:shape id="Shape 351" o:spid="_x0000_s1067" style="position:absolute;left:24707;top:2963;width:1065;height:1647;visibility:visible;mso-wrap-style:square;v-text-anchor:top" coordsize="106502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" path="m,l104216,r,18085l20625,18085r,52349l86970,70434r,16777l20625,87211r,59334l106502,146545r,18098l,164643,,xe" fillcolor="#31364f" stroked="f" strokeweight="0">
                <v:stroke miterlimit="83231f" joinstyle="miter"/>
                <v:path arrowok="t" textboxrect="0,0,106502,164643"/>
              </v:shape>
              <v:shape id="Shape 352" o:spid="_x0000_s1068" style="position:absolute;left:24113;top:2963;width:237;height:1647;visibility:visible;mso-wrap-style:square;v-text-anchor:top" coordsize="23774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" path="m7493,l23774,r,164643l3759,164643,,158307,,120732r7975,13444l7734,122720v-152,-4496,-241,-8483,-241,-11925l7493,xe" fillcolor="#31364f" stroked="f" strokeweight="0">
                <v:stroke miterlimit="83231f" joinstyle="miter"/>
                <v:path arrowok="t" textboxrect="0,0,23774,164643"/>
              </v:shape>
              <v:shape id="Shape 353" o:spid="_x0000_s1069" style="position:absolute;left:25246;top:1062;width:632;height:1646;visibility:visible;mso-wrap-style:square;v-text-anchor:top" coordsize="63189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" path="m53492,r9697,l63189,22018r-19,-60l37706,101079r25483,l63189,116522r-31223,l17246,164656,,164656,53492,xe" fillcolor="#31364f" stroked="f" strokeweight="0">
                <v:stroke miterlimit="83231f" joinstyle="miter"/>
                <v:path arrowok="t" textboxrect="0,0,63189,164656"/>
              </v:shape>
              <v:shape id="Shape 354" o:spid="_x0000_s1070" style="position:absolute;left:24113;top:1062;width:952;height:1646;visibility:visible;mso-wrap-style:square;v-text-anchor:top" coordsize="95263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" path="m78981,l95263,r,164656l75247,164656,,37818,,236,79464,134175r-242,-11442c79057,118224,78981,114249,78981,110795l78981,xe" fillcolor="#31364f" stroked="f" strokeweight="0">
                <v:stroke miterlimit="83231f" joinstyle="miter"/>
                <v:path arrowok="t" textboxrect="0,0,95263,164656"/>
              </v:shape>
              <v:shape id="Shape 355" o:spid="_x0000_s1071" style="position:absolute;left:27012;top:4865;width:1589;height:1646;visibility:visible;mso-wrap-style:square;v-text-anchor:top" coordsize="15897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" path="m,l30531,,80277,131686,128829,r30150,l158979,164643r-20028,l138951,20866,85509,164643r-13995,l17488,20866r,143777l,164643,,xe" fillcolor="#31364f" stroked="f" strokeweight="0">
                <v:stroke miterlimit="83231f" joinstyle="miter"/>
                <v:path arrowok="t" textboxrect="0,0,158979,164643"/>
              </v:shape>
              <v:shape id="Shape 356" o:spid="_x0000_s1072" style="position:absolute;left:25878;top:4865;width:793;height:1680;visibility:visible;mso-wrap-style:square;v-text-anchor:top" coordsize="79216,168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" path="m62084,l79216,r,107544c79216,129108,73933,144590,63354,153962v-10579,9373,-24422,14059,-41555,14059l,164850,,142490r4311,3700c10344,148679,16656,149924,23247,149924v12700,,22352,-3341,28956,-10008c58782,133223,62084,122441,62084,107556l62084,xe" fillcolor="#31364f" stroked="f" strokeweight="0">
                <v:stroke miterlimit="83231f" joinstyle="miter"/>
                <v:path arrowok="t" textboxrect="0,0,79216,168021"/>
              </v:shape>
              <v:shape id="Shape 357" o:spid="_x0000_s1073" style="position:absolute;left:26735;top:1062;width:972;height:1646;visibility:visible;mso-wrap-style:square;v-text-anchor:top" coordsize="97218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" path="m,l21107,r,146558l97218,146558r,18098l,164656,,xe" fillcolor="#31364f" stroked="f" strokeweight="0">
                <v:stroke miterlimit="83231f" joinstyle="miter"/>
                <v:path arrowok="t" textboxrect="0,0,97218,164656"/>
              </v:shape>
              <v:shape id="Shape 358" o:spid="_x0000_s1074" style="position:absolute;left:25878;top:1062;width:675;height:1646;visibility:visible;mso-wrap-style:square;v-text-anchor:top" coordsize="67494,164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" path="m,l13646,,67494,164656r-21057,l29876,116522,,116522,,101079r25483,l,22018,,xe" fillcolor="#31364f" stroked="f" strokeweight="0">
                <v:stroke miterlimit="83231f" joinstyle="miter"/>
                <v:path arrowok="t" textboxrect="0,0,67494,164656"/>
              </v:shape>
              <w10:wrap type="tight" anchorx="margin"/>
            </v:group>
          </w:pict>
        </mc:Fallback>
      </mc:AlternateContent>
    </w:r>
    <w:r>
      <w:rPr>
        <w:rFonts w:ascii="Bliss" w:hAnsi="Bliss" w:cs="Arial"/>
        <w:b/>
        <w:noProof/>
        <w:color w:val="215868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5EBFD5F0" wp14:editId="4027759B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631950" cy="575921"/>
          <wp:effectExtent l="0" t="0" r="635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815">
      <w:rPr>
        <w:rFonts w:ascii="Bliss" w:hAnsi="Bliss" w:cs="Arial"/>
        <w:b/>
        <w:sz w:val="28"/>
        <w:szCs w:val="28"/>
      </w:rPr>
      <w:tab/>
    </w:r>
    <w:r w:rsidR="009B3815">
      <w:rPr>
        <w:rFonts w:ascii="Bliss" w:hAnsi="Bliss" w:cs="Arial"/>
        <w:b/>
        <w:sz w:val="28"/>
        <w:szCs w:val="28"/>
      </w:rPr>
      <w:tab/>
      <w:t xml:space="preserve">                                                      </w:t>
    </w:r>
  </w:p>
  <w:p w14:paraId="5455CC89" w14:textId="29191EBB" w:rsidR="009070CC" w:rsidRPr="009070CC" w:rsidRDefault="009070CC" w:rsidP="009070CC">
    <w:pPr>
      <w:pStyle w:val="Header"/>
      <w:ind w:left="2160"/>
      <w:jc w:val="center"/>
      <w:rPr>
        <w:rFonts w:ascii="Bliss" w:hAnsi="Bliss" w:cs="Arial"/>
        <w:b/>
        <w:color w:val="215868" w:themeColor="accent5" w:themeShade="80"/>
        <w:sz w:val="32"/>
        <w:szCs w:val="32"/>
      </w:rPr>
    </w:pPr>
    <w:r w:rsidRPr="009070CC">
      <w:rPr>
        <w:rFonts w:ascii="Bliss" w:hAnsi="Bliss" w:cs="Arial"/>
        <w:b/>
        <w:color w:val="215868" w:themeColor="accent5" w:themeShade="80"/>
        <w:sz w:val="32"/>
        <w:szCs w:val="32"/>
      </w:rPr>
      <w:t>JOB DESCRIPTION</w:t>
    </w:r>
  </w:p>
  <w:p w14:paraId="746B8F0C" w14:textId="77777777" w:rsidR="009B3815" w:rsidRPr="00886AB6" w:rsidRDefault="009B3815" w:rsidP="00BD38F7">
    <w:pPr>
      <w:pStyle w:val="Header"/>
      <w:pBdr>
        <w:top w:val="single" w:sz="12" w:space="1" w:color="auto"/>
      </w:pBdr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7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2195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3A4D"/>
    <w:multiLevelType w:val="hybridMultilevel"/>
    <w:tmpl w:val="B4E6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E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2069E"/>
    <w:multiLevelType w:val="hybridMultilevel"/>
    <w:tmpl w:val="0DB89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1492"/>
    <w:multiLevelType w:val="hybridMultilevel"/>
    <w:tmpl w:val="C03080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F1CC1"/>
    <w:multiLevelType w:val="hybridMultilevel"/>
    <w:tmpl w:val="CD06F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9E53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3" w15:restartNumberingAfterBreak="0">
    <w:nsid w:val="293333F8"/>
    <w:multiLevelType w:val="hybridMultilevel"/>
    <w:tmpl w:val="DABC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7496"/>
    <w:multiLevelType w:val="hybridMultilevel"/>
    <w:tmpl w:val="D1E6F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A666C"/>
    <w:multiLevelType w:val="hybridMultilevel"/>
    <w:tmpl w:val="2FE4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E039BB"/>
    <w:multiLevelType w:val="hybridMultilevel"/>
    <w:tmpl w:val="EADEC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14955"/>
    <w:multiLevelType w:val="hybridMultilevel"/>
    <w:tmpl w:val="0BCCDB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F5611B"/>
    <w:multiLevelType w:val="hybridMultilevel"/>
    <w:tmpl w:val="0AFA9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1172B"/>
    <w:multiLevelType w:val="hybridMultilevel"/>
    <w:tmpl w:val="FAEE1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A29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B25B44"/>
    <w:multiLevelType w:val="hybridMultilevel"/>
    <w:tmpl w:val="C48A6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05AE5"/>
    <w:multiLevelType w:val="hybridMultilevel"/>
    <w:tmpl w:val="892E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F75B2"/>
    <w:multiLevelType w:val="hybridMultilevel"/>
    <w:tmpl w:val="179E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43473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6705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F40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907305887">
    <w:abstractNumId w:val="20"/>
  </w:num>
  <w:num w:numId="2" w16cid:durableId="1002393152">
    <w:abstractNumId w:val="31"/>
  </w:num>
  <w:num w:numId="3" w16cid:durableId="309288153">
    <w:abstractNumId w:val="27"/>
  </w:num>
  <w:num w:numId="4" w16cid:durableId="1404647953">
    <w:abstractNumId w:val="11"/>
  </w:num>
  <w:num w:numId="5" w16cid:durableId="818810882">
    <w:abstractNumId w:val="12"/>
  </w:num>
  <w:num w:numId="6" w16cid:durableId="2134204867">
    <w:abstractNumId w:val="10"/>
  </w:num>
  <w:num w:numId="7" w16cid:durableId="1444884491">
    <w:abstractNumId w:val="21"/>
  </w:num>
  <w:num w:numId="8" w16cid:durableId="1851064972">
    <w:abstractNumId w:val="7"/>
  </w:num>
  <w:num w:numId="9" w16cid:durableId="589390536">
    <w:abstractNumId w:val="8"/>
  </w:num>
  <w:num w:numId="10" w16cid:durableId="1841504641">
    <w:abstractNumId w:val="16"/>
  </w:num>
  <w:num w:numId="11" w16cid:durableId="824197802">
    <w:abstractNumId w:val="24"/>
  </w:num>
  <w:num w:numId="12" w16cid:durableId="63994733">
    <w:abstractNumId w:val="1"/>
  </w:num>
  <w:num w:numId="13" w16cid:durableId="1193180343">
    <w:abstractNumId w:val="28"/>
  </w:num>
  <w:num w:numId="14" w16cid:durableId="631056950">
    <w:abstractNumId w:val="4"/>
  </w:num>
  <w:num w:numId="15" w16cid:durableId="823814203">
    <w:abstractNumId w:val="9"/>
  </w:num>
  <w:num w:numId="16" w16cid:durableId="1761674749">
    <w:abstractNumId w:val="30"/>
  </w:num>
  <w:num w:numId="17" w16cid:durableId="29378967">
    <w:abstractNumId w:val="0"/>
  </w:num>
  <w:num w:numId="18" w16cid:durableId="444545648">
    <w:abstractNumId w:val="23"/>
  </w:num>
  <w:num w:numId="19" w16cid:durableId="1493524239">
    <w:abstractNumId w:val="29"/>
  </w:num>
  <w:num w:numId="20" w16cid:durableId="1585455555">
    <w:abstractNumId w:val="22"/>
  </w:num>
  <w:num w:numId="21" w16cid:durableId="1814331248">
    <w:abstractNumId w:val="6"/>
  </w:num>
  <w:num w:numId="22" w16cid:durableId="179047168">
    <w:abstractNumId w:val="18"/>
  </w:num>
  <w:num w:numId="23" w16cid:durableId="361397387">
    <w:abstractNumId w:val="15"/>
  </w:num>
  <w:num w:numId="24" w16cid:durableId="1061249224">
    <w:abstractNumId w:val="26"/>
  </w:num>
  <w:num w:numId="25" w16cid:durableId="2135371023">
    <w:abstractNumId w:val="5"/>
  </w:num>
  <w:num w:numId="26" w16cid:durableId="2039354771">
    <w:abstractNumId w:val="13"/>
  </w:num>
  <w:num w:numId="27" w16cid:durableId="1866746579">
    <w:abstractNumId w:val="25"/>
  </w:num>
  <w:num w:numId="28" w16cid:durableId="1559126502">
    <w:abstractNumId w:val="2"/>
  </w:num>
  <w:num w:numId="29" w16cid:durableId="311563054">
    <w:abstractNumId w:val="14"/>
  </w:num>
  <w:num w:numId="30" w16cid:durableId="1005405575">
    <w:abstractNumId w:val="3"/>
  </w:num>
  <w:num w:numId="31" w16cid:durableId="1799106696">
    <w:abstractNumId w:val="17"/>
  </w:num>
  <w:num w:numId="32" w16cid:durableId="18554610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73"/>
    <w:rsid w:val="0000232B"/>
    <w:rsid w:val="00050EDD"/>
    <w:rsid w:val="00053C3D"/>
    <w:rsid w:val="00066D70"/>
    <w:rsid w:val="000722A8"/>
    <w:rsid w:val="000C2B69"/>
    <w:rsid w:val="001048AD"/>
    <w:rsid w:val="001465D9"/>
    <w:rsid w:val="00152856"/>
    <w:rsid w:val="0015500B"/>
    <w:rsid w:val="001555DB"/>
    <w:rsid w:val="001A1C72"/>
    <w:rsid w:val="001A7E3C"/>
    <w:rsid w:val="001C2C6E"/>
    <w:rsid w:val="001D7A3F"/>
    <w:rsid w:val="001E69AF"/>
    <w:rsid w:val="001F5ACE"/>
    <w:rsid w:val="001F5DC0"/>
    <w:rsid w:val="00213EF9"/>
    <w:rsid w:val="00232121"/>
    <w:rsid w:val="00233823"/>
    <w:rsid w:val="00235EDF"/>
    <w:rsid w:val="00240328"/>
    <w:rsid w:val="0024285E"/>
    <w:rsid w:val="00257C58"/>
    <w:rsid w:val="00265288"/>
    <w:rsid w:val="00271B18"/>
    <w:rsid w:val="00283338"/>
    <w:rsid w:val="00295B5D"/>
    <w:rsid w:val="002A1E42"/>
    <w:rsid w:val="002A46CB"/>
    <w:rsid w:val="002C3043"/>
    <w:rsid w:val="00331A47"/>
    <w:rsid w:val="00331F33"/>
    <w:rsid w:val="003852B9"/>
    <w:rsid w:val="00392C88"/>
    <w:rsid w:val="003A3495"/>
    <w:rsid w:val="003B168B"/>
    <w:rsid w:val="00427914"/>
    <w:rsid w:val="004332D7"/>
    <w:rsid w:val="004C6E0E"/>
    <w:rsid w:val="0052499A"/>
    <w:rsid w:val="00533648"/>
    <w:rsid w:val="00547E15"/>
    <w:rsid w:val="00554FA1"/>
    <w:rsid w:val="00556061"/>
    <w:rsid w:val="00560956"/>
    <w:rsid w:val="00593AF9"/>
    <w:rsid w:val="005A1C0F"/>
    <w:rsid w:val="005B084F"/>
    <w:rsid w:val="005C3C75"/>
    <w:rsid w:val="005F5881"/>
    <w:rsid w:val="00614AE0"/>
    <w:rsid w:val="00637991"/>
    <w:rsid w:val="0066432A"/>
    <w:rsid w:val="00686302"/>
    <w:rsid w:val="006A123C"/>
    <w:rsid w:val="006C3F84"/>
    <w:rsid w:val="006E0392"/>
    <w:rsid w:val="006E2D8F"/>
    <w:rsid w:val="006F49DD"/>
    <w:rsid w:val="00714979"/>
    <w:rsid w:val="007249E4"/>
    <w:rsid w:val="007352F0"/>
    <w:rsid w:val="00735AF4"/>
    <w:rsid w:val="00767121"/>
    <w:rsid w:val="007679FA"/>
    <w:rsid w:val="007859EC"/>
    <w:rsid w:val="0078660E"/>
    <w:rsid w:val="00787950"/>
    <w:rsid w:val="007A6CCB"/>
    <w:rsid w:val="007B10BC"/>
    <w:rsid w:val="007C3FD3"/>
    <w:rsid w:val="007E0128"/>
    <w:rsid w:val="007E0CB0"/>
    <w:rsid w:val="0080058E"/>
    <w:rsid w:val="0083104E"/>
    <w:rsid w:val="008530C2"/>
    <w:rsid w:val="00862C25"/>
    <w:rsid w:val="00886AB6"/>
    <w:rsid w:val="008C24F3"/>
    <w:rsid w:val="009070CC"/>
    <w:rsid w:val="00945D37"/>
    <w:rsid w:val="009714EC"/>
    <w:rsid w:val="00973632"/>
    <w:rsid w:val="00974993"/>
    <w:rsid w:val="00975BE1"/>
    <w:rsid w:val="00984728"/>
    <w:rsid w:val="00984C73"/>
    <w:rsid w:val="00994F25"/>
    <w:rsid w:val="009B27B0"/>
    <w:rsid w:val="009B3815"/>
    <w:rsid w:val="009B3E59"/>
    <w:rsid w:val="009B639D"/>
    <w:rsid w:val="009C4D45"/>
    <w:rsid w:val="009E6DE3"/>
    <w:rsid w:val="009F0151"/>
    <w:rsid w:val="009F6633"/>
    <w:rsid w:val="00A04404"/>
    <w:rsid w:val="00A07F0F"/>
    <w:rsid w:val="00A14A9B"/>
    <w:rsid w:val="00A3777E"/>
    <w:rsid w:val="00A45F74"/>
    <w:rsid w:val="00A7368D"/>
    <w:rsid w:val="00A74CBC"/>
    <w:rsid w:val="00AD7906"/>
    <w:rsid w:val="00AF562E"/>
    <w:rsid w:val="00B7344D"/>
    <w:rsid w:val="00B771B7"/>
    <w:rsid w:val="00BA1B10"/>
    <w:rsid w:val="00BC0901"/>
    <w:rsid w:val="00BC66A6"/>
    <w:rsid w:val="00BC7432"/>
    <w:rsid w:val="00BC7629"/>
    <w:rsid w:val="00BD38F7"/>
    <w:rsid w:val="00BE1165"/>
    <w:rsid w:val="00BE1BE7"/>
    <w:rsid w:val="00C03840"/>
    <w:rsid w:val="00C118BC"/>
    <w:rsid w:val="00C17189"/>
    <w:rsid w:val="00C22919"/>
    <w:rsid w:val="00C241AA"/>
    <w:rsid w:val="00C37B82"/>
    <w:rsid w:val="00C6317C"/>
    <w:rsid w:val="00C7239F"/>
    <w:rsid w:val="00C8063B"/>
    <w:rsid w:val="00C92B3C"/>
    <w:rsid w:val="00CA6F8E"/>
    <w:rsid w:val="00CB0004"/>
    <w:rsid w:val="00CB1737"/>
    <w:rsid w:val="00CD6AA9"/>
    <w:rsid w:val="00CE1BCB"/>
    <w:rsid w:val="00CE1CC6"/>
    <w:rsid w:val="00CE417A"/>
    <w:rsid w:val="00D11840"/>
    <w:rsid w:val="00D120C6"/>
    <w:rsid w:val="00D27462"/>
    <w:rsid w:val="00D32E0E"/>
    <w:rsid w:val="00D3771C"/>
    <w:rsid w:val="00D76C6B"/>
    <w:rsid w:val="00D92963"/>
    <w:rsid w:val="00DA573E"/>
    <w:rsid w:val="00E06D3E"/>
    <w:rsid w:val="00E244CC"/>
    <w:rsid w:val="00E350F2"/>
    <w:rsid w:val="00EB39D7"/>
    <w:rsid w:val="00EC4268"/>
    <w:rsid w:val="00EE2D54"/>
    <w:rsid w:val="00EE55F7"/>
    <w:rsid w:val="00EE678C"/>
    <w:rsid w:val="00EF25FC"/>
    <w:rsid w:val="00F10AD7"/>
    <w:rsid w:val="00F15069"/>
    <w:rsid w:val="00F25273"/>
    <w:rsid w:val="00F26E8A"/>
    <w:rsid w:val="00F336F4"/>
    <w:rsid w:val="00F41B7B"/>
    <w:rsid w:val="00F7020E"/>
    <w:rsid w:val="00F726B5"/>
    <w:rsid w:val="00F77AFE"/>
    <w:rsid w:val="00F90759"/>
    <w:rsid w:val="00FA5114"/>
    <w:rsid w:val="00FA5536"/>
    <w:rsid w:val="00FA5C95"/>
    <w:rsid w:val="00FB1129"/>
    <w:rsid w:val="00FD0974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30DE39"/>
  <w15:docId w15:val="{AF77FC86-E0A8-4CAD-8B14-1C724F5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9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B1129"/>
    <w:rPr>
      <w:b/>
      <w:sz w:val="24"/>
      <w:lang w:eastAsia="en-US"/>
    </w:rPr>
  </w:style>
  <w:style w:type="paragraph" w:styleId="ListParagraph">
    <w:name w:val="List Paragraph"/>
    <w:basedOn w:val="Normal"/>
    <w:qFormat/>
    <w:rsid w:val="001465D9"/>
    <w:pPr>
      <w:ind w:left="720"/>
      <w:contextualSpacing/>
    </w:pPr>
  </w:style>
  <w:style w:type="paragraph" w:customStyle="1" w:styleId="paragraph">
    <w:name w:val="paragraph"/>
    <w:basedOn w:val="Normal"/>
    <w:rsid w:val="001465D9"/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</TotalTime>
  <Pages>1</Pages>
  <Words>325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Heather Hine</cp:lastModifiedBy>
  <cp:revision>2</cp:revision>
  <cp:lastPrinted>2014-09-12T08:26:00Z</cp:lastPrinted>
  <dcterms:created xsi:type="dcterms:W3CDTF">2022-04-29T10:06:00Z</dcterms:created>
  <dcterms:modified xsi:type="dcterms:W3CDTF">2022-04-29T10:06:00Z</dcterms:modified>
</cp:coreProperties>
</file>