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E1" w:rsidRPr="00AB6AF1" w:rsidRDefault="0034711E" w:rsidP="006F2AE1">
      <w:pPr>
        <w:spacing w:after="120"/>
        <w:rPr>
          <w:rFonts w:ascii="Arial" w:eastAsia="Calibri" w:hAnsi="Arial" w:cs="Arial"/>
          <w:b/>
          <w:sz w:val="32"/>
          <w:szCs w:val="32"/>
        </w:rPr>
      </w:pPr>
      <w:r w:rsidRPr="00AB6AF1">
        <w:rPr>
          <w:rFonts w:ascii="Arial" w:eastAsia="Calibri" w:hAnsi="Arial" w:cs="Arial"/>
          <w:b/>
          <w:sz w:val="32"/>
          <w:szCs w:val="32"/>
        </w:rPr>
        <w:t>Hatchery Technician</w:t>
      </w:r>
    </w:p>
    <w:p w:rsidR="006F2AE1" w:rsidRPr="00526949" w:rsidRDefault="006F2AE1" w:rsidP="006F2AE1">
      <w:pPr>
        <w:spacing w:after="120"/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4567"/>
        <w:gridCol w:w="4151"/>
        <w:gridCol w:w="2915"/>
      </w:tblGrid>
      <w:tr w:rsidR="006F2AE1" w:rsidRPr="006F2AE1" w:rsidTr="001728E1">
        <w:tc>
          <w:tcPr>
            <w:tcW w:w="2802" w:type="dxa"/>
          </w:tcPr>
          <w:p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677" w:type="dxa"/>
          </w:tcPr>
          <w:p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253" w:type="dxa"/>
          </w:tcPr>
          <w:p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977" w:type="dxa"/>
          </w:tcPr>
          <w:p w:rsidR="006F2AE1" w:rsidRPr="00526949" w:rsidRDefault="006F2AE1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6F2AE1" w:rsidRPr="006F2AE1" w:rsidTr="001728E1">
        <w:tc>
          <w:tcPr>
            <w:tcW w:w="2802" w:type="dxa"/>
          </w:tcPr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sz w:val="22"/>
                <w:szCs w:val="22"/>
              </w:rPr>
              <w:t>Education and Training</w:t>
            </w: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:rsidR="006F2AE1" w:rsidRPr="00526949" w:rsidRDefault="0034711E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Degree qualification</w:t>
            </w:r>
            <w:r w:rsidR="001C001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C0011" w:rsidRPr="001C7D41">
              <w:rPr>
                <w:rFonts w:ascii="Arial" w:eastAsia="Calibri" w:hAnsi="Arial" w:cs="Arial"/>
                <w:sz w:val="22"/>
                <w:szCs w:val="22"/>
              </w:rPr>
              <w:t>in a relevant scientific subject.</w:t>
            </w:r>
          </w:p>
          <w:p w:rsidR="006F2AE1" w:rsidRPr="00526949" w:rsidRDefault="006F2AE1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6F2AE1" w:rsidRPr="0013532B" w:rsidRDefault="0034711E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Relevant Aq</w:t>
            </w:r>
            <w:r w:rsidR="00C77143">
              <w:rPr>
                <w:rFonts w:ascii="Arial" w:eastAsia="Calibri" w:hAnsi="Arial" w:cs="Arial"/>
                <w:sz w:val="22"/>
                <w:szCs w:val="22"/>
              </w:rPr>
              <w:t>u</w:t>
            </w:r>
            <w:r>
              <w:rPr>
                <w:rFonts w:ascii="Arial" w:eastAsia="Calibri" w:hAnsi="Arial" w:cs="Arial"/>
                <w:sz w:val="22"/>
                <w:szCs w:val="22"/>
              </w:rPr>
              <w:t>aculture qualification.</w:t>
            </w:r>
          </w:p>
        </w:tc>
        <w:tc>
          <w:tcPr>
            <w:tcW w:w="2977" w:type="dxa"/>
          </w:tcPr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sz w:val="22"/>
                <w:szCs w:val="22"/>
              </w:rPr>
              <w:t>Application Form</w:t>
            </w:r>
          </w:p>
        </w:tc>
      </w:tr>
      <w:tr w:rsidR="006F2AE1" w:rsidRPr="006F2AE1" w:rsidTr="001728E1">
        <w:tc>
          <w:tcPr>
            <w:tcW w:w="2802" w:type="dxa"/>
          </w:tcPr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sz w:val="22"/>
                <w:szCs w:val="22"/>
              </w:rPr>
              <w:t>Relevant Experience</w:t>
            </w: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:rsidR="006F2AE1" w:rsidRPr="00526949" w:rsidRDefault="0034711E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Bivalve culture.</w:t>
            </w:r>
          </w:p>
        </w:tc>
        <w:tc>
          <w:tcPr>
            <w:tcW w:w="4253" w:type="dxa"/>
          </w:tcPr>
          <w:p w:rsidR="006F2AE1" w:rsidRDefault="0034711E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Experience with micro algae culture.</w:t>
            </w:r>
          </w:p>
          <w:p w:rsidR="0034711E" w:rsidRDefault="0034711E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years experience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in an aquaculture environment.</w:t>
            </w:r>
          </w:p>
          <w:p w:rsidR="0034711E" w:rsidRPr="00526949" w:rsidRDefault="0034711E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Experience of recirculation systems.</w:t>
            </w:r>
          </w:p>
        </w:tc>
        <w:tc>
          <w:tcPr>
            <w:tcW w:w="2977" w:type="dxa"/>
          </w:tcPr>
          <w:p w:rsidR="006F2AE1" w:rsidRPr="00526949" w:rsidRDefault="0034711E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Application Form</w:t>
            </w:r>
          </w:p>
        </w:tc>
      </w:tr>
      <w:tr w:rsidR="006F2AE1" w:rsidRPr="006F2AE1" w:rsidTr="001728E1">
        <w:tc>
          <w:tcPr>
            <w:tcW w:w="2802" w:type="dxa"/>
          </w:tcPr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sz w:val="22"/>
                <w:szCs w:val="22"/>
              </w:rPr>
              <w:t>Special Knowledge and Skills</w:t>
            </w: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:rsidR="006F2AE1" w:rsidRDefault="0034711E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Report writing.</w:t>
            </w:r>
          </w:p>
          <w:p w:rsidR="0034711E" w:rsidRDefault="0034711E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Basic </w:t>
            </w:r>
            <w:r w:rsidR="001C0011" w:rsidRPr="001C7D41">
              <w:rPr>
                <w:rFonts w:ascii="Arial" w:eastAsia="Calibri" w:hAnsi="Arial" w:cs="Arial"/>
                <w:sz w:val="22"/>
                <w:szCs w:val="22"/>
              </w:rPr>
              <w:t>DIY skills</w:t>
            </w:r>
            <w:r w:rsidRPr="001C7D4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C0011" w:rsidRPr="001C7D41">
              <w:rPr>
                <w:rFonts w:ascii="Arial" w:eastAsia="Calibri" w:hAnsi="Arial" w:cs="Arial"/>
                <w:sz w:val="22"/>
                <w:szCs w:val="22"/>
              </w:rPr>
              <w:t>including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plumbing.</w:t>
            </w:r>
          </w:p>
          <w:p w:rsidR="0034711E" w:rsidRDefault="0034711E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Confident with basic arithmetic.</w:t>
            </w:r>
          </w:p>
          <w:p w:rsidR="0034711E" w:rsidRPr="00526949" w:rsidRDefault="0034711E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Good communication skills.</w:t>
            </w:r>
          </w:p>
        </w:tc>
        <w:tc>
          <w:tcPr>
            <w:tcW w:w="4253" w:type="dxa"/>
          </w:tcPr>
          <w:p w:rsidR="006F2AE1" w:rsidRDefault="0034711E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Presentation skills.</w:t>
            </w:r>
          </w:p>
          <w:p w:rsidR="0034711E" w:rsidRPr="00526949" w:rsidRDefault="0034711E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Supervisory skills.</w:t>
            </w:r>
          </w:p>
        </w:tc>
        <w:tc>
          <w:tcPr>
            <w:tcW w:w="2977" w:type="dxa"/>
          </w:tcPr>
          <w:p w:rsidR="006F2AE1" w:rsidRPr="00526949" w:rsidRDefault="0034711E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Interview</w:t>
            </w:r>
          </w:p>
        </w:tc>
      </w:tr>
      <w:tr w:rsidR="006F2AE1" w:rsidRPr="006F2AE1" w:rsidTr="001728E1">
        <w:tc>
          <w:tcPr>
            <w:tcW w:w="2802" w:type="dxa"/>
          </w:tcPr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sz w:val="22"/>
                <w:szCs w:val="22"/>
              </w:rPr>
              <w:t>Personal Qualities</w:t>
            </w: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:rsidR="006F2AE1" w:rsidRDefault="0034711E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Attention to detail.</w:t>
            </w:r>
          </w:p>
          <w:p w:rsidR="0034711E" w:rsidRDefault="0034711E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Works proactively independently. </w:t>
            </w:r>
          </w:p>
          <w:p w:rsidR="0034711E" w:rsidRDefault="0034711E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Team player.</w:t>
            </w:r>
          </w:p>
          <w:p w:rsidR="0034711E" w:rsidRDefault="0034711E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Dependable, self-motivated and goal-oriented.</w:t>
            </w:r>
          </w:p>
          <w:p w:rsidR="0034711E" w:rsidRPr="00526949" w:rsidRDefault="0034711E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 problem solver through critical and creative thinking.</w:t>
            </w:r>
          </w:p>
        </w:tc>
        <w:tc>
          <w:tcPr>
            <w:tcW w:w="4253" w:type="dxa"/>
          </w:tcPr>
          <w:p w:rsidR="006F2AE1" w:rsidRPr="00526949" w:rsidRDefault="006F2AE1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6F2AE1" w:rsidRPr="00526949" w:rsidRDefault="0034711E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Interview</w:t>
            </w:r>
          </w:p>
        </w:tc>
      </w:tr>
    </w:tbl>
    <w:p w:rsidR="006F2AE1" w:rsidRPr="00526949" w:rsidRDefault="006F2AE1" w:rsidP="006F2AE1">
      <w:pPr>
        <w:ind w:left="720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sectPr w:rsidR="006F2AE1" w:rsidRPr="00526949" w:rsidSect="00526949">
      <w:headerReference w:type="default" r:id="rId7"/>
      <w:footerReference w:type="default" r:id="rId8"/>
      <w:pgSz w:w="16838" w:h="11906" w:orient="landscape"/>
      <w:pgMar w:top="1440" w:right="1584" w:bottom="1152" w:left="864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F3" w:rsidRDefault="009D2AF3">
      <w:r>
        <w:separator/>
      </w:r>
    </w:p>
  </w:endnote>
  <w:endnote w:type="continuationSeparator" w:id="0">
    <w:p w:rsidR="009D2AF3" w:rsidRDefault="009D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iss">
    <w:altName w:val="Calibri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F3" w:rsidRPr="00CA6F8E" w:rsidRDefault="00AB6AF1" w:rsidP="00BD38F7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F3" w:rsidRDefault="009D2AF3">
      <w:r>
        <w:separator/>
      </w:r>
    </w:p>
  </w:footnote>
  <w:footnote w:type="continuationSeparator" w:id="0">
    <w:p w:rsidR="009D2AF3" w:rsidRDefault="009D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F3" w:rsidRPr="004D26DC" w:rsidRDefault="009D2AF3" w:rsidP="00EB39D7">
    <w:pPr>
      <w:pStyle w:val="Header"/>
      <w:rPr>
        <w:rFonts w:ascii="Bliss" w:hAnsi="Bliss" w:cs="Arial"/>
        <w:b/>
        <w:sz w:val="28"/>
        <w:szCs w:val="28"/>
      </w:rPr>
    </w:pPr>
    <w:r>
      <w:rPr>
        <w:rFonts w:ascii="Bliss" w:hAnsi="Bliss" w:cs="Arial"/>
        <w:b/>
        <w:noProof/>
        <w:sz w:val="28"/>
        <w:szCs w:val="28"/>
      </w:rPr>
      <w:drawing>
        <wp:inline distT="0" distB="0" distL="0" distR="0" wp14:anchorId="1002993A">
          <wp:extent cx="1347470" cy="42672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liss" w:hAnsi="Bliss" w:cs="Arial"/>
        <w:b/>
        <w:sz w:val="28"/>
        <w:szCs w:val="28"/>
      </w:rPr>
      <w:t xml:space="preserve">                                                           </w:t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</w:r>
    <w:r w:rsidR="006F2AE1">
      <w:rPr>
        <w:rFonts w:ascii="Bliss" w:hAnsi="Bliss" w:cs="Arial"/>
        <w:b/>
        <w:sz w:val="28"/>
        <w:szCs w:val="28"/>
      </w:rPr>
      <w:tab/>
      <w:t>PERSON SPECIFICATION</w:t>
    </w:r>
  </w:p>
  <w:p w:rsidR="009D2AF3" w:rsidRDefault="009D2AF3" w:rsidP="00EB39D7">
    <w:pPr>
      <w:pStyle w:val="Header"/>
      <w:rPr>
        <w:rFonts w:ascii="Arial" w:hAnsi="Arial" w:cs="Arial"/>
        <w:b/>
        <w:sz w:val="28"/>
        <w:szCs w:val="28"/>
      </w:rPr>
    </w:pPr>
  </w:p>
  <w:p w:rsidR="009D2AF3" w:rsidRPr="00886AB6" w:rsidRDefault="009D2AF3" w:rsidP="00BD38F7">
    <w:pPr>
      <w:pStyle w:val="Header"/>
      <w:pBdr>
        <w:top w:val="single" w:sz="12" w:space="1" w:color="auto"/>
      </w:pBd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6F20"/>
    <w:multiLevelType w:val="hybridMultilevel"/>
    <w:tmpl w:val="C9C640D8"/>
    <w:lvl w:ilvl="0" w:tplc="0524A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1F63475D"/>
    <w:multiLevelType w:val="hybridMultilevel"/>
    <w:tmpl w:val="7B3C3D00"/>
    <w:lvl w:ilvl="0" w:tplc="A3C65658">
      <w:start w:val="1"/>
      <w:numFmt w:val="bullet"/>
      <w:lvlText w:val=""/>
      <w:lvlJc w:val="left"/>
      <w:pPr>
        <w:tabs>
          <w:tab w:val="num" w:pos="-720"/>
        </w:tabs>
        <w:ind w:left="72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E0C06"/>
    <w:multiLevelType w:val="hybridMultilevel"/>
    <w:tmpl w:val="F006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2ECD2544"/>
    <w:multiLevelType w:val="hybridMultilevel"/>
    <w:tmpl w:val="DB640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02BC6"/>
    <w:multiLevelType w:val="hybridMultilevel"/>
    <w:tmpl w:val="F0AA3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344C"/>
    <w:multiLevelType w:val="hybridMultilevel"/>
    <w:tmpl w:val="E62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C956B59"/>
    <w:multiLevelType w:val="multilevel"/>
    <w:tmpl w:val="08F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3A2310"/>
    <w:multiLevelType w:val="hybridMultilevel"/>
    <w:tmpl w:val="5B0A1A0E"/>
    <w:lvl w:ilvl="0" w:tplc="D382C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93AD2"/>
    <w:multiLevelType w:val="hybridMultilevel"/>
    <w:tmpl w:val="6C5C8E6A"/>
    <w:lvl w:ilvl="0" w:tplc="2A0C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4"/>
  </w:num>
  <w:num w:numId="5">
    <w:abstractNumId w:val="7"/>
  </w:num>
  <w:num w:numId="6">
    <w:abstractNumId w:val="3"/>
  </w:num>
  <w:num w:numId="7">
    <w:abstractNumId w:val="12"/>
  </w:num>
  <w:num w:numId="8">
    <w:abstractNumId w:val="1"/>
  </w:num>
  <w:num w:numId="9">
    <w:abstractNumId w:val="2"/>
  </w:num>
  <w:num w:numId="10">
    <w:abstractNumId w:val="9"/>
  </w:num>
  <w:num w:numId="11">
    <w:abstractNumId w:val="17"/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1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73"/>
    <w:rsid w:val="0000232B"/>
    <w:rsid w:val="00003FA9"/>
    <w:rsid w:val="00016B46"/>
    <w:rsid w:val="00053C3D"/>
    <w:rsid w:val="000722A8"/>
    <w:rsid w:val="00077A16"/>
    <w:rsid w:val="00083642"/>
    <w:rsid w:val="000B4A2A"/>
    <w:rsid w:val="000C2B69"/>
    <w:rsid w:val="000D31FB"/>
    <w:rsid w:val="00103AA8"/>
    <w:rsid w:val="0013532B"/>
    <w:rsid w:val="00142B65"/>
    <w:rsid w:val="00152856"/>
    <w:rsid w:val="0016141D"/>
    <w:rsid w:val="001C0011"/>
    <w:rsid w:val="001C2C6E"/>
    <w:rsid w:val="001C7D41"/>
    <w:rsid w:val="001D6FC7"/>
    <w:rsid w:val="001E69AF"/>
    <w:rsid w:val="001F5ACE"/>
    <w:rsid w:val="001F5DC0"/>
    <w:rsid w:val="00213EF9"/>
    <w:rsid w:val="00235EDF"/>
    <w:rsid w:val="00240328"/>
    <w:rsid w:val="00257C58"/>
    <w:rsid w:val="00265288"/>
    <w:rsid w:val="00271B18"/>
    <w:rsid w:val="00276B29"/>
    <w:rsid w:val="002A1E42"/>
    <w:rsid w:val="002C3043"/>
    <w:rsid w:val="002C5A8D"/>
    <w:rsid w:val="002E13B8"/>
    <w:rsid w:val="003303B2"/>
    <w:rsid w:val="00331A47"/>
    <w:rsid w:val="00334F41"/>
    <w:rsid w:val="00341825"/>
    <w:rsid w:val="0034711E"/>
    <w:rsid w:val="003558AC"/>
    <w:rsid w:val="00361F73"/>
    <w:rsid w:val="00366E20"/>
    <w:rsid w:val="00380DA7"/>
    <w:rsid w:val="00396CF8"/>
    <w:rsid w:val="003A757B"/>
    <w:rsid w:val="003D4541"/>
    <w:rsid w:val="003F1F6D"/>
    <w:rsid w:val="00484579"/>
    <w:rsid w:val="004912BE"/>
    <w:rsid w:val="004C6E0E"/>
    <w:rsid w:val="004D26DC"/>
    <w:rsid w:val="004D34F1"/>
    <w:rsid w:val="004D578F"/>
    <w:rsid w:val="004F0BC5"/>
    <w:rsid w:val="0052499A"/>
    <w:rsid w:val="00526949"/>
    <w:rsid w:val="00530B80"/>
    <w:rsid w:val="005327B8"/>
    <w:rsid w:val="00533648"/>
    <w:rsid w:val="00540213"/>
    <w:rsid w:val="005473BC"/>
    <w:rsid w:val="00547E15"/>
    <w:rsid w:val="00547F7F"/>
    <w:rsid w:val="00554FA1"/>
    <w:rsid w:val="00560956"/>
    <w:rsid w:val="005A66AB"/>
    <w:rsid w:val="005B084F"/>
    <w:rsid w:val="005E16B9"/>
    <w:rsid w:val="00614DF0"/>
    <w:rsid w:val="00615E75"/>
    <w:rsid w:val="00622E1D"/>
    <w:rsid w:val="00630318"/>
    <w:rsid w:val="00677DA1"/>
    <w:rsid w:val="00686302"/>
    <w:rsid w:val="006A123C"/>
    <w:rsid w:val="006A5EAD"/>
    <w:rsid w:val="006D7461"/>
    <w:rsid w:val="006E4BBB"/>
    <w:rsid w:val="006E7011"/>
    <w:rsid w:val="006F2AE1"/>
    <w:rsid w:val="006F49DD"/>
    <w:rsid w:val="00722E34"/>
    <w:rsid w:val="00740086"/>
    <w:rsid w:val="00761B88"/>
    <w:rsid w:val="007679FA"/>
    <w:rsid w:val="0078660E"/>
    <w:rsid w:val="007C3FD3"/>
    <w:rsid w:val="007C6D78"/>
    <w:rsid w:val="007D426B"/>
    <w:rsid w:val="0080058E"/>
    <w:rsid w:val="00821594"/>
    <w:rsid w:val="00841944"/>
    <w:rsid w:val="00856A50"/>
    <w:rsid w:val="00867E2E"/>
    <w:rsid w:val="0087070F"/>
    <w:rsid w:val="008813ED"/>
    <w:rsid w:val="00886AB6"/>
    <w:rsid w:val="00897793"/>
    <w:rsid w:val="008A751E"/>
    <w:rsid w:val="008C18E7"/>
    <w:rsid w:val="008F0882"/>
    <w:rsid w:val="00922613"/>
    <w:rsid w:val="00963C35"/>
    <w:rsid w:val="00975BE1"/>
    <w:rsid w:val="009B639D"/>
    <w:rsid w:val="009C253D"/>
    <w:rsid w:val="009D2AF3"/>
    <w:rsid w:val="009E0F8A"/>
    <w:rsid w:val="009F0151"/>
    <w:rsid w:val="009F3EE8"/>
    <w:rsid w:val="009F6633"/>
    <w:rsid w:val="00A21661"/>
    <w:rsid w:val="00A30F49"/>
    <w:rsid w:val="00A45F74"/>
    <w:rsid w:val="00A86346"/>
    <w:rsid w:val="00AA7728"/>
    <w:rsid w:val="00AB6AF1"/>
    <w:rsid w:val="00AD7906"/>
    <w:rsid w:val="00AF562E"/>
    <w:rsid w:val="00B17E10"/>
    <w:rsid w:val="00B7344D"/>
    <w:rsid w:val="00BA7B4A"/>
    <w:rsid w:val="00BC0901"/>
    <w:rsid w:val="00BC2E2D"/>
    <w:rsid w:val="00BC327C"/>
    <w:rsid w:val="00BC543C"/>
    <w:rsid w:val="00BC66A6"/>
    <w:rsid w:val="00BC7432"/>
    <w:rsid w:val="00BC7629"/>
    <w:rsid w:val="00BD38F7"/>
    <w:rsid w:val="00BE1165"/>
    <w:rsid w:val="00BE1BE7"/>
    <w:rsid w:val="00BF2694"/>
    <w:rsid w:val="00C03840"/>
    <w:rsid w:val="00C118A5"/>
    <w:rsid w:val="00C118BC"/>
    <w:rsid w:val="00C17189"/>
    <w:rsid w:val="00C17504"/>
    <w:rsid w:val="00C3394B"/>
    <w:rsid w:val="00C45E3C"/>
    <w:rsid w:val="00C61B19"/>
    <w:rsid w:val="00C7239F"/>
    <w:rsid w:val="00C77143"/>
    <w:rsid w:val="00CA6F8E"/>
    <w:rsid w:val="00CB0004"/>
    <w:rsid w:val="00CB48E9"/>
    <w:rsid w:val="00CE417A"/>
    <w:rsid w:val="00D11840"/>
    <w:rsid w:val="00D120C6"/>
    <w:rsid w:val="00D130CC"/>
    <w:rsid w:val="00D22938"/>
    <w:rsid w:val="00D27462"/>
    <w:rsid w:val="00D30CDB"/>
    <w:rsid w:val="00D32E0E"/>
    <w:rsid w:val="00D521DB"/>
    <w:rsid w:val="00D76C6B"/>
    <w:rsid w:val="00D82313"/>
    <w:rsid w:val="00DA3490"/>
    <w:rsid w:val="00DC4678"/>
    <w:rsid w:val="00DF18CA"/>
    <w:rsid w:val="00E11624"/>
    <w:rsid w:val="00E119CE"/>
    <w:rsid w:val="00E160B5"/>
    <w:rsid w:val="00E20806"/>
    <w:rsid w:val="00E244CC"/>
    <w:rsid w:val="00E25572"/>
    <w:rsid w:val="00E27394"/>
    <w:rsid w:val="00E350F2"/>
    <w:rsid w:val="00E73BDA"/>
    <w:rsid w:val="00E94D9C"/>
    <w:rsid w:val="00E97EB3"/>
    <w:rsid w:val="00EB05D6"/>
    <w:rsid w:val="00EB39D7"/>
    <w:rsid w:val="00ED3539"/>
    <w:rsid w:val="00EE2D54"/>
    <w:rsid w:val="00EE4CF5"/>
    <w:rsid w:val="00EE678C"/>
    <w:rsid w:val="00EE6F96"/>
    <w:rsid w:val="00EF0C18"/>
    <w:rsid w:val="00F06F74"/>
    <w:rsid w:val="00F10AD7"/>
    <w:rsid w:val="00F15069"/>
    <w:rsid w:val="00F25273"/>
    <w:rsid w:val="00F26E8A"/>
    <w:rsid w:val="00F67A79"/>
    <w:rsid w:val="00F7020E"/>
    <w:rsid w:val="00F77AFE"/>
    <w:rsid w:val="00F96284"/>
    <w:rsid w:val="00FA5C95"/>
    <w:rsid w:val="00FD0974"/>
    <w:rsid w:val="00FD5104"/>
    <w:rsid w:val="00FF19B1"/>
    <w:rsid w:val="00FF5871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A338AA1"/>
  <w15:docId w15:val="{8A432DC5-8B14-480E-BE95-380DFA07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EAD"/>
    <w:pPr>
      <w:ind w:left="720"/>
      <w:contextualSpacing/>
    </w:pPr>
  </w:style>
  <w:style w:type="paragraph" w:customStyle="1" w:styleId="paragraph">
    <w:name w:val="paragraph"/>
    <w:basedOn w:val="Normal"/>
    <w:rsid w:val="00103AA8"/>
    <w:rPr>
      <w:szCs w:val="24"/>
      <w:lang w:eastAsia="en-GB"/>
    </w:rPr>
  </w:style>
  <w:style w:type="character" w:customStyle="1" w:styleId="spellingerror">
    <w:name w:val="spellingerror"/>
    <w:basedOn w:val="DefaultParagraphFont"/>
    <w:rsid w:val="00103AA8"/>
  </w:style>
  <w:style w:type="character" w:customStyle="1" w:styleId="normaltextrun">
    <w:name w:val="normaltextrun"/>
    <w:basedOn w:val="DefaultParagraphFont"/>
    <w:rsid w:val="00103AA8"/>
  </w:style>
  <w:style w:type="character" w:customStyle="1" w:styleId="eop">
    <w:name w:val="eop"/>
    <w:basedOn w:val="DefaultParagraphFont"/>
    <w:rsid w:val="00103AA8"/>
  </w:style>
  <w:style w:type="table" w:styleId="TableGrid">
    <w:name w:val="Table Grid"/>
    <w:basedOn w:val="TableNormal"/>
    <w:rsid w:val="006F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8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7668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2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4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71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74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5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13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27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69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22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80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10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98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58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40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72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77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22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55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84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</Template>
  <TotalTime>1</TotalTime>
  <Pages>1</Pages>
  <Words>90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Clare Fardon</cp:lastModifiedBy>
  <cp:revision>3</cp:revision>
  <cp:lastPrinted>2017-05-19T10:44:00Z</cp:lastPrinted>
  <dcterms:created xsi:type="dcterms:W3CDTF">2019-02-28T13:30:00Z</dcterms:created>
  <dcterms:modified xsi:type="dcterms:W3CDTF">2019-02-28T13:30:00Z</dcterms:modified>
</cp:coreProperties>
</file>