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B8A0" w14:textId="341D9E8A" w:rsidR="00BD38F7" w:rsidRPr="000D226C" w:rsidRDefault="00F15069" w:rsidP="00EB39D7">
      <w:pPr>
        <w:pStyle w:val="Header"/>
        <w:tabs>
          <w:tab w:val="clear" w:pos="4153"/>
          <w:tab w:val="clear" w:pos="8306"/>
          <w:tab w:val="left" w:pos="2880"/>
        </w:tabs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b/>
          <w:sz w:val="22"/>
          <w:szCs w:val="22"/>
        </w:rPr>
        <w:t>Job Title</w:t>
      </w:r>
      <w:r w:rsidRPr="000D226C">
        <w:rPr>
          <w:rFonts w:ascii="Arial" w:hAnsi="Arial" w:cs="Arial"/>
          <w:sz w:val="22"/>
          <w:szCs w:val="22"/>
        </w:rPr>
        <w:tab/>
      </w:r>
      <w:r w:rsidR="00D217EF">
        <w:rPr>
          <w:rFonts w:ascii="Arial" w:hAnsi="Arial" w:cs="Arial"/>
          <w:sz w:val="22"/>
          <w:szCs w:val="22"/>
        </w:rPr>
        <w:t>Sleepover Supervisor</w:t>
      </w:r>
      <w:r w:rsidR="00296E56" w:rsidRPr="000D226C">
        <w:rPr>
          <w:rFonts w:ascii="Arial" w:hAnsi="Arial" w:cs="Arial"/>
          <w:sz w:val="22"/>
          <w:szCs w:val="22"/>
        </w:rPr>
        <w:t xml:space="preserve"> </w:t>
      </w:r>
    </w:p>
    <w:p w14:paraId="6F06A046" w14:textId="77777777" w:rsidR="00BF083C" w:rsidRPr="000D226C" w:rsidRDefault="00BF083C" w:rsidP="00EB39D7">
      <w:pPr>
        <w:pStyle w:val="Header"/>
        <w:tabs>
          <w:tab w:val="clear" w:pos="4153"/>
          <w:tab w:val="clear" w:pos="8306"/>
          <w:tab w:val="left" w:pos="2880"/>
        </w:tabs>
        <w:rPr>
          <w:rFonts w:ascii="Arial" w:hAnsi="Arial" w:cs="Arial"/>
          <w:sz w:val="22"/>
          <w:szCs w:val="22"/>
        </w:rPr>
      </w:pPr>
    </w:p>
    <w:p w14:paraId="6C3F8893" w14:textId="427C9479" w:rsidR="00F15069" w:rsidRPr="000D226C" w:rsidRDefault="00F15069" w:rsidP="00EB39D7">
      <w:pPr>
        <w:tabs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b/>
          <w:sz w:val="22"/>
          <w:szCs w:val="22"/>
        </w:rPr>
        <w:t>Department</w:t>
      </w:r>
      <w:r w:rsidRPr="000D226C">
        <w:rPr>
          <w:rFonts w:ascii="Arial" w:hAnsi="Arial" w:cs="Arial"/>
          <w:sz w:val="22"/>
          <w:szCs w:val="22"/>
        </w:rPr>
        <w:tab/>
      </w:r>
      <w:r w:rsidR="00D217EF">
        <w:rPr>
          <w:rFonts w:ascii="Arial" w:hAnsi="Arial" w:cs="Arial"/>
          <w:sz w:val="22"/>
          <w:szCs w:val="22"/>
        </w:rPr>
        <w:t>Hospitality Department</w:t>
      </w:r>
    </w:p>
    <w:p w14:paraId="5C676603" w14:textId="77777777" w:rsidR="00BD38F7" w:rsidRPr="000D226C" w:rsidRDefault="00BD38F7" w:rsidP="00EB39D7">
      <w:pPr>
        <w:tabs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</w:p>
    <w:p w14:paraId="63230FE9" w14:textId="4A328437" w:rsidR="004B158D" w:rsidRDefault="00F15069" w:rsidP="00BF083C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b/>
          <w:sz w:val="22"/>
          <w:szCs w:val="22"/>
        </w:rPr>
        <w:t>Reports t</w:t>
      </w:r>
      <w:r w:rsidR="00D217EF">
        <w:rPr>
          <w:rFonts w:ascii="Arial" w:hAnsi="Arial" w:cs="Arial"/>
          <w:b/>
          <w:sz w:val="22"/>
          <w:szCs w:val="22"/>
        </w:rPr>
        <w:t>o</w:t>
      </w:r>
      <w:r w:rsidR="00BF6DA7">
        <w:rPr>
          <w:rFonts w:ascii="Arial" w:hAnsi="Arial" w:cs="Arial"/>
          <w:b/>
          <w:sz w:val="22"/>
          <w:szCs w:val="22"/>
        </w:rPr>
        <w:tab/>
      </w:r>
      <w:r w:rsidR="004B158D">
        <w:rPr>
          <w:rFonts w:ascii="Arial" w:hAnsi="Arial" w:cs="Arial"/>
          <w:sz w:val="22"/>
          <w:szCs w:val="22"/>
        </w:rPr>
        <w:t xml:space="preserve">Hospitality </w:t>
      </w:r>
      <w:r w:rsidR="004B158D" w:rsidRPr="000D226C">
        <w:rPr>
          <w:rFonts w:ascii="Arial" w:hAnsi="Arial" w:cs="Arial"/>
          <w:sz w:val="22"/>
          <w:szCs w:val="22"/>
        </w:rPr>
        <w:t xml:space="preserve">Manager </w:t>
      </w:r>
    </w:p>
    <w:p w14:paraId="68ED7ED8" w14:textId="2779780D" w:rsidR="003B0117" w:rsidRPr="000D226C" w:rsidRDefault="004B158D" w:rsidP="00D217EF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280D84" w14:textId="77777777" w:rsidR="00F15069" w:rsidRPr="000D226C" w:rsidRDefault="00E83EC9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sz w:val="22"/>
          <w:szCs w:val="22"/>
        </w:rPr>
        <w:tab/>
      </w:r>
      <w:r w:rsidR="00547F7F" w:rsidRPr="000D226C">
        <w:rPr>
          <w:rFonts w:ascii="Arial" w:hAnsi="Arial" w:cs="Arial"/>
          <w:sz w:val="22"/>
          <w:szCs w:val="22"/>
        </w:rPr>
        <w:tab/>
      </w:r>
      <w:r w:rsidR="00547E15" w:rsidRPr="000D226C">
        <w:rPr>
          <w:rFonts w:ascii="Arial" w:hAnsi="Arial" w:cs="Arial"/>
          <w:sz w:val="22"/>
          <w:szCs w:val="22"/>
        </w:rPr>
        <w:t xml:space="preserve"> </w:t>
      </w:r>
    </w:p>
    <w:p w14:paraId="7FC283C7" w14:textId="77777777" w:rsidR="00547E15" w:rsidRPr="000D226C" w:rsidRDefault="00547E15" w:rsidP="00547F7F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sz w:val="22"/>
          <w:szCs w:val="22"/>
        </w:rPr>
        <w:t>Primary Objective</w:t>
      </w:r>
      <w:r w:rsidR="00EE678C" w:rsidRPr="000D226C">
        <w:rPr>
          <w:rFonts w:ascii="Arial" w:hAnsi="Arial" w:cs="Arial"/>
          <w:sz w:val="22"/>
          <w:szCs w:val="22"/>
        </w:rPr>
        <w:t>s</w:t>
      </w:r>
    </w:p>
    <w:p w14:paraId="64466440" w14:textId="0B863EE3" w:rsidR="00E97E99" w:rsidRDefault="00FE0915" w:rsidP="001834AD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F2A3B">
        <w:rPr>
          <w:rFonts w:ascii="Arial" w:hAnsi="Arial" w:cs="Arial"/>
          <w:sz w:val="22"/>
          <w:szCs w:val="22"/>
        </w:rPr>
        <w:t>To deliver the OCT’s mission:</w:t>
      </w:r>
      <w:r w:rsidR="009F7AFC" w:rsidRPr="001F2A3B">
        <w:rPr>
          <w:rFonts w:ascii="Arial" w:hAnsi="Arial" w:cs="Arial"/>
          <w:sz w:val="22"/>
          <w:szCs w:val="22"/>
        </w:rPr>
        <w:t xml:space="preserve"> </w:t>
      </w:r>
      <w:r w:rsidRPr="001F2A3B">
        <w:rPr>
          <w:rFonts w:ascii="Arial" w:hAnsi="Arial" w:cs="Arial"/>
          <w:sz w:val="22"/>
          <w:szCs w:val="22"/>
        </w:rPr>
        <w:t xml:space="preserve">‘Connecting Us </w:t>
      </w:r>
      <w:proofErr w:type="gramStart"/>
      <w:r w:rsidRPr="001F2A3B">
        <w:rPr>
          <w:rFonts w:ascii="Arial" w:hAnsi="Arial" w:cs="Arial"/>
          <w:sz w:val="22"/>
          <w:szCs w:val="22"/>
        </w:rPr>
        <w:t>To</w:t>
      </w:r>
      <w:proofErr w:type="gramEnd"/>
      <w:r w:rsidRPr="001F2A3B">
        <w:rPr>
          <w:rFonts w:ascii="Arial" w:hAnsi="Arial" w:cs="Arial"/>
          <w:sz w:val="22"/>
          <w:szCs w:val="22"/>
        </w:rPr>
        <w:t xml:space="preserve"> Our Oceans’ by </w:t>
      </w:r>
      <w:r w:rsidR="00E97E99" w:rsidRPr="001F2A3B">
        <w:rPr>
          <w:rFonts w:ascii="Arial" w:hAnsi="Arial" w:cs="Arial"/>
          <w:sz w:val="22"/>
          <w:szCs w:val="22"/>
        </w:rPr>
        <w:t>providing</w:t>
      </w:r>
      <w:r w:rsidR="009F7AFC" w:rsidRPr="001F2A3B">
        <w:rPr>
          <w:rFonts w:ascii="Arial" w:hAnsi="Arial" w:cs="Arial"/>
          <w:sz w:val="22"/>
          <w:szCs w:val="22"/>
        </w:rPr>
        <w:t xml:space="preserve"> a</w:t>
      </w:r>
      <w:r w:rsidR="00E97E99" w:rsidRPr="001F2A3B">
        <w:rPr>
          <w:rFonts w:ascii="Arial" w:hAnsi="Arial" w:cs="Arial"/>
          <w:sz w:val="22"/>
          <w:szCs w:val="22"/>
        </w:rPr>
        <w:t xml:space="preserve"> top class</w:t>
      </w:r>
      <w:r w:rsidR="00E97E99" w:rsidRPr="00FE0915">
        <w:rPr>
          <w:rFonts w:ascii="Arial" w:hAnsi="Arial" w:cs="Arial"/>
          <w:sz w:val="22"/>
          <w:szCs w:val="22"/>
        </w:rPr>
        <w:t xml:space="preserve"> service</w:t>
      </w:r>
      <w:r>
        <w:rPr>
          <w:rFonts w:ascii="Arial" w:hAnsi="Arial" w:cs="Arial"/>
          <w:sz w:val="22"/>
          <w:szCs w:val="22"/>
        </w:rPr>
        <w:t xml:space="preserve"> </w:t>
      </w:r>
      <w:r w:rsidR="001834AD" w:rsidRPr="00FE0915">
        <w:rPr>
          <w:rFonts w:ascii="Arial" w:hAnsi="Arial" w:cs="Arial"/>
          <w:sz w:val="22"/>
          <w:szCs w:val="22"/>
        </w:rPr>
        <w:t>support</w:t>
      </w:r>
      <w:r w:rsidR="00E97E99" w:rsidRPr="00FE0915">
        <w:rPr>
          <w:rFonts w:ascii="Arial" w:hAnsi="Arial" w:cs="Arial"/>
          <w:sz w:val="22"/>
          <w:szCs w:val="22"/>
        </w:rPr>
        <w:t>ing</w:t>
      </w:r>
      <w:r w:rsidR="001834AD" w:rsidRPr="00FE0915">
        <w:rPr>
          <w:rFonts w:ascii="Arial" w:hAnsi="Arial" w:cs="Arial"/>
          <w:sz w:val="22"/>
          <w:szCs w:val="22"/>
        </w:rPr>
        <w:t xml:space="preserve"> the </w:t>
      </w:r>
      <w:r w:rsidR="00E83EC9" w:rsidRPr="00FE0915">
        <w:rPr>
          <w:rFonts w:ascii="Arial" w:hAnsi="Arial" w:cs="Arial"/>
          <w:sz w:val="22"/>
          <w:szCs w:val="22"/>
        </w:rPr>
        <w:t xml:space="preserve">customer facing </w:t>
      </w:r>
      <w:r w:rsidR="00D217EF" w:rsidRPr="00FE0915">
        <w:rPr>
          <w:rFonts w:ascii="Arial" w:hAnsi="Arial" w:cs="Arial"/>
          <w:sz w:val="22"/>
          <w:szCs w:val="22"/>
        </w:rPr>
        <w:t xml:space="preserve">Out of Hours </w:t>
      </w:r>
      <w:r>
        <w:rPr>
          <w:rFonts w:ascii="Arial" w:hAnsi="Arial" w:cs="Arial"/>
          <w:sz w:val="22"/>
          <w:szCs w:val="22"/>
        </w:rPr>
        <w:t>d</w:t>
      </w:r>
      <w:r w:rsidR="00E83EC9" w:rsidRPr="00FE0915">
        <w:rPr>
          <w:rFonts w:ascii="Arial" w:hAnsi="Arial" w:cs="Arial"/>
          <w:sz w:val="22"/>
          <w:szCs w:val="22"/>
        </w:rPr>
        <w:t>epartments</w:t>
      </w:r>
      <w:r w:rsidR="009F7AFC">
        <w:rPr>
          <w:rFonts w:ascii="Arial" w:hAnsi="Arial" w:cs="Arial"/>
          <w:sz w:val="22"/>
          <w:szCs w:val="22"/>
        </w:rPr>
        <w:t>.</w:t>
      </w:r>
      <w:r w:rsidR="00E97E99" w:rsidRPr="00FE0915">
        <w:rPr>
          <w:rFonts w:ascii="Arial" w:hAnsi="Arial" w:cs="Arial"/>
          <w:sz w:val="22"/>
          <w:szCs w:val="22"/>
        </w:rPr>
        <w:t xml:space="preserve"> </w:t>
      </w:r>
    </w:p>
    <w:p w14:paraId="0D9B179D" w14:textId="4982F75A" w:rsidR="009F7AFC" w:rsidRDefault="00FE0915" w:rsidP="009F7AF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FE0915">
        <w:rPr>
          <w:rFonts w:ascii="Arial" w:hAnsi="Arial" w:cs="Arial"/>
          <w:sz w:val="22"/>
          <w:szCs w:val="22"/>
        </w:rPr>
        <w:t>be part of a flexible, courteous team dedicated to</w:t>
      </w:r>
      <w:r w:rsidR="009F7AFC">
        <w:rPr>
          <w:rFonts w:ascii="Arial" w:hAnsi="Arial" w:cs="Arial"/>
          <w:sz w:val="22"/>
          <w:szCs w:val="22"/>
        </w:rPr>
        <w:t xml:space="preserve"> </w:t>
      </w:r>
      <w:r w:rsidR="009F7AFC" w:rsidRPr="00FE0915">
        <w:rPr>
          <w:rFonts w:ascii="Arial" w:hAnsi="Arial" w:cs="Arial"/>
          <w:sz w:val="22"/>
          <w:szCs w:val="22"/>
        </w:rPr>
        <w:t>provid</w:t>
      </w:r>
      <w:r w:rsidR="009F7AFC">
        <w:rPr>
          <w:rFonts w:ascii="Arial" w:hAnsi="Arial" w:cs="Arial"/>
          <w:sz w:val="22"/>
          <w:szCs w:val="22"/>
        </w:rPr>
        <w:t>ing</w:t>
      </w:r>
      <w:r w:rsidR="009F7AFC" w:rsidRPr="00FE0915">
        <w:rPr>
          <w:rFonts w:ascii="Arial" w:hAnsi="Arial" w:cs="Arial"/>
          <w:sz w:val="22"/>
          <w:szCs w:val="22"/>
        </w:rPr>
        <w:t xml:space="preserve"> a pleasant environment to maximise visitor spend and experience. </w:t>
      </w:r>
    </w:p>
    <w:p w14:paraId="1683101E" w14:textId="0B5BB2E4" w:rsidR="000D226C" w:rsidRPr="00FE0915" w:rsidRDefault="000D226C" w:rsidP="000D226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E0915">
        <w:rPr>
          <w:rFonts w:ascii="Arial" w:hAnsi="Arial" w:cs="Arial"/>
          <w:sz w:val="22"/>
          <w:szCs w:val="22"/>
          <w:lang w:val="en-US"/>
        </w:rPr>
        <w:t xml:space="preserve">To adhere to the Core Values of the </w:t>
      </w:r>
      <w:r w:rsidR="009F7AFC">
        <w:rPr>
          <w:rFonts w:ascii="Arial" w:hAnsi="Arial" w:cs="Arial"/>
          <w:sz w:val="22"/>
          <w:szCs w:val="22"/>
          <w:lang w:val="en-US"/>
        </w:rPr>
        <w:t>OCT</w:t>
      </w:r>
      <w:r w:rsidRPr="00FE0915">
        <w:rPr>
          <w:rFonts w:ascii="Arial" w:hAnsi="Arial" w:cs="Arial"/>
          <w:sz w:val="22"/>
          <w:szCs w:val="22"/>
          <w:lang w:val="en-US"/>
        </w:rPr>
        <w:t>: Positivity, Respect, Integrity, Diversity and Engagement</w:t>
      </w:r>
      <w:r w:rsidR="009F7AFC">
        <w:rPr>
          <w:rFonts w:ascii="Arial" w:hAnsi="Arial" w:cs="Arial"/>
          <w:sz w:val="22"/>
          <w:szCs w:val="22"/>
          <w:lang w:val="en-US"/>
        </w:rPr>
        <w:t>.</w:t>
      </w:r>
    </w:p>
    <w:p w14:paraId="3D0DFEC7" w14:textId="77777777" w:rsidR="001834AD" w:rsidRPr="000D226C" w:rsidRDefault="001834AD" w:rsidP="001834AD">
      <w:pPr>
        <w:jc w:val="both"/>
        <w:rPr>
          <w:rFonts w:ascii="Arial" w:hAnsi="Arial" w:cs="Arial"/>
          <w:sz w:val="22"/>
          <w:szCs w:val="22"/>
        </w:rPr>
      </w:pPr>
    </w:p>
    <w:p w14:paraId="5CF3F4C1" w14:textId="77777777" w:rsidR="001834AD" w:rsidRPr="000D226C" w:rsidRDefault="001834AD" w:rsidP="001834AD">
      <w:pPr>
        <w:jc w:val="both"/>
        <w:rPr>
          <w:rFonts w:ascii="Arial" w:hAnsi="Arial" w:cs="Arial"/>
          <w:sz w:val="22"/>
          <w:szCs w:val="22"/>
        </w:rPr>
      </w:pPr>
    </w:p>
    <w:p w14:paraId="16016F80" w14:textId="6E160617" w:rsidR="00F15069" w:rsidRDefault="00F15069" w:rsidP="00380DA7">
      <w:pPr>
        <w:pStyle w:val="Heading1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D226C">
        <w:rPr>
          <w:rFonts w:ascii="Arial" w:hAnsi="Arial" w:cs="Arial"/>
          <w:sz w:val="22"/>
          <w:szCs w:val="22"/>
        </w:rPr>
        <w:t>Duties</w:t>
      </w:r>
    </w:p>
    <w:p w14:paraId="04C7B1FB" w14:textId="0ED29894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 xml:space="preserve">To supervisor public, private and school group sleepovers alongside the Sleepover team. </w:t>
      </w:r>
    </w:p>
    <w:p w14:paraId="7C039E7B" w14:textId="403431E5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Through example</w:t>
      </w:r>
      <w:r w:rsidR="003E00C2">
        <w:rPr>
          <w:rFonts w:ascii="Arial" w:hAnsi="Arial" w:cs="Arial"/>
          <w:sz w:val="22"/>
          <w:szCs w:val="22"/>
        </w:rPr>
        <w:t>,</w:t>
      </w:r>
      <w:r w:rsidRPr="00C30AB1">
        <w:rPr>
          <w:rFonts w:ascii="Arial" w:hAnsi="Arial" w:cs="Arial"/>
          <w:sz w:val="22"/>
          <w:szCs w:val="22"/>
        </w:rPr>
        <w:t xml:space="preserve"> lead a team of staff who excel in customer care.</w:t>
      </w:r>
    </w:p>
    <w:p w14:paraId="31E3CCA5" w14:textId="239AE045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To assist all members of the Sleepover team in the delivery of the engaging activities programme, including shows &amp; workshops.</w:t>
      </w:r>
    </w:p>
    <w:p w14:paraId="0B2EA871" w14:textId="433A3F0B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 xml:space="preserve">To assist in the monitoring and maintenance of Aquarium public areas and visitor facilities, ensuring that areas of concern are effectively communicated and acted upon.  </w:t>
      </w:r>
    </w:p>
    <w:p w14:paraId="1800AA01" w14:textId="5CD9633A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 xml:space="preserve">To co-operate with other departments to deliver the Aquarium’s mission statement through adherence to its business plan. </w:t>
      </w:r>
    </w:p>
    <w:p w14:paraId="6C86AF9E" w14:textId="1C79A4CB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 xml:space="preserve">To assist with the delivery of in-house and on-the job training to </w:t>
      </w:r>
      <w:r w:rsidR="003E00C2">
        <w:rPr>
          <w:rFonts w:ascii="Arial" w:hAnsi="Arial" w:cs="Arial"/>
          <w:sz w:val="22"/>
          <w:szCs w:val="22"/>
        </w:rPr>
        <w:t xml:space="preserve">the </w:t>
      </w:r>
      <w:r w:rsidRPr="00C30AB1">
        <w:rPr>
          <w:rFonts w:ascii="Arial" w:hAnsi="Arial" w:cs="Arial"/>
          <w:sz w:val="22"/>
          <w:szCs w:val="22"/>
        </w:rPr>
        <w:t xml:space="preserve">sleepover team. </w:t>
      </w:r>
    </w:p>
    <w:p w14:paraId="060C36A4" w14:textId="1FA60FCE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 xml:space="preserve">Respond to and record first aid incidents. </w:t>
      </w:r>
    </w:p>
    <w:p w14:paraId="1D98D6F8" w14:textId="3E19DD0B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To act as a primary role in case of emergency.</w:t>
      </w:r>
    </w:p>
    <w:p w14:paraId="0B7BB413" w14:textId="01B3B77F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Be the nominated Duty Manager</w:t>
      </w:r>
      <w:r w:rsidR="003E00C2">
        <w:rPr>
          <w:rFonts w:ascii="Arial" w:hAnsi="Arial" w:cs="Arial"/>
          <w:sz w:val="22"/>
          <w:szCs w:val="22"/>
        </w:rPr>
        <w:t>.</w:t>
      </w:r>
    </w:p>
    <w:p w14:paraId="23B7F76C" w14:textId="736E6C3D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At all times to behave in a safe and responsible manner in accordance with company Health &amp; Safety policy and the requirements of Health &amp; Safety legislation relating to your responsibilities and to promote and act in the employer’s best interest.</w:t>
      </w:r>
    </w:p>
    <w:p w14:paraId="639BBEC0" w14:textId="347F6E71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To attend meetings and training events out of hours when appropriate.</w:t>
      </w:r>
    </w:p>
    <w:p w14:paraId="68F1C7C1" w14:textId="711709E9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Undertake training as deemed appropriate to your role.</w:t>
      </w:r>
    </w:p>
    <w:p w14:paraId="1E89288F" w14:textId="6859B755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>To adopt a flexible approach to working hours to ensure the viability of NMA operations (this includes the shift-working pattern, public bank holidays and weekends).</w:t>
      </w:r>
    </w:p>
    <w:p w14:paraId="5DF48967" w14:textId="0C78274E" w:rsidR="00D217EF" w:rsidRPr="00C30AB1" w:rsidRDefault="00D217EF" w:rsidP="00C30AB1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C30AB1">
        <w:rPr>
          <w:rFonts w:ascii="Arial" w:hAnsi="Arial" w:cs="Arial"/>
          <w:sz w:val="22"/>
          <w:szCs w:val="22"/>
        </w:rPr>
        <w:t xml:space="preserve">To carry out other activities as appropriate on the instruction of </w:t>
      </w:r>
      <w:r w:rsidR="003E00C2">
        <w:rPr>
          <w:rFonts w:ascii="Arial" w:hAnsi="Arial" w:cs="Arial"/>
          <w:sz w:val="22"/>
          <w:szCs w:val="22"/>
        </w:rPr>
        <w:t xml:space="preserve">the </w:t>
      </w:r>
      <w:r w:rsidR="001222FC" w:rsidRPr="00C30AB1">
        <w:rPr>
          <w:rFonts w:ascii="Arial" w:hAnsi="Arial" w:cs="Arial"/>
          <w:sz w:val="22"/>
          <w:szCs w:val="22"/>
        </w:rPr>
        <w:t xml:space="preserve">Hospitality </w:t>
      </w:r>
      <w:r w:rsidRPr="00C30AB1">
        <w:rPr>
          <w:rFonts w:ascii="Arial" w:hAnsi="Arial" w:cs="Arial"/>
          <w:sz w:val="22"/>
          <w:szCs w:val="22"/>
        </w:rPr>
        <w:t xml:space="preserve">Manager and </w:t>
      </w:r>
      <w:r w:rsidR="003E00C2">
        <w:rPr>
          <w:rFonts w:ascii="Arial" w:hAnsi="Arial" w:cs="Arial"/>
          <w:sz w:val="22"/>
          <w:szCs w:val="22"/>
        </w:rPr>
        <w:t xml:space="preserve">the </w:t>
      </w:r>
      <w:r w:rsidRPr="00C30AB1">
        <w:rPr>
          <w:rFonts w:ascii="Arial" w:hAnsi="Arial" w:cs="Arial"/>
          <w:sz w:val="22"/>
          <w:szCs w:val="22"/>
        </w:rPr>
        <w:t>Senior Management</w:t>
      </w:r>
      <w:r w:rsidR="003E00C2">
        <w:rPr>
          <w:rFonts w:ascii="Arial" w:hAnsi="Arial" w:cs="Arial"/>
          <w:sz w:val="22"/>
          <w:szCs w:val="22"/>
        </w:rPr>
        <w:t xml:space="preserve"> Team</w:t>
      </w:r>
      <w:r w:rsidRPr="00C30AB1">
        <w:rPr>
          <w:sz w:val="22"/>
          <w:szCs w:val="22"/>
        </w:rPr>
        <w:t>.</w:t>
      </w:r>
    </w:p>
    <w:p w14:paraId="07F02C31" w14:textId="77777777" w:rsidR="00247682" w:rsidRPr="000D226C" w:rsidRDefault="00247682" w:rsidP="00247682">
      <w:pPr>
        <w:jc w:val="both"/>
        <w:rPr>
          <w:rFonts w:ascii="Arial" w:hAnsi="Arial" w:cs="Arial"/>
          <w:sz w:val="22"/>
          <w:szCs w:val="22"/>
        </w:rPr>
      </w:pPr>
    </w:p>
    <w:p w14:paraId="23DC0EFF" w14:textId="77777777" w:rsidR="00247682" w:rsidRPr="000D226C" w:rsidRDefault="00247682" w:rsidP="00247682">
      <w:pPr>
        <w:jc w:val="both"/>
        <w:rPr>
          <w:rFonts w:ascii="Arial" w:hAnsi="Arial" w:cs="Arial"/>
          <w:sz w:val="22"/>
          <w:szCs w:val="22"/>
        </w:rPr>
      </w:pPr>
    </w:p>
    <w:p w14:paraId="4C381325" w14:textId="77777777" w:rsidR="00247682" w:rsidRPr="000D226C" w:rsidRDefault="00247682" w:rsidP="00247682">
      <w:pPr>
        <w:jc w:val="both"/>
        <w:rPr>
          <w:rFonts w:ascii="Arial" w:hAnsi="Arial" w:cs="Arial"/>
          <w:sz w:val="22"/>
          <w:szCs w:val="22"/>
        </w:rPr>
      </w:pPr>
    </w:p>
    <w:sectPr w:rsidR="00247682" w:rsidRPr="000D226C">
      <w:headerReference w:type="default" r:id="rId8"/>
      <w:footerReference w:type="default" r:id="rId9"/>
      <w:pgSz w:w="11906" w:h="16838"/>
      <w:pgMar w:top="1584" w:right="1152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68F4" w14:textId="77777777" w:rsidR="0076676D" w:rsidRDefault="0076676D">
      <w:r>
        <w:separator/>
      </w:r>
    </w:p>
  </w:endnote>
  <w:endnote w:type="continuationSeparator" w:id="0">
    <w:p w14:paraId="78CAF21D" w14:textId="77777777" w:rsidR="0076676D" w:rsidRDefault="007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0979" w14:textId="554F5C79" w:rsidR="008843A2" w:rsidRPr="00CA6F8E" w:rsidRDefault="00807F04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April 2</w:t>
    </w:r>
    <w:r w:rsidR="00A656CF">
      <w:rPr>
        <w:rFonts w:ascii="Arial" w:hAnsi="Arial" w:cs="Arial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4177" w14:textId="77777777" w:rsidR="0076676D" w:rsidRDefault="0076676D">
      <w:r>
        <w:separator/>
      </w:r>
    </w:p>
  </w:footnote>
  <w:footnote w:type="continuationSeparator" w:id="0">
    <w:p w14:paraId="6E3E84FF" w14:textId="77777777" w:rsidR="0076676D" w:rsidRDefault="007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E5A0" w14:textId="314DF7BC" w:rsidR="000D226C" w:rsidRDefault="00BF6DA7" w:rsidP="00EB39D7">
    <w:pPr>
      <w:pStyle w:val="Header"/>
      <w:rPr>
        <w:rFonts w:ascii="Bliss" w:hAnsi="Bliss" w:cs="Arial"/>
        <w:b/>
        <w:sz w:val="28"/>
        <w:szCs w:val="28"/>
      </w:rPr>
    </w:pPr>
    <w:r w:rsidRPr="000D226C">
      <w:rPr>
        <w:rFonts w:ascii="Bliss" w:hAnsi="Bliss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EA325C" wp14:editId="7F6E8C19">
              <wp:simplePos x="0" y="0"/>
              <wp:positionH relativeFrom="column">
                <wp:posOffset>4305300</wp:posOffset>
              </wp:positionH>
              <wp:positionV relativeFrom="paragraph">
                <wp:posOffset>-48005</wp:posOffset>
              </wp:positionV>
              <wp:extent cx="1524000" cy="425450"/>
              <wp:effectExtent l="0" t="0" r="0" b="0"/>
              <wp:wrapSquare wrapText="bothSides"/>
              <wp:docPr id="1556" name="Group 1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0" cy="425450"/>
                        <a:chOff x="0" y="0"/>
                        <a:chExt cx="2860180" cy="758292"/>
                      </a:xfrm>
                    </wpg:grpSpPr>
                    <wps:wsp>
                      <wps:cNvPr id="311" name="Shape 311"/>
                      <wps:cNvSpPr/>
                      <wps:spPr>
                        <a:xfrm>
                          <a:off x="503872" y="106985"/>
                          <a:ext cx="584543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43" h="544132">
                              <a:moveTo>
                                <a:pt x="41199" y="0"/>
                              </a:moveTo>
                              <a:lnTo>
                                <a:pt x="181902" y="0"/>
                              </a:lnTo>
                              <a:cubicBezTo>
                                <a:pt x="192773" y="0"/>
                                <a:pt x="203657" y="7772"/>
                                <a:pt x="206769" y="19431"/>
                              </a:cubicBezTo>
                              <a:lnTo>
                                <a:pt x="240970" y="152362"/>
                              </a:lnTo>
                              <a:lnTo>
                                <a:pt x="293052" y="355244"/>
                              </a:lnTo>
                              <a:lnTo>
                                <a:pt x="348247" y="152362"/>
                              </a:lnTo>
                              <a:lnTo>
                                <a:pt x="383997" y="19431"/>
                              </a:lnTo>
                              <a:cubicBezTo>
                                <a:pt x="387109" y="7772"/>
                                <a:pt x="397218" y="0"/>
                                <a:pt x="409651" y="0"/>
                              </a:cubicBezTo>
                              <a:lnTo>
                                <a:pt x="547230" y="0"/>
                              </a:lnTo>
                              <a:cubicBezTo>
                                <a:pt x="558901" y="0"/>
                                <a:pt x="567449" y="8560"/>
                                <a:pt x="568223" y="20206"/>
                              </a:cubicBezTo>
                              <a:lnTo>
                                <a:pt x="583768" y="523913"/>
                              </a:lnTo>
                              <a:cubicBezTo>
                                <a:pt x="584543" y="534797"/>
                                <a:pt x="575221" y="544132"/>
                                <a:pt x="565112" y="544132"/>
                              </a:cubicBezTo>
                              <a:lnTo>
                                <a:pt x="468732" y="544132"/>
                              </a:lnTo>
                              <a:cubicBezTo>
                                <a:pt x="457073" y="544132"/>
                                <a:pt x="448513" y="535584"/>
                                <a:pt x="447738" y="523913"/>
                              </a:cubicBezTo>
                              <a:lnTo>
                                <a:pt x="444627" y="356019"/>
                              </a:lnTo>
                              <a:lnTo>
                                <a:pt x="442303" y="193561"/>
                              </a:lnTo>
                              <a:lnTo>
                                <a:pt x="346685" y="524701"/>
                              </a:lnTo>
                              <a:cubicBezTo>
                                <a:pt x="343573" y="536359"/>
                                <a:pt x="332689" y="544132"/>
                                <a:pt x="321031" y="544132"/>
                              </a:cubicBezTo>
                              <a:lnTo>
                                <a:pt x="248742" y="544132"/>
                              </a:lnTo>
                              <a:cubicBezTo>
                                <a:pt x="237084" y="544132"/>
                                <a:pt x="226200" y="536359"/>
                                <a:pt x="223876" y="524701"/>
                              </a:cubicBezTo>
                              <a:lnTo>
                                <a:pt x="143802" y="193561"/>
                              </a:lnTo>
                              <a:lnTo>
                                <a:pt x="135255" y="356019"/>
                              </a:lnTo>
                              <a:lnTo>
                                <a:pt x="131369" y="523913"/>
                              </a:lnTo>
                              <a:cubicBezTo>
                                <a:pt x="130594" y="535584"/>
                                <a:pt x="122047" y="544132"/>
                                <a:pt x="111163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4797"/>
                                <a:pt x="775" y="523913"/>
                              </a:cubicBezTo>
                              <a:lnTo>
                                <a:pt x="20993" y="20206"/>
                              </a:lnTo>
                              <a:cubicBezTo>
                                <a:pt x="21768" y="8560"/>
                                <a:pt x="30315" y="0"/>
                                <a:pt x="411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0" y="106985"/>
                          <a:ext cx="450850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544132">
                              <a:moveTo>
                                <a:pt x="20206" y="0"/>
                              </a:moveTo>
                              <a:lnTo>
                                <a:pt x="139916" y="0"/>
                              </a:lnTo>
                              <a:cubicBezTo>
                                <a:pt x="151587" y="0"/>
                                <a:pt x="163233" y="6998"/>
                                <a:pt x="169456" y="17882"/>
                              </a:cubicBezTo>
                              <a:cubicBezTo>
                                <a:pt x="221539" y="121272"/>
                                <a:pt x="274396" y="220764"/>
                                <a:pt x="324142" y="337363"/>
                              </a:cubicBezTo>
                              <a:lnTo>
                                <a:pt x="321031" y="195885"/>
                              </a:lnTo>
                              <a:lnTo>
                                <a:pt x="321031" y="20206"/>
                              </a:lnTo>
                              <a:cubicBezTo>
                                <a:pt x="321031" y="8560"/>
                                <a:pt x="330365" y="0"/>
                                <a:pt x="341249" y="0"/>
                              </a:cubicBezTo>
                              <a:lnTo>
                                <a:pt x="431419" y="0"/>
                              </a:lnTo>
                              <a:cubicBezTo>
                                <a:pt x="442303" y="0"/>
                                <a:pt x="450850" y="8560"/>
                                <a:pt x="450850" y="20206"/>
                              </a:cubicBezTo>
                              <a:lnTo>
                                <a:pt x="450850" y="523913"/>
                              </a:lnTo>
                              <a:cubicBezTo>
                                <a:pt x="450850" y="535584"/>
                                <a:pt x="442303" y="544132"/>
                                <a:pt x="431419" y="544132"/>
                              </a:cubicBezTo>
                              <a:lnTo>
                                <a:pt x="323367" y="544132"/>
                              </a:lnTo>
                              <a:cubicBezTo>
                                <a:pt x="311709" y="544132"/>
                                <a:pt x="300050" y="537134"/>
                                <a:pt x="293827" y="526250"/>
                              </a:cubicBezTo>
                              <a:cubicBezTo>
                                <a:pt x="188112" y="324142"/>
                                <a:pt x="153911" y="253403"/>
                                <a:pt x="128257" y="195110"/>
                              </a:cubicBezTo>
                              <a:lnTo>
                                <a:pt x="129819" y="337363"/>
                              </a:lnTo>
                              <a:lnTo>
                                <a:pt x="129819" y="523913"/>
                              </a:lnTo>
                              <a:cubicBezTo>
                                <a:pt x="129819" y="535584"/>
                                <a:pt x="121259" y="544132"/>
                                <a:pt x="110376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5584"/>
                                <a:pt x="0" y="523913"/>
                              </a:cubicBezTo>
                              <a:lnTo>
                                <a:pt x="0" y="20206"/>
                              </a:lnTo>
                              <a:cubicBezTo>
                                <a:pt x="0" y="8560"/>
                                <a:pt x="9335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1127290" y="106210"/>
                          <a:ext cx="241751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751" h="544906">
                              <a:moveTo>
                                <a:pt x="173342" y="0"/>
                              </a:moveTo>
                              <a:lnTo>
                                <a:pt x="241751" y="0"/>
                              </a:lnTo>
                              <a:lnTo>
                                <a:pt x="241751" y="111150"/>
                              </a:lnTo>
                              <a:lnTo>
                                <a:pt x="240195" y="111150"/>
                              </a:lnTo>
                              <a:lnTo>
                                <a:pt x="230086" y="157797"/>
                              </a:lnTo>
                              <a:lnTo>
                                <a:pt x="194335" y="318706"/>
                              </a:lnTo>
                              <a:lnTo>
                                <a:pt x="241751" y="318706"/>
                              </a:lnTo>
                              <a:lnTo>
                                <a:pt x="241751" y="425196"/>
                              </a:lnTo>
                              <a:lnTo>
                                <a:pt x="172568" y="425196"/>
                              </a:lnTo>
                              <a:cubicBezTo>
                                <a:pt x="164020" y="458622"/>
                                <a:pt x="156248" y="492049"/>
                                <a:pt x="147701" y="525475"/>
                              </a:cubicBezTo>
                              <a:cubicBezTo>
                                <a:pt x="145364" y="537134"/>
                                <a:pt x="133705" y="544906"/>
                                <a:pt x="122822" y="544906"/>
                              </a:cubicBezTo>
                              <a:lnTo>
                                <a:pt x="17881" y="544906"/>
                              </a:lnTo>
                              <a:cubicBezTo>
                                <a:pt x="7772" y="544906"/>
                                <a:pt x="0" y="535572"/>
                                <a:pt x="3111" y="525475"/>
                              </a:cubicBezTo>
                              <a:lnTo>
                                <a:pt x="147701" y="19431"/>
                              </a:lnTo>
                              <a:cubicBezTo>
                                <a:pt x="150800" y="7772"/>
                                <a:pt x="160909" y="0"/>
                                <a:pt x="1733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1785595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1786585" y="296380"/>
                          <a:ext cx="6220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62205" y="83846"/>
                              </a:lnTo>
                              <a:lnTo>
                                <a:pt x="62205" y="139869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786585" y="106210"/>
                          <a:ext cx="62205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62205" y="61341"/>
                              </a:lnTo>
                              <a:lnTo>
                                <a:pt x="62205" y="98935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50" y="39522"/>
                                <a:pt x="16650" y="42342"/>
                              </a:cubicBezTo>
                              <a:lnTo>
                                <a:pt x="16650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1369041" y="106210"/>
                          <a:ext cx="247186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186" h="544906">
                              <a:moveTo>
                                <a:pt x="0" y="0"/>
                              </a:moveTo>
                              <a:lnTo>
                                <a:pt x="73070" y="0"/>
                              </a:lnTo>
                              <a:cubicBezTo>
                                <a:pt x="84728" y="0"/>
                                <a:pt x="95612" y="7772"/>
                                <a:pt x="98723" y="19431"/>
                              </a:cubicBezTo>
                              <a:lnTo>
                                <a:pt x="244075" y="525475"/>
                              </a:lnTo>
                              <a:cubicBezTo>
                                <a:pt x="247186" y="535572"/>
                                <a:pt x="239414" y="544906"/>
                                <a:pt x="230092" y="544906"/>
                              </a:cubicBezTo>
                              <a:lnTo>
                                <a:pt x="119704" y="544906"/>
                              </a:lnTo>
                              <a:cubicBezTo>
                                <a:pt x="108833" y="544906"/>
                                <a:pt x="97949" y="537134"/>
                                <a:pt x="95612" y="525475"/>
                              </a:cubicBezTo>
                              <a:lnTo>
                                <a:pt x="69183" y="425196"/>
                              </a:lnTo>
                              <a:lnTo>
                                <a:pt x="0" y="425196"/>
                              </a:lnTo>
                              <a:lnTo>
                                <a:pt x="0" y="318706"/>
                              </a:lnTo>
                              <a:lnTo>
                                <a:pt x="47416" y="318706"/>
                              </a:lnTo>
                              <a:lnTo>
                                <a:pt x="9328" y="157797"/>
                              </a:lnTo>
                              <a:lnTo>
                                <a:pt x="6" y="111150"/>
                              </a:lnTo>
                              <a:lnTo>
                                <a:pt x="0" y="111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8" name="Shape 1578"/>
                      <wps:cNvSpPr/>
                      <wps:spPr>
                        <a:xfrm>
                          <a:off x="1679816" y="0"/>
                          <a:ext cx="32728" cy="758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28" h="758292">
                              <a:moveTo>
                                <a:pt x="0" y="0"/>
                              </a:moveTo>
                              <a:lnTo>
                                <a:pt x="32728" y="0"/>
                              </a:lnTo>
                              <a:lnTo>
                                <a:pt x="32728" y="758292"/>
                              </a:lnTo>
                              <a:lnTo>
                                <a:pt x="0" y="75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9" name="Shape 319"/>
                      <wps:cNvSpPr/>
                      <wps:spPr>
                        <a:xfrm>
                          <a:off x="1848790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0" name="Shape 320"/>
                      <wps:cNvSpPr/>
                      <wps:spPr>
                        <a:xfrm>
                          <a:off x="1919834" y="483186"/>
                          <a:ext cx="67615" cy="17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5" h="171347">
                              <a:moveTo>
                                <a:pt x="67615" y="0"/>
                              </a:moveTo>
                              <a:lnTo>
                                <a:pt x="67615" y="16879"/>
                              </a:lnTo>
                              <a:lnTo>
                                <a:pt x="67551" y="16864"/>
                              </a:lnTo>
                              <a:cubicBezTo>
                                <a:pt x="53480" y="16864"/>
                                <a:pt x="42304" y="23265"/>
                                <a:pt x="34023" y="36067"/>
                              </a:cubicBezTo>
                              <a:cubicBezTo>
                                <a:pt x="25743" y="48868"/>
                                <a:pt x="21603" y="65607"/>
                                <a:pt x="21603" y="86282"/>
                              </a:cubicBezTo>
                              <a:cubicBezTo>
                                <a:pt x="21603" y="106488"/>
                                <a:pt x="25781" y="122922"/>
                                <a:pt x="34137" y="135609"/>
                              </a:cubicBezTo>
                              <a:cubicBezTo>
                                <a:pt x="38322" y="141946"/>
                                <a:pt x="43209" y="146699"/>
                                <a:pt x="48798" y="149868"/>
                              </a:cubicBezTo>
                              <a:lnTo>
                                <a:pt x="67615" y="154605"/>
                              </a:lnTo>
                              <a:lnTo>
                                <a:pt x="67615" y="171347"/>
                              </a:lnTo>
                              <a:lnTo>
                                <a:pt x="39494" y="165335"/>
                              </a:lnTo>
                              <a:cubicBezTo>
                                <a:pt x="31201" y="161301"/>
                                <a:pt x="24047" y="155250"/>
                                <a:pt x="18034" y="147179"/>
                              </a:cubicBezTo>
                              <a:cubicBezTo>
                                <a:pt x="6020" y="131050"/>
                                <a:pt x="0" y="110946"/>
                                <a:pt x="0" y="86892"/>
                              </a:cubicBezTo>
                              <a:cubicBezTo>
                                <a:pt x="0" y="61301"/>
                                <a:pt x="6236" y="40423"/>
                                <a:pt x="18707" y="24243"/>
                              </a:cubicBezTo>
                              <a:cubicBezTo>
                                <a:pt x="24936" y="16159"/>
                                <a:pt x="32131" y="10095"/>
                                <a:pt x="40292" y="6052"/>
                              </a:cubicBezTo>
                              <a:lnTo>
                                <a:pt x="67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1963699" y="387927"/>
                          <a:ext cx="23749" cy="73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73096">
                              <a:moveTo>
                                <a:pt x="23749" y="0"/>
                              </a:moveTo>
                              <a:lnTo>
                                <a:pt x="23749" y="51857"/>
                              </a:lnTo>
                              <a:lnTo>
                                <a:pt x="17247" y="73096"/>
                              </a:lnTo>
                              <a:lnTo>
                                <a:pt x="0" y="73096"/>
                              </a:lnTo>
                              <a:lnTo>
                                <a:pt x="23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1848790" y="296380"/>
                          <a:ext cx="96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" h="164643">
                              <a:moveTo>
                                <a:pt x="66624" y="0"/>
                              </a:moveTo>
                              <a:lnTo>
                                <a:pt x="96774" y="0"/>
                              </a:lnTo>
                              <a:lnTo>
                                <a:pt x="96774" y="164643"/>
                              </a:lnTo>
                              <a:lnTo>
                                <a:pt x="76746" y="164643"/>
                              </a:lnTo>
                              <a:lnTo>
                                <a:pt x="76746" y="20866"/>
                              </a:lnTo>
                              <a:lnTo>
                                <a:pt x="23305" y="164643"/>
                              </a:lnTo>
                              <a:lnTo>
                                <a:pt x="9309" y="164643"/>
                              </a:lnTo>
                              <a:lnTo>
                                <a:pt x="0" y="139869"/>
                              </a:lnTo>
                              <a:lnTo>
                                <a:pt x="0" y="83846"/>
                              </a:lnTo>
                              <a:lnTo>
                                <a:pt x="18072" y="131686"/>
                              </a:lnTo>
                              <a:lnTo>
                                <a:pt x="66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1925917" y="106210"/>
                          <a:ext cx="61532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" h="164656">
                              <a:moveTo>
                                <a:pt x="53505" y="0"/>
                              </a:moveTo>
                              <a:lnTo>
                                <a:pt x="61532" y="0"/>
                              </a:lnTo>
                              <a:lnTo>
                                <a:pt x="61532" y="27049"/>
                              </a:lnTo>
                              <a:lnTo>
                                <a:pt x="37706" y="101079"/>
                              </a:lnTo>
                              <a:lnTo>
                                <a:pt x="61532" y="101079"/>
                              </a:lnTo>
                              <a:lnTo>
                                <a:pt x="61532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56"/>
                              </a:lnTo>
                              <a:lnTo>
                                <a:pt x="0" y="164656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1848790" y="106210"/>
                          <a:ext cx="5901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7" h="164656">
                              <a:moveTo>
                                <a:pt x="42736" y="0"/>
                              </a:moveTo>
                              <a:lnTo>
                                <a:pt x="59017" y="0"/>
                              </a:lnTo>
                              <a:lnTo>
                                <a:pt x="59017" y="164656"/>
                              </a:lnTo>
                              <a:lnTo>
                                <a:pt x="38989" y="164656"/>
                              </a:lnTo>
                              <a:lnTo>
                                <a:pt x="0" y="98935"/>
                              </a:lnTo>
                              <a:lnTo>
                                <a:pt x="0" y="61341"/>
                              </a:lnTo>
                              <a:lnTo>
                                <a:pt x="43218" y="134175"/>
                              </a:lnTo>
                              <a:lnTo>
                                <a:pt x="42977" y="122733"/>
                              </a:lnTo>
                              <a:cubicBezTo>
                                <a:pt x="42812" y="118224"/>
                                <a:pt x="42736" y="114249"/>
                                <a:pt x="42736" y="110795"/>
                              </a:cubicBezTo>
                              <a:lnTo>
                                <a:pt x="42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1987448" y="604286"/>
                          <a:ext cx="39446" cy="8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85766">
                              <a:moveTo>
                                <a:pt x="39446" y="0"/>
                              </a:moveTo>
                              <a:lnTo>
                                <a:pt x="39446" y="35210"/>
                              </a:lnTo>
                              <a:lnTo>
                                <a:pt x="37146" y="37942"/>
                              </a:lnTo>
                              <a:cubicBezTo>
                                <a:pt x="31074" y="42871"/>
                                <a:pt x="24340" y="46303"/>
                                <a:pt x="16942" y="48240"/>
                              </a:cubicBezTo>
                              <a:lnTo>
                                <a:pt x="16827" y="50513"/>
                              </a:lnTo>
                              <a:cubicBezTo>
                                <a:pt x="16827" y="62579"/>
                                <a:pt x="24143" y="68611"/>
                                <a:pt x="38773" y="68611"/>
                              </a:cubicBezTo>
                              <a:lnTo>
                                <a:pt x="39446" y="68556"/>
                              </a:lnTo>
                              <a:lnTo>
                                <a:pt x="39446" y="85766"/>
                              </a:lnTo>
                              <a:lnTo>
                                <a:pt x="11582" y="78111"/>
                              </a:lnTo>
                              <a:cubicBezTo>
                                <a:pt x="4775" y="72789"/>
                                <a:pt x="991" y="63506"/>
                                <a:pt x="178" y="50285"/>
                              </a:cubicBezTo>
                              <a:lnTo>
                                <a:pt x="0" y="50247"/>
                              </a:lnTo>
                              <a:lnTo>
                                <a:pt x="0" y="33505"/>
                              </a:lnTo>
                              <a:lnTo>
                                <a:pt x="64" y="33521"/>
                              </a:lnTo>
                              <a:cubicBezTo>
                                <a:pt x="14453" y="33521"/>
                                <a:pt x="25705" y="26955"/>
                                <a:pt x="33833" y="13836"/>
                              </a:cubicBezTo>
                              <a:lnTo>
                                <a:pt x="39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1987448" y="483172"/>
                          <a:ext cx="39446" cy="48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48215">
                              <a:moveTo>
                                <a:pt x="64" y="0"/>
                              </a:moveTo>
                              <a:cubicBezTo>
                                <a:pt x="9912" y="0"/>
                                <a:pt x="18882" y="1930"/>
                                <a:pt x="26973" y="5793"/>
                              </a:cubicBezTo>
                              <a:lnTo>
                                <a:pt x="39446" y="15812"/>
                              </a:lnTo>
                              <a:lnTo>
                                <a:pt x="39446" y="48215"/>
                              </a:lnTo>
                              <a:lnTo>
                                <a:pt x="33414" y="34633"/>
                              </a:lnTo>
                              <a:cubicBezTo>
                                <a:pt x="29210" y="28715"/>
                                <a:pt x="24321" y="24276"/>
                                <a:pt x="18742" y="21317"/>
                              </a:cubicBezTo>
                              <a:lnTo>
                                <a:pt x="0" y="16893"/>
                              </a:lnTo>
                              <a:lnTo>
                                <a:pt x="0" y="1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" name="Shape 327"/>
                      <wps:cNvSpPr/>
                      <wps:spPr>
                        <a:xfrm>
                          <a:off x="1987448" y="296380"/>
                          <a:ext cx="39446" cy="143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43404">
                              <a:moveTo>
                                <a:pt x="29744" y="0"/>
                              </a:moveTo>
                              <a:lnTo>
                                <a:pt x="39446" y="0"/>
                              </a:lnTo>
                              <a:lnTo>
                                <a:pt x="39446" y="22024"/>
                              </a:lnTo>
                              <a:lnTo>
                                <a:pt x="39421" y="21946"/>
                              </a:lnTo>
                              <a:lnTo>
                                <a:pt x="13957" y="101079"/>
                              </a:lnTo>
                              <a:lnTo>
                                <a:pt x="39446" y="101079"/>
                              </a:lnTo>
                              <a:lnTo>
                                <a:pt x="39446" y="116523"/>
                              </a:lnTo>
                              <a:lnTo>
                                <a:pt x="8230" y="116523"/>
                              </a:lnTo>
                              <a:lnTo>
                                <a:pt x="0" y="143404"/>
                              </a:lnTo>
                              <a:lnTo>
                                <a:pt x="0" y="91547"/>
                              </a:lnTo>
                              <a:lnTo>
                                <a:pt x="29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1987448" y="106210"/>
                          <a:ext cx="39446" cy="13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39499">
                              <a:moveTo>
                                <a:pt x="0" y="0"/>
                              </a:moveTo>
                              <a:lnTo>
                                <a:pt x="15304" y="0"/>
                              </a:lnTo>
                              <a:lnTo>
                                <a:pt x="39446" y="73806"/>
                              </a:lnTo>
                              <a:lnTo>
                                <a:pt x="39446" y="139499"/>
                              </a:lnTo>
                              <a:lnTo>
                                <a:pt x="31547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7153" y="101079"/>
                              </a:lnTo>
                              <a:lnTo>
                                <a:pt x="1638" y="21958"/>
                              </a:lnTo>
                              <a:lnTo>
                                <a:pt x="0" y="27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2026895" y="671335"/>
                          <a:ext cx="18275" cy="19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19063">
                              <a:moveTo>
                                <a:pt x="18275" y="0"/>
                              </a:moveTo>
                              <a:lnTo>
                                <a:pt x="18275" y="16523"/>
                              </a:lnTo>
                              <a:cubicBezTo>
                                <a:pt x="12802" y="18212"/>
                                <a:pt x="7137" y="19063"/>
                                <a:pt x="1257" y="19063"/>
                              </a:cubicBezTo>
                              <a:lnTo>
                                <a:pt x="0" y="18717"/>
                              </a:lnTo>
                              <a:lnTo>
                                <a:pt x="0" y="1507"/>
                              </a:lnTo>
                              <a:lnTo>
                                <a:pt x="1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" name="Shape 330"/>
                      <wps:cNvSpPr/>
                      <wps:spPr>
                        <a:xfrm>
                          <a:off x="2026895" y="498984"/>
                          <a:ext cx="28169" cy="140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" h="140512">
                              <a:moveTo>
                                <a:pt x="0" y="0"/>
                              </a:moveTo>
                              <a:lnTo>
                                <a:pt x="9169" y="7366"/>
                              </a:lnTo>
                              <a:cubicBezTo>
                                <a:pt x="21831" y="22809"/>
                                <a:pt x="28169" y="43205"/>
                                <a:pt x="28169" y="68554"/>
                              </a:cubicBezTo>
                              <a:cubicBezTo>
                                <a:pt x="28169" y="89649"/>
                                <a:pt x="23419" y="108115"/>
                                <a:pt x="13932" y="123964"/>
                              </a:cubicBezTo>
                              <a:lnTo>
                                <a:pt x="0" y="140512"/>
                              </a:lnTo>
                              <a:lnTo>
                                <a:pt x="0" y="105302"/>
                              </a:lnTo>
                              <a:lnTo>
                                <a:pt x="3520" y="96628"/>
                              </a:lnTo>
                              <a:cubicBezTo>
                                <a:pt x="5550" y="88179"/>
                                <a:pt x="6566" y="78784"/>
                                <a:pt x="6566" y="68440"/>
                              </a:cubicBezTo>
                              <a:cubicBezTo>
                                <a:pt x="6566" y="57810"/>
                                <a:pt x="5515" y="48361"/>
                                <a:pt x="3415" y="40092"/>
                              </a:cubicBezTo>
                              <a:lnTo>
                                <a:pt x="0" y="32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1" name="Shape 331"/>
                      <wps:cNvSpPr/>
                      <wps:spPr>
                        <a:xfrm>
                          <a:off x="2080387" y="486550"/>
                          <a:ext cx="89903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03" h="168021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07556"/>
                              </a:lnTo>
                              <a:cubicBezTo>
                                <a:pt x="20625" y="120358"/>
                                <a:pt x="22111" y="129362"/>
                                <a:pt x="25082" y="134595"/>
                              </a:cubicBezTo>
                              <a:cubicBezTo>
                                <a:pt x="28067" y="139827"/>
                                <a:pt x="32563" y="143688"/>
                                <a:pt x="38595" y="146190"/>
                              </a:cubicBezTo>
                              <a:cubicBezTo>
                                <a:pt x="44628" y="148679"/>
                                <a:pt x="50940" y="149924"/>
                                <a:pt x="57531" y="149924"/>
                              </a:cubicBezTo>
                              <a:cubicBezTo>
                                <a:pt x="70244" y="149924"/>
                                <a:pt x="79896" y="146583"/>
                                <a:pt x="86487" y="139916"/>
                              </a:cubicBezTo>
                              <a:lnTo>
                                <a:pt x="89903" y="133879"/>
                              </a:lnTo>
                              <a:lnTo>
                                <a:pt x="89903" y="158415"/>
                              </a:lnTo>
                              <a:lnTo>
                                <a:pt x="79322" y="164506"/>
                              </a:lnTo>
                              <a:cubicBezTo>
                                <a:pt x="72396" y="166849"/>
                                <a:pt x="64649" y="168021"/>
                                <a:pt x="56083" y="168021"/>
                              </a:cubicBezTo>
                              <a:cubicBezTo>
                                <a:pt x="37033" y="168021"/>
                                <a:pt x="22911" y="163195"/>
                                <a:pt x="13754" y="153543"/>
                              </a:cubicBezTo>
                              <a:cubicBezTo>
                                <a:pt x="4585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2112569" y="29638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2026895" y="29638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3"/>
                              </a:lnTo>
                              <a:lnTo>
                                <a:pt x="0" y="116523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4" name="Shape 334"/>
                      <wps:cNvSpPr/>
                      <wps:spPr>
                        <a:xfrm>
                          <a:off x="2026895" y="180016"/>
                          <a:ext cx="29718" cy="9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90850">
                              <a:moveTo>
                                <a:pt x="0" y="0"/>
                              </a:moveTo>
                              <a:lnTo>
                                <a:pt x="29718" y="90850"/>
                              </a:lnTo>
                              <a:lnTo>
                                <a:pt x="8649" y="90850"/>
                              </a:lnTo>
                              <a:lnTo>
                                <a:pt x="0" y="65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2041322" y="106210"/>
                          <a:ext cx="11508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87" h="164656">
                              <a:moveTo>
                                <a:pt x="0" y="0"/>
                              </a:moveTo>
                              <a:lnTo>
                                <a:pt x="115087" y="0"/>
                              </a:lnTo>
                              <a:lnTo>
                                <a:pt x="115087" y="18097"/>
                              </a:lnTo>
                              <a:lnTo>
                                <a:pt x="67793" y="18097"/>
                              </a:lnTo>
                              <a:lnTo>
                                <a:pt x="67793" y="164656"/>
                              </a:lnTo>
                              <a:lnTo>
                                <a:pt x="47168" y="164656"/>
                              </a:lnTo>
                              <a:lnTo>
                                <a:pt x="47168" y="18097"/>
                              </a:lnTo>
                              <a:lnTo>
                                <a:pt x="0" y="18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2204720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7" name="Shape 337"/>
                      <wps:cNvSpPr/>
                      <wps:spPr>
                        <a:xfrm>
                          <a:off x="2170291" y="486550"/>
                          <a:ext cx="23596" cy="15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6" h="158415">
                              <a:moveTo>
                                <a:pt x="6477" y="0"/>
                              </a:moveTo>
                              <a:lnTo>
                                <a:pt x="23596" y="0"/>
                              </a:lnTo>
                              <a:lnTo>
                                <a:pt x="23596" y="107544"/>
                              </a:lnTo>
                              <a:cubicBezTo>
                                <a:pt x="23596" y="129108"/>
                                <a:pt x="18313" y="144590"/>
                                <a:pt x="7734" y="153962"/>
                              </a:cubicBezTo>
                              <a:lnTo>
                                <a:pt x="0" y="158415"/>
                              </a:lnTo>
                              <a:lnTo>
                                <a:pt x="0" y="133879"/>
                              </a:lnTo>
                              <a:lnTo>
                                <a:pt x="4002" y="126808"/>
                              </a:lnTo>
                              <a:cubicBezTo>
                                <a:pt x="5651" y="121415"/>
                                <a:pt x="6477" y="114999"/>
                                <a:pt x="6477" y="107556"/>
                              </a:cubicBez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9" name="Shape 1579"/>
                      <wps:cNvSpPr/>
                      <wps:spPr>
                        <a:xfrm>
                          <a:off x="2257819" y="296380"/>
                          <a:ext cx="10096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" h="164643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  <a:lnTo>
                                <a:pt x="10096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" name="Shape 339"/>
                      <wps:cNvSpPr/>
                      <wps:spPr>
                        <a:xfrm>
                          <a:off x="2170291" y="296380"/>
                          <a:ext cx="6071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9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28"/>
                                <a:pt x="59042" y="34531"/>
                                <a:pt x="59042" y="45961"/>
                              </a:cubicBezTo>
                              <a:cubicBezTo>
                                <a:pt x="59042" y="54724"/>
                                <a:pt x="56667" y="63132"/>
                                <a:pt x="51917" y="71158"/>
                              </a:cubicBezTo>
                              <a:cubicBezTo>
                                <a:pt x="47180" y="79210"/>
                                <a:pt x="39332" y="84950"/>
                                <a:pt x="28397" y="88417"/>
                              </a:cubicBezTo>
                              <a:lnTo>
                                <a:pt x="60719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6" y="76594"/>
                                <a:pt x="24435" y="73597"/>
                                <a:pt x="30035" y="67602"/>
                              </a:cubicBezTo>
                              <a:cubicBezTo>
                                <a:pt x="35611" y="61620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53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2223122" y="107906"/>
                          <a:ext cx="44793" cy="16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93" h="161433">
                              <a:moveTo>
                                <a:pt x="44793" y="0"/>
                              </a:moveTo>
                              <a:lnTo>
                                <a:pt x="44793" y="20374"/>
                              </a:lnTo>
                              <a:lnTo>
                                <a:pt x="34011" y="31006"/>
                              </a:lnTo>
                              <a:cubicBezTo>
                                <a:pt x="25730" y="43808"/>
                                <a:pt x="21590" y="60547"/>
                                <a:pt x="21590" y="81235"/>
                              </a:cubicBezTo>
                              <a:cubicBezTo>
                                <a:pt x="21590" y="101428"/>
                                <a:pt x="25768" y="117874"/>
                                <a:pt x="34138" y="130549"/>
                              </a:cubicBezTo>
                              <a:lnTo>
                                <a:pt x="44793" y="140920"/>
                              </a:lnTo>
                              <a:lnTo>
                                <a:pt x="44793" y="161433"/>
                              </a:lnTo>
                              <a:lnTo>
                                <a:pt x="38960" y="160159"/>
                              </a:lnTo>
                              <a:cubicBezTo>
                                <a:pt x="30718" y="156047"/>
                                <a:pt x="23641" y="149878"/>
                                <a:pt x="17729" y="141649"/>
                              </a:cubicBezTo>
                              <a:cubicBezTo>
                                <a:pt x="5905" y="125190"/>
                                <a:pt x="0" y="105009"/>
                                <a:pt x="0" y="81108"/>
                              </a:cubicBezTo>
                              <a:cubicBezTo>
                                <a:pt x="0" y="56165"/>
                                <a:pt x="6185" y="35566"/>
                                <a:pt x="18580" y="19310"/>
                              </a:cubicBezTo>
                              <a:cubicBezTo>
                                <a:pt x="24765" y="11182"/>
                                <a:pt x="31959" y="5086"/>
                                <a:pt x="40162" y="1022"/>
                              </a:cubicBezTo>
                              <a:lnTo>
                                <a:pt x="44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0" name="Shape 1580"/>
                      <wps:cNvSpPr/>
                      <wps:spPr>
                        <a:xfrm>
                          <a:off x="2175319" y="10621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2353589" y="48655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3" name="Shape 343"/>
                      <wps:cNvSpPr/>
                      <wps:spPr>
                        <a:xfrm>
                          <a:off x="2267915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83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313877" y="296380"/>
                          <a:ext cx="9743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35" h="164643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97435" y="120732"/>
                              </a:lnTo>
                              <a:lnTo>
                                <a:pt x="97435" y="158307"/>
                              </a:lnTo>
                              <a:lnTo>
                                <a:pt x="16040" y="21107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1" name="Shape 1581"/>
                      <wps:cNvSpPr/>
                      <wps:spPr>
                        <a:xfrm>
                          <a:off x="2267915" y="296380"/>
                          <a:ext cx="1052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" h="164643">
                              <a:moveTo>
                                <a:pt x="0" y="0"/>
                              </a:moveTo>
                              <a:lnTo>
                                <a:pt x="10528" y="0"/>
                              </a:lnTo>
                              <a:lnTo>
                                <a:pt x="1052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6" name="Shape 346"/>
                      <wps:cNvSpPr/>
                      <wps:spPr>
                        <a:xfrm>
                          <a:off x="2385365" y="106210"/>
                          <a:ext cx="25946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46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25946" y="236"/>
                              </a:lnTo>
                              <a:lnTo>
                                <a:pt x="25946" y="37818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267915" y="102832"/>
                          <a:ext cx="90424" cy="171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4" h="171399">
                              <a:moveTo>
                                <a:pt x="23000" y="0"/>
                              </a:moveTo>
                              <a:cubicBezTo>
                                <a:pt x="43332" y="0"/>
                                <a:pt x="59665" y="7988"/>
                                <a:pt x="71971" y="23965"/>
                              </a:cubicBezTo>
                              <a:cubicBezTo>
                                <a:pt x="84265" y="39942"/>
                                <a:pt x="90424" y="60071"/>
                                <a:pt x="90424" y="84379"/>
                              </a:cubicBezTo>
                              <a:cubicBezTo>
                                <a:pt x="90424" y="107709"/>
                                <a:pt x="84455" y="128054"/>
                                <a:pt x="72504" y="145390"/>
                              </a:cubicBezTo>
                              <a:cubicBezTo>
                                <a:pt x="60566" y="162738"/>
                                <a:pt x="43853" y="171399"/>
                                <a:pt x="22390" y="171399"/>
                              </a:cubicBezTo>
                              <a:lnTo>
                                <a:pt x="0" y="166508"/>
                              </a:lnTo>
                              <a:lnTo>
                                <a:pt x="0" y="145994"/>
                              </a:lnTo>
                              <a:lnTo>
                                <a:pt x="3994" y="149882"/>
                              </a:lnTo>
                              <a:cubicBezTo>
                                <a:pt x="9582" y="153051"/>
                                <a:pt x="15875" y="154635"/>
                                <a:pt x="22873" y="154635"/>
                              </a:cubicBezTo>
                              <a:cubicBezTo>
                                <a:pt x="37262" y="154635"/>
                                <a:pt x="48527" y="148082"/>
                                <a:pt x="56642" y="134963"/>
                              </a:cubicBezTo>
                              <a:cubicBezTo>
                                <a:pt x="64770" y="121844"/>
                                <a:pt x="68834" y="104940"/>
                                <a:pt x="68834" y="84252"/>
                              </a:cubicBezTo>
                              <a:cubicBezTo>
                                <a:pt x="68834" y="63005"/>
                                <a:pt x="64630" y="46469"/>
                                <a:pt x="56223" y="34633"/>
                              </a:cubicBezTo>
                              <a:cubicBezTo>
                                <a:pt x="47815" y="22809"/>
                                <a:pt x="36665" y="16891"/>
                                <a:pt x="22758" y="16891"/>
                              </a:cubicBezTo>
                              <a:cubicBezTo>
                                <a:pt x="15716" y="16891"/>
                                <a:pt x="9401" y="18491"/>
                                <a:pt x="3812" y="21690"/>
                              </a:cubicBezTo>
                              <a:lnTo>
                                <a:pt x="0" y="25449"/>
                              </a:lnTo>
                              <a:lnTo>
                                <a:pt x="0" y="5074"/>
                              </a:lnTo>
                              <a:lnTo>
                                <a:pt x="2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553589" y="486550"/>
                          <a:ext cx="34297" cy="16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7" h="164850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07556"/>
                              </a:lnTo>
                              <a:cubicBezTo>
                                <a:pt x="20638" y="120358"/>
                                <a:pt x="22123" y="129362"/>
                                <a:pt x="25095" y="134595"/>
                              </a:cubicBezTo>
                              <a:lnTo>
                                <a:pt x="34297" y="142490"/>
                              </a:lnTo>
                              <a:lnTo>
                                <a:pt x="34297" y="164850"/>
                              </a:lnTo>
                              <a:lnTo>
                                <a:pt x="31215" y="164402"/>
                              </a:lnTo>
                              <a:cubicBezTo>
                                <a:pt x="24159" y="161988"/>
                                <a:pt x="18339" y="158369"/>
                                <a:pt x="13754" y="153543"/>
                              </a:cubicBezTo>
                              <a:cubicBezTo>
                                <a:pt x="4597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411311" y="486550"/>
                          <a:ext cx="6073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1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16"/>
                                <a:pt x="59042" y="34531"/>
                                <a:pt x="59042" y="45949"/>
                              </a:cubicBezTo>
                              <a:cubicBezTo>
                                <a:pt x="59042" y="54724"/>
                                <a:pt x="56667" y="63119"/>
                                <a:pt x="51917" y="71158"/>
                              </a:cubicBezTo>
                              <a:cubicBezTo>
                                <a:pt x="47180" y="79197"/>
                                <a:pt x="39332" y="84950"/>
                                <a:pt x="28397" y="88417"/>
                              </a:cubicBezTo>
                              <a:lnTo>
                                <a:pt x="60731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7" y="76594"/>
                                <a:pt x="24435" y="73596"/>
                                <a:pt x="30023" y="67602"/>
                              </a:cubicBezTo>
                              <a:cubicBezTo>
                                <a:pt x="35611" y="61608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40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2" name="Shape 1582"/>
                      <wps:cNvSpPr/>
                      <wps:spPr>
                        <a:xfrm>
                          <a:off x="2498839" y="48655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0722" y="296380"/>
                          <a:ext cx="10650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64643">
                              <a:moveTo>
                                <a:pt x="0" y="0"/>
                              </a:moveTo>
                              <a:lnTo>
                                <a:pt x="104216" y="0"/>
                              </a:lnTo>
                              <a:lnTo>
                                <a:pt x="104216" y="18085"/>
                              </a:lnTo>
                              <a:lnTo>
                                <a:pt x="20625" y="18085"/>
                              </a:lnTo>
                              <a:lnTo>
                                <a:pt x="20625" y="70434"/>
                              </a:lnTo>
                              <a:lnTo>
                                <a:pt x="86970" y="70434"/>
                              </a:lnTo>
                              <a:lnTo>
                                <a:pt x="86970" y="87211"/>
                              </a:lnTo>
                              <a:lnTo>
                                <a:pt x="20625" y="87211"/>
                              </a:lnTo>
                              <a:lnTo>
                                <a:pt x="20625" y="146545"/>
                              </a:lnTo>
                              <a:lnTo>
                                <a:pt x="106502" y="146545"/>
                              </a:lnTo>
                              <a:lnTo>
                                <a:pt x="106502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2" name="Shape 352"/>
                      <wps:cNvSpPr/>
                      <wps:spPr>
                        <a:xfrm>
                          <a:off x="2411311" y="296380"/>
                          <a:ext cx="23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" h="164643">
                              <a:moveTo>
                                <a:pt x="7493" y="0"/>
                              </a:moveTo>
                              <a:lnTo>
                                <a:pt x="23774" y="0"/>
                              </a:lnTo>
                              <a:lnTo>
                                <a:pt x="23774" y="164643"/>
                              </a:lnTo>
                              <a:lnTo>
                                <a:pt x="3759" y="164643"/>
                              </a:lnTo>
                              <a:lnTo>
                                <a:pt x="0" y="158307"/>
                              </a:lnTo>
                              <a:lnTo>
                                <a:pt x="0" y="120732"/>
                              </a:lnTo>
                              <a:lnTo>
                                <a:pt x="7975" y="134176"/>
                              </a:lnTo>
                              <a:lnTo>
                                <a:pt x="7734" y="122720"/>
                              </a:lnTo>
                              <a:cubicBezTo>
                                <a:pt x="7582" y="118224"/>
                                <a:pt x="7493" y="114237"/>
                                <a:pt x="7493" y="110795"/>
                              </a:cubicBez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524697" y="106210"/>
                          <a:ext cx="63189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9" h="164656">
                              <a:moveTo>
                                <a:pt x="53492" y="0"/>
                              </a:moveTo>
                              <a:lnTo>
                                <a:pt x="63189" y="0"/>
                              </a:lnTo>
                              <a:lnTo>
                                <a:pt x="63189" y="22018"/>
                              </a:lnTo>
                              <a:lnTo>
                                <a:pt x="63170" y="21958"/>
                              </a:lnTo>
                              <a:lnTo>
                                <a:pt x="37706" y="101079"/>
                              </a:lnTo>
                              <a:lnTo>
                                <a:pt x="63189" y="101079"/>
                              </a:lnTo>
                              <a:lnTo>
                                <a:pt x="63189" y="116522"/>
                              </a:lnTo>
                              <a:lnTo>
                                <a:pt x="31966" y="116522"/>
                              </a:lnTo>
                              <a:lnTo>
                                <a:pt x="17246" y="164656"/>
                              </a:lnTo>
                              <a:lnTo>
                                <a:pt x="0" y="164656"/>
                              </a:lnTo>
                              <a:lnTo>
                                <a:pt x="53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2411311" y="106210"/>
                          <a:ext cx="95263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63" h="164656">
                              <a:moveTo>
                                <a:pt x="78981" y="0"/>
                              </a:moveTo>
                              <a:lnTo>
                                <a:pt x="95263" y="0"/>
                              </a:lnTo>
                              <a:lnTo>
                                <a:pt x="95263" y="164656"/>
                              </a:lnTo>
                              <a:lnTo>
                                <a:pt x="75247" y="164656"/>
                              </a:lnTo>
                              <a:lnTo>
                                <a:pt x="0" y="37818"/>
                              </a:lnTo>
                              <a:lnTo>
                                <a:pt x="0" y="236"/>
                              </a:lnTo>
                              <a:lnTo>
                                <a:pt x="79464" y="134175"/>
                              </a:lnTo>
                              <a:lnTo>
                                <a:pt x="79222" y="122733"/>
                              </a:lnTo>
                              <a:cubicBezTo>
                                <a:pt x="79057" y="118224"/>
                                <a:pt x="78981" y="114249"/>
                                <a:pt x="78981" y="110795"/>
                              </a:cubicBezTo>
                              <a:lnTo>
                                <a:pt x="78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2701201" y="486550"/>
                          <a:ext cx="15897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979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80277" y="131686"/>
                              </a:lnTo>
                              <a:lnTo>
                                <a:pt x="128829" y="0"/>
                              </a:lnTo>
                              <a:lnTo>
                                <a:pt x="158979" y="0"/>
                              </a:lnTo>
                              <a:lnTo>
                                <a:pt x="158979" y="164643"/>
                              </a:lnTo>
                              <a:lnTo>
                                <a:pt x="138951" y="164643"/>
                              </a:lnTo>
                              <a:lnTo>
                                <a:pt x="138951" y="20866"/>
                              </a:lnTo>
                              <a:lnTo>
                                <a:pt x="85509" y="164643"/>
                              </a:lnTo>
                              <a:lnTo>
                                <a:pt x="71514" y="164643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2587886" y="486550"/>
                          <a:ext cx="79216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16" h="168021">
                              <a:moveTo>
                                <a:pt x="62084" y="0"/>
                              </a:moveTo>
                              <a:lnTo>
                                <a:pt x="79216" y="0"/>
                              </a:lnTo>
                              <a:lnTo>
                                <a:pt x="79216" y="107544"/>
                              </a:lnTo>
                              <a:cubicBezTo>
                                <a:pt x="79216" y="129108"/>
                                <a:pt x="73933" y="144590"/>
                                <a:pt x="63354" y="153962"/>
                              </a:cubicBezTo>
                              <a:cubicBezTo>
                                <a:pt x="52775" y="163335"/>
                                <a:pt x="38932" y="168021"/>
                                <a:pt x="21799" y="168021"/>
                              </a:cubicBezTo>
                              <a:lnTo>
                                <a:pt x="0" y="164850"/>
                              </a:lnTo>
                              <a:lnTo>
                                <a:pt x="0" y="142490"/>
                              </a:lnTo>
                              <a:lnTo>
                                <a:pt x="4311" y="146190"/>
                              </a:lnTo>
                              <a:cubicBezTo>
                                <a:pt x="10344" y="148679"/>
                                <a:pt x="16656" y="149924"/>
                                <a:pt x="23247" y="149924"/>
                              </a:cubicBezTo>
                              <a:cubicBezTo>
                                <a:pt x="35947" y="149924"/>
                                <a:pt x="45599" y="146583"/>
                                <a:pt x="52203" y="139916"/>
                              </a:cubicBezTo>
                              <a:cubicBezTo>
                                <a:pt x="58782" y="133223"/>
                                <a:pt x="62084" y="122441"/>
                                <a:pt x="62084" y="107556"/>
                              </a:cubicBezTo>
                              <a:lnTo>
                                <a:pt x="62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7" name="Shape 357"/>
                      <wps:cNvSpPr/>
                      <wps:spPr>
                        <a:xfrm>
                          <a:off x="2673566" y="106210"/>
                          <a:ext cx="97218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18" h="164656">
                              <a:moveTo>
                                <a:pt x="0" y="0"/>
                              </a:moveTo>
                              <a:lnTo>
                                <a:pt x="21107" y="0"/>
                              </a:lnTo>
                              <a:lnTo>
                                <a:pt x="21107" y="146558"/>
                              </a:lnTo>
                              <a:lnTo>
                                <a:pt x="97218" y="146558"/>
                              </a:lnTo>
                              <a:lnTo>
                                <a:pt x="97218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2587886" y="106210"/>
                          <a:ext cx="67494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4" h="164656">
                              <a:moveTo>
                                <a:pt x="0" y="0"/>
                              </a:moveTo>
                              <a:lnTo>
                                <a:pt x="13646" y="0"/>
                              </a:lnTo>
                              <a:lnTo>
                                <a:pt x="67494" y="164656"/>
                              </a:lnTo>
                              <a:lnTo>
                                <a:pt x="46437" y="164656"/>
                              </a:lnTo>
                              <a:lnTo>
                                <a:pt x="29876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3" y="101079"/>
                              </a:lnTo>
                              <a:lnTo>
                                <a:pt x="0" y="22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3E8A4" id="Group 1556" o:spid="_x0000_s1026" style="position:absolute;margin-left:339pt;margin-top:-3.8pt;width:120pt;height:33.5pt;z-index:251661312" coordsize="28601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">
              <v:shape id="Shape 311" o:spid="_x0000_s1027" style="position:absolute;left:5038;top:1069;width:5846;height:5442;visibility:visible;mso-wrap-style:square;v-text-anchor:top" coordsize="584543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" path="m41199,l181902,v10871,,21755,7772,24867,19431l240970,152362r52082,202882l348247,152362,383997,19431c387109,7772,397218,,409651,l547230,v11671,,20219,8560,20993,20206l583768,523913v775,10884,-8547,20219,-18656,20219l468732,544132v-11659,,-20219,-8548,-20994,-20219l444627,356019,442303,193561,346685,524701v-3112,11658,-13996,19431,-25654,19431l248742,544132v-11658,,-22542,-7773,-24866,-19431l143802,193561r-8547,162458l131369,523913v-775,11671,-9322,20219,-20206,20219l20206,544132c9335,544132,,534797,775,523913l20993,20206c21768,8560,30315,,41199,xe" fillcolor="#31364f" stroked="f" strokeweight="0">
                <v:stroke miterlimit="83231f" joinstyle="miter"/>
                <v:path arrowok="t" textboxrect="0,0,584543,544132"/>
              </v:shape>
              <v:shape id="Shape 312" o:spid="_x0000_s1028" style="position:absolute;top:1069;width:4508;height:5442;visibility:visible;mso-wrap-style:square;v-text-anchor:top" coordsize="450850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" path="m20206,l139916,v11671,,23317,6998,29540,17882c221539,121272,274396,220764,324142,337363l321031,195885r,-175679c321031,8560,330365,,341249,r90170,c442303,,450850,8560,450850,20206r,503707c450850,535584,442303,544132,431419,544132r-108052,c311709,544132,300050,537134,293827,526250,188112,324142,153911,253403,128257,195110r1562,142253l129819,523913v,11671,-8560,20219,-19443,20219l20206,544132c9335,544132,,535584,,523913l,20206c,8560,9335,,20206,xe" fillcolor="#31364f" stroked="f" strokeweight="0">
                <v:stroke miterlimit="83231f" joinstyle="miter"/>
                <v:path arrowok="t" textboxrect="0,0,450850,544132"/>
              </v:shape>
              <v:shape id="Shape 313" o:spid="_x0000_s1029" style="position:absolute;left:11272;top:1062;width:2418;height:5449;visibility:visible;mso-wrap-style:square;v-text-anchor:top" coordsize="241751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" path="m173342,r68409,l241751,111150r-1556,l230086,157797,194335,318706r47416,l241751,425196r-69183,c164020,458622,156248,492049,147701,525475v-2337,11659,-13996,19431,-24879,19431l17881,544906c7772,544906,,535572,3111,525475l147701,19431c150800,7772,160909,,173342,xe" fillcolor="#31364f" stroked="f" strokeweight="0">
                <v:stroke miterlimit="83231f" joinstyle="miter"/>
                <v:path arrowok="t" textboxrect="0,0,241751,544906"/>
              </v:shape>
              <v:shape id="Shape 314" o:spid="_x0000_s1030" style="position:absolute;left:17855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15" o:spid="_x0000_s1031" style="position:absolute;left:17865;top:2963;width:622;height:1647;visibility:visible;mso-wrap-style:square;v-text-anchor:top" coordsize="6220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" path="m,l30531,,62205,83846r,56023l17488,20866r,143777l,164643,,xe" fillcolor="#31364f" stroked="f" strokeweight="0">
                <v:stroke miterlimit="83231f" joinstyle="miter"/>
                <v:path arrowok="t" textboxrect="0,0,62205,164643"/>
              </v:shape>
              <v:shape id="Shape 316" o:spid="_x0000_s1032" style="position:absolute;left:17865;top:1062;width:622;height:1646;visibility:visible;mso-wrap-style:square;v-text-anchor:top" coordsize="62205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" path="m,l25806,,62205,61341r,37594l16040,21120r241,10846c16523,36068,16650,39522,16650,42342r,122314l,164656,,xe" fillcolor="#31364f" stroked="f" strokeweight="0">
                <v:stroke miterlimit="83231f" joinstyle="miter"/>
                <v:path arrowok="t" textboxrect="0,0,62205,164656"/>
              </v:shape>
              <v:shape id="Shape 317" o:spid="_x0000_s1033" style="position:absolute;left:13690;top:1062;width:2472;height:5449;visibility:visible;mso-wrap-style:square;v-text-anchor:top" coordsize="247186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" path="m,l73070,c84728,,95612,7772,98723,19431l244075,525475v3111,10097,-4661,19431,-13983,19431l119704,544906v-10871,,-21755,-7772,-24092,-19431l69183,425196,,425196,,318706r47416,l9328,157797,6,111150r-6,l,xe" fillcolor="#31364f" stroked="f" strokeweight="0">
                <v:stroke miterlimit="83231f" joinstyle="miter"/>
                <v:path arrowok="t" textboxrect="0,0,247186,544906"/>
              </v:shape>
              <v:shape id="Shape 1578" o:spid="_x0000_s1034" style="position:absolute;left:16798;width:327;height:7582;visibility:visible;mso-wrap-style:square;v-text-anchor:top" coordsize="32728,7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" path="m,l32728,r,758292l,758292,,e" fillcolor="#31364f" stroked="f" strokeweight="0">
                <v:stroke miterlimit="83231f" joinstyle="miter"/>
                <v:path arrowok="t" textboxrect="0,0,32728,758292"/>
              </v:shape>
              <v:shape id="Shape 319" o:spid="_x0000_s1035" style="position:absolute;left:18487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" path="m,l13640,,67488,164643r-21057,l29870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20" o:spid="_x0000_s1036" style="position:absolute;left:19198;top:4831;width:676;height:1714;visibility:visible;mso-wrap-style:square;v-text-anchor:top" coordsize="67615,17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" path="m67615,r,16879l67551,16864v-14071,,-25247,6401,-33528,19203c25743,48868,21603,65607,21603,86282v,20206,4178,36640,12534,49327c38322,141946,43209,146699,48798,149868r18817,4737l67615,171347,39494,165335c31201,161301,24047,155250,18034,147179,6020,131050,,110946,,86892,,61301,6236,40423,18707,24243,24936,16159,32131,10095,40292,6052l67615,xe" fillcolor="#31364f" stroked="f" strokeweight="0">
                <v:stroke miterlimit="83231f" joinstyle="miter"/>
                <v:path arrowok="t" textboxrect="0,0,67615,171347"/>
              </v:shape>
              <v:shape id="Shape 321" o:spid="_x0000_s1037" style="position:absolute;left:19636;top:3879;width:238;height:731;visibility:visible;mso-wrap-style:square;v-text-anchor:top" coordsize="23749,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" path="m23749,r,51857l17247,73096,,73096,23749,xe" fillcolor="#31364f" stroked="f" strokeweight="0">
                <v:stroke miterlimit="83231f" joinstyle="miter"/>
                <v:path arrowok="t" textboxrect="0,0,23749,73096"/>
              </v:shape>
              <v:shape id="Shape 322" o:spid="_x0000_s1038" style="position:absolute;left:18487;top:2963;width:968;height:1647;visibility:visible;mso-wrap-style:square;v-text-anchor:top" coordsize="96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" path="m66624,l96774,r,164643l76746,164643r,-143777l23305,164643r-13996,l,139869,,83846r18072,47840l66624,xe" fillcolor="#31364f" stroked="f" strokeweight="0">
                <v:stroke miterlimit="83231f" joinstyle="miter"/>
                <v:path arrowok="t" textboxrect="0,0,96774,164643"/>
              </v:shape>
              <v:shape id="Shape 323" o:spid="_x0000_s1039" style="position:absolute;left:19259;top:1062;width:615;height:1646;visibility:visible;mso-wrap-style:square;v-text-anchor:top" coordsize="61532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" path="m53505,r8027,l61532,27049,37706,101079r23826,l61532,116522r-29553,l17247,164656,,164656,53505,xe" fillcolor="#31364f" stroked="f" strokeweight="0">
                <v:stroke miterlimit="83231f" joinstyle="miter"/>
                <v:path arrowok="t" textboxrect="0,0,61532,164656"/>
              </v:shape>
              <v:shape id="Shape 324" o:spid="_x0000_s1040" style="position:absolute;left:18487;top:1062;width:591;height:1646;visibility:visible;mso-wrap-style:square;v-text-anchor:top" coordsize="5901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" path="m42736,l59017,r,164656l38989,164656,,98935,,61341r43218,72834l42977,122733v-165,-4509,-241,-8484,-241,-11938l42736,xe" fillcolor="#31364f" stroked="f" strokeweight="0">
                <v:stroke miterlimit="83231f" joinstyle="miter"/>
                <v:path arrowok="t" textboxrect="0,0,59017,164656"/>
              </v:shape>
              <v:shape id="Shape 325" o:spid="_x0000_s1041" style="position:absolute;left:19874;top:6042;width:394;height:858;visibility:visible;mso-wrap-style:square;v-text-anchor:top" coordsize="39446,8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" path="m39446,r,35210l37146,37942c31074,42871,24340,46303,16942,48240r-115,2273c16827,62579,24143,68611,38773,68611r673,-55l39446,85766,11582,78111c4775,72789,991,63506,178,50285l,50247,,33505r64,16c14453,33521,25705,26955,33833,13836l39446,xe" fillcolor="#31364f" stroked="f" strokeweight="0">
                <v:stroke miterlimit="83231f" joinstyle="miter"/>
                <v:path arrowok="t" textboxrect="0,0,39446,85766"/>
              </v:shape>
              <v:shape id="Shape 326" o:spid="_x0000_s1042" style="position:absolute;left:19874;top:4831;width:394;height:482;visibility:visible;mso-wrap-style:square;v-text-anchor:top" coordsize="39446,4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" path="m64,c9912,,18882,1930,26973,5793l39446,15812r,32403l33414,34633c29210,28715,24321,24276,18742,21317l,16893,,14,64,xe" fillcolor="#31364f" stroked="f" strokeweight="0">
                <v:stroke miterlimit="83231f" joinstyle="miter"/>
                <v:path arrowok="t" textboxrect="0,0,39446,48215"/>
              </v:shape>
              <v:shape id="Shape 327" o:spid="_x0000_s1043" style="position:absolute;left:19874;top:2963;width:394;height:1434;visibility:visible;mso-wrap-style:square;v-text-anchor:top" coordsize="39446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" path="m29744,r9702,l39446,22024r-25,-78l13957,101079r25489,l39446,116523r-31216,l,143404,,91547,29744,xe" fillcolor="#31364f" stroked="f" strokeweight="0">
                <v:stroke miterlimit="83231f" joinstyle="miter"/>
                <v:path arrowok="t" textboxrect="0,0,39446,143404"/>
              </v:shape>
              <v:shape id="Shape 328" o:spid="_x0000_s1044" style="position:absolute;left:19874;top:1062;width:394;height:1395;visibility:visible;mso-wrap-style:square;v-text-anchor:top" coordsize="39446,13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" path="m,l15304,,39446,73806r,65693l31547,116522,,116522,,101079r27153,l1638,21958,,27049,,xe" fillcolor="#31364f" stroked="f" strokeweight="0">
                <v:stroke miterlimit="83231f" joinstyle="miter"/>
                <v:path arrowok="t" textboxrect="0,0,39446,139499"/>
              </v:shape>
              <v:shape id="Shape 329" o:spid="_x0000_s1045" style="position:absolute;left:20268;top:6713;width:183;height:190;visibility:visible;mso-wrap-style:square;v-text-anchor:top" coordsize="18275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" path="m18275,r,16523c12802,18212,7137,19063,1257,19063l,18717,,1507,18275,xe" fillcolor="#31364f" stroked="f" strokeweight="0">
                <v:stroke miterlimit="83231f" joinstyle="miter"/>
                <v:path arrowok="t" textboxrect="0,0,18275,19063"/>
              </v:shape>
              <v:shape id="Shape 330" o:spid="_x0000_s1046" style="position:absolute;left:20268;top:4989;width:282;height:1405;visibility:visible;mso-wrap-style:square;v-text-anchor:top" coordsize="28169,14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" path="m,l9169,7366c21831,22809,28169,43205,28169,68554v,21095,-4750,39561,-14237,55410l,140512,,105302,3520,96628c5550,88179,6566,78784,6566,68440,6566,57810,5515,48361,3415,40092l,32403,,xe" fillcolor="#31364f" stroked="f" strokeweight="0">
                <v:stroke miterlimit="83231f" joinstyle="miter"/>
                <v:path arrowok="t" textboxrect="0,0,28169,140512"/>
              </v:shape>
              <v:shape id="Shape 331" o:spid="_x0000_s1047" style="position:absolute;left:20803;top:4865;width:899;height:1680;visibility:visible;mso-wrap-style:square;v-text-anchor:top" coordsize="89903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" path="m,l20625,r,107556c20625,120358,22111,129362,25082,134595v2985,5232,7481,9093,13513,11595c44628,148679,50940,149924,57531,149924v12713,,22365,-3341,28956,-10008l89903,133879r,24536l79322,164506v-6926,2343,-14673,3515,-23239,3515c37033,168021,22911,163195,13754,153543,4585,143878,,128549,,107544l,xe" fillcolor="#31364f" stroked="f" strokeweight="0">
                <v:stroke miterlimit="83231f" joinstyle="miter"/>
                <v:path arrowok="t" textboxrect="0,0,89903,168021"/>
              </v:shape>
              <v:shape id="Shape 332" o:spid="_x0000_s1048" style="position:absolute;left:21125;top:2963;width:577;height:1647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33" o:spid="_x0000_s1049" style="position:absolute;left:20268;top:2963;width:675;height:1647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" path="m,l13640,,67488,164643r-21057,l29870,116523,,116523,,101079r25489,l,22024,,xe" fillcolor="#31364f" stroked="f" strokeweight="0">
                <v:stroke miterlimit="83231f" joinstyle="miter"/>
                <v:path arrowok="t" textboxrect="0,0,67488,164643"/>
              </v:shape>
              <v:shape id="Shape 334" o:spid="_x0000_s1050" style="position:absolute;left:20268;top:1800;width:298;height:908;visibility:visible;mso-wrap-style:square;v-text-anchor:top" coordsize="29718,9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" path="m,l29718,90850r-21069,l,65693,,xe" fillcolor="#31364f" stroked="f" strokeweight="0">
                <v:stroke miterlimit="83231f" joinstyle="miter"/>
                <v:path arrowok="t" textboxrect="0,0,29718,90850"/>
              </v:shape>
              <v:shape id="Shape 335" o:spid="_x0000_s1051" style="position:absolute;left:20413;top:1062;width:1151;height:1646;visibility:visible;mso-wrap-style:square;v-text-anchor:top" coordsize="11508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" path="m,l115087,r,18097l67793,18097r,146559l47168,164656r,-146559l,18097,,xe" fillcolor="#31364f" stroked="f" strokeweight="0">
                <v:stroke miterlimit="83231f" joinstyle="miter"/>
                <v:path arrowok="t" textboxrect="0,0,115087,164656"/>
              </v:shape>
              <v:shape id="Shape 336" o:spid="_x0000_s1052" style="position:absolute;left:22047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37" o:spid="_x0000_s1053" style="position:absolute;left:21702;top:4865;width:236;height:1584;visibility:visible;mso-wrap-style:square;v-text-anchor:top" coordsize="23596,15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" path="m6477,l23596,r,107544c23596,129108,18313,144590,7734,153962l,158415,,133879r4002,-7071c5651,121415,6477,114999,6477,107556l6477,xe" fillcolor="#31364f" stroked="f" strokeweight="0">
                <v:stroke miterlimit="83231f" joinstyle="miter"/>
                <v:path arrowok="t" textboxrect="0,0,23596,158415"/>
              </v:shape>
              <v:shape id="Shape 1579" o:spid="_x0000_s1054" style="position:absolute;left:22578;top:2963;width:101;height:1647;visibility:visible;mso-wrap-style:square;v-text-anchor:top" coordsize="10096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" path="m,l10096,r,164643l,164643,,e" fillcolor="#31364f" stroked="f" strokeweight="0">
                <v:stroke miterlimit="83231f" joinstyle="miter"/>
                <v:path arrowok="t" textboxrect="0,0,10096,164643"/>
              </v:shape>
              <v:shape id="Shape 339" o:spid="_x0000_s1055" style="position:absolute;left:21702;top:2963;width:608;height:1647;visibility:visible;mso-wrap-style:square;v-text-anchor:top" coordsize="6071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" path="m,l7175,c24790,,37833,4801,46317,14415v8483,9613,12725,20116,12725,31546c59042,54724,56667,63132,51917,71158,47180,79210,39332,84950,28397,88417r32322,76226l39103,164643,8750,93358,,93358,,76594r4635,c15976,76594,24435,73597,30035,67602v5576,-5982,8382,-13322,8382,-22009c38417,36906,35458,30150,29553,25324,23635,20498,16180,18085,7175,18085l,18085,,xe" fillcolor="#31364f" stroked="f" strokeweight="0">
                <v:stroke miterlimit="83231f" joinstyle="miter"/>
                <v:path arrowok="t" textboxrect="0,0,60719,164643"/>
              </v:shape>
              <v:shape id="Shape 340" o:spid="_x0000_s1056" style="position:absolute;left:22231;top:1079;width:448;height:1614;visibility:visible;mso-wrap-style:square;v-text-anchor:top" coordsize="44793,16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" path="m44793,r,20374l34011,31006c25730,43808,21590,60547,21590,81235v,20193,4178,36639,12548,49314l44793,140920r,20513l38960,160159c30718,156047,23641,149878,17729,141649,5905,125190,,105009,,81108,,56165,6185,35566,18580,19310,24765,11182,31959,5086,40162,1022l44793,xe" fillcolor="#31364f" stroked="f" strokeweight="0">
                <v:stroke miterlimit="83231f" joinstyle="miter"/>
                <v:path arrowok="t" textboxrect="0,0,44793,161433"/>
              </v:shape>
              <v:shape id="Shape 1580" o:spid="_x0000_s1057" style="position:absolute;left:21753;top:1062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42" o:spid="_x0000_s1058" style="position:absolute;left:23535;top:4865;width:578;height:1646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43" o:spid="_x0000_s1059" style="position:absolute;left:22679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" path="m,l13640,,67488,164643r-21057,l29883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44" o:spid="_x0000_s1060" style="position:absolute;left:23138;top:2963;width:975;height:1647;visibility:visible;mso-wrap-style:square;v-text-anchor:top" coordsize="9743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" path="m,l25806,,97435,120732r,37575l16040,21107r241,10859c16523,36068,16637,39522,16637,42342r,122301l,164643,,xe" fillcolor="#31364f" stroked="f" strokeweight="0">
                <v:stroke miterlimit="83231f" joinstyle="miter"/>
                <v:path arrowok="t" textboxrect="0,0,97435,164643"/>
              </v:shape>
              <v:shape id="Shape 1581" o:spid="_x0000_s1061" style="position:absolute;left:22679;top:2963;width:105;height:1647;visibility:visible;mso-wrap-style:square;v-text-anchor:top" coordsize="1052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" path="m,l10528,r,164643l,164643,,e" fillcolor="#31364f" stroked="f" strokeweight="0">
                <v:stroke miterlimit="83231f" joinstyle="miter"/>
                <v:path arrowok="t" textboxrect="0,0,10528,164643"/>
              </v:shape>
              <v:shape id="Shape 346" o:spid="_x0000_s1062" style="position:absolute;left:23853;top:1062;width:260;height:1646;visibility:visible;mso-wrap-style:square;v-text-anchor:top" coordsize="25946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" path="m,l25806,r140,236l25946,37818,16040,21120r241,10846c16523,36068,16637,39522,16637,42342r,122314l,164656,,xe" fillcolor="#31364f" stroked="f" strokeweight="0">
                <v:stroke miterlimit="83231f" joinstyle="miter"/>
                <v:path arrowok="t" textboxrect="0,0,25946,164656"/>
              </v:shape>
              <v:shape id="Shape 347" o:spid="_x0000_s1063" style="position:absolute;left:22679;top:1028;width:904;height:1714;visibility:visible;mso-wrap-style:square;v-text-anchor:top" coordsize="90424,1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" path="m23000,c43332,,59665,7988,71971,23965,84265,39942,90424,60071,90424,84379v,23330,-5969,43675,-17920,61011c60566,162738,43853,171399,22390,171399l,166508,,145994r3994,3888c9582,153051,15875,154635,22873,154635v14389,,25654,-6553,33769,-19672c64770,121844,68834,104940,68834,84252v,-21247,-4204,-37783,-12611,-49619c47815,22809,36665,16891,22758,16891v-7042,,-13357,1600,-18946,4799l,25449,,5074,23000,xe" fillcolor="#31364f" stroked="f" strokeweight="0">
                <v:stroke miterlimit="83231f" joinstyle="miter"/>
                <v:path arrowok="t" textboxrect="0,0,90424,171399"/>
              </v:shape>
              <v:shape id="Shape 348" o:spid="_x0000_s1064" style="position:absolute;left:25535;top:4865;width:343;height:1649;visibility:visible;mso-wrap-style:square;v-text-anchor:top" coordsize="34297,16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" path="m,l20638,r,107556c20638,120358,22123,129362,25095,134595r9202,7895l34297,164850r-3082,-448c24159,161988,18339,158369,13754,153543,4597,143878,,128549,,107544l,xe" fillcolor="#31364f" stroked="f" strokeweight="0">
                <v:stroke miterlimit="83231f" joinstyle="miter"/>
                <v:path arrowok="t" textboxrect="0,0,34297,164850"/>
              </v:shape>
              <v:shape id="Shape 349" o:spid="_x0000_s1065" style="position:absolute;left:24113;top:4865;width:607;height:1646;visibility:visible;mso-wrap-style:square;v-text-anchor:top" coordsize="6073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" path="m,l7175,c24790,,37833,4801,46317,14415v8483,9601,12725,20116,12725,31534c59042,54724,56667,63119,51917,71158,47180,79197,39332,84950,28397,88417r32334,76226l39103,164643,8750,93358,,93358,,76594r4635,c15977,76594,24435,73596,30023,67602v5588,-5994,8394,-13322,8394,-22009c38417,36906,35458,30150,29540,25324,23635,20498,16180,18085,7175,18085l,18085,,xe" fillcolor="#31364f" stroked="f" strokeweight="0">
                <v:stroke miterlimit="83231f" joinstyle="miter"/>
                <v:path arrowok="t" textboxrect="0,0,60731,164643"/>
              </v:shape>
              <v:shape id="Shape 1582" o:spid="_x0000_s1066" style="position:absolute;left:24988;top:4865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51" o:spid="_x0000_s1067" style="position:absolute;left:24707;top:2963;width:1065;height:1647;visibility:visible;mso-wrap-style:square;v-text-anchor:top" coordsize="10650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" path="m,l104216,r,18085l20625,18085r,52349l86970,70434r,16777l20625,87211r,59334l106502,146545r,18098l,164643,,xe" fillcolor="#31364f" stroked="f" strokeweight="0">
                <v:stroke miterlimit="83231f" joinstyle="miter"/>
                <v:path arrowok="t" textboxrect="0,0,106502,164643"/>
              </v:shape>
              <v:shape id="Shape 352" o:spid="_x0000_s1068" style="position:absolute;left:24113;top:2963;width:237;height:1647;visibility:visible;mso-wrap-style:square;v-text-anchor:top" coordsize="23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" path="m7493,l23774,r,164643l3759,164643,,158307,,120732r7975,13444l7734,122720v-152,-4496,-241,-8483,-241,-11925l7493,xe" fillcolor="#31364f" stroked="f" strokeweight="0">
                <v:stroke miterlimit="83231f" joinstyle="miter"/>
                <v:path arrowok="t" textboxrect="0,0,23774,164643"/>
              </v:shape>
              <v:shape id="Shape 353" o:spid="_x0000_s1069" style="position:absolute;left:25246;top:1062;width:632;height:1646;visibility:visible;mso-wrap-style:square;v-text-anchor:top" coordsize="63189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" path="m53492,r9697,l63189,22018r-19,-60l37706,101079r25483,l63189,116522r-31223,l17246,164656,,164656,53492,xe" fillcolor="#31364f" stroked="f" strokeweight="0">
                <v:stroke miterlimit="83231f" joinstyle="miter"/>
                <v:path arrowok="t" textboxrect="0,0,63189,164656"/>
              </v:shape>
              <v:shape id="Shape 354" o:spid="_x0000_s1070" style="position:absolute;left:24113;top:1062;width:952;height:1646;visibility:visible;mso-wrap-style:square;v-text-anchor:top" coordsize="95263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" path="m78981,l95263,r,164656l75247,164656,,37818,,236,79464,134175r-242,-11442c79057,118224,78981,114249,78981,110795l78981,xe" fillcolor="#31364f" stroked="f" strokeweight="0">
                <v:stroke miterlimit="83231f" joinstyle="miter"/>
                <v:path arrowok="t" textboxrect="0,0,95263,164656"/>
              </v:shape>
              <v:shape id="Shape 355" o:spid="_x0000_s1071" style="position:absolute;left:27012;top:4865;width:1589;height:1646;visibility:visible;mso-wrap-style:square;v-text-anchor:top" coordsize="15897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" path="m,l30531,,80277,131686,128829,r30150,l158979,164643r-20028,l138951,20866,85509,164643r-13995,l17488,20866r,143777l,164643,,xe" fillcolor="#31364f" stroked="f" strokeweight="0">
                <v:stroke miterlimit="83231f" joinstyle="miter"/>
                <v:path arrowok="t" textboxrect="0,0,158979,164643"/>
              </v:shape>
              <v:shape id="Shape 356" o:spid="_x0000_s1072" style="position:absolute;left:25878;top:4865;width:793;height:1680;visibility:visible;mso-wrap-style:square;v-text-anchor:top" coordsize="79216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" path="m62084,l79216,r,107544c79216,129108,73933,144590,63354,153962v-10579,9373,-24422,14059,-41555,14059l,164850,,142490r4311,3700c10344,148679,16656,149924,23247,149924v12700,,22352,-3341,28956,-10008c58782,133223,62084,122441,62084,107556l62084,xe" fillcolor="#31364f" stroked="f" strokeweight="0">
                <v:stroke miterlimit="83231f" joinstyle="miter"/>
                <v:path arrowok="t" textboxrect="0,0,79216,168021"/>
              </v:shape>
              <v:shape id="Shape 357" o:spid="_x0000_s1073" style="position:absolute;left:26735;top:1062;width:972;height:1646;visibility:visible;mso-wrap-style:square;v-text-anchor:top" coordsize="97218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" path="m,l21107,r,146558l97218,146558r,18098l,164656,,xe" fillcolor="#31364f" stroked="f" strokeweight="0">
                <v:stroke miterlimit="83231f" joinstyle="miter"/>
                <v:path arrowok="t" textboxrect="0,0,97218,164656"/>
              </v:shape>
              <v:shape id="Shape 358" o:spid="_x0000_s1074" style="position:absolute;left:25878;top:1062;width:675;height:1646;visibility:visible;mso-wrap-style:square;v-text-anchor:top" coordsize="67494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" path="m,l13646,,67494,164656r-21057,l29876,116522,,116522,,101079r25483,l,22018,,xe" fillcolor="#31364f" stroked="f" strokeweight="0">
                <v:stroke miterlimit="83231f" joinstyle="miter"/>
                <v:path arrowok="t" textboxrect="0,0,67494,164656"/>
              </v:shape>
              <w10:wrap type="square"/>
            </v:group>
          </w:pict>
        </mc:Fallback>
      </mc:AlternateContent>
    </w:r>
    <w:r w:rsidRPr="000D226C">
      <w:rPr>
        <w:rFonts w:ascii="Bliss" w:hAnsi="Bliss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28F666B" wp14:editId="09CD4ED0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76400" cy="589280"/>
          <wp:effectExtent l="0" t="0" r="0" b="1270"/>
          <wp:wrapTight wrapText="bothSides">
            <wp:wrapPolygon edited="0">
              <wp:start x="0" y="0"/>
              <wp:lineTo x="0" y="20948"/>
              <wp:lineTo x="21355" y="20948"/>
              <wp:lineTo x="2135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3A2">
      <w:rPr>
        <w:rFonts w:ascii="Bliss" w:hAnsi="Bliss" w:cs="Arial"/>
        <w:b/>
        <w:sz w:val="28"/>
        <w:szCs w:val="28"/>
      </w:rPr>
      <w:t xml:space="preserve">                                                          </w:t>
    </w:r>
  </w:p>
  <w:p w14:paraId="41E60C62" w14:textId="3193E924" w:rsidR="000D226C" w:rsidRDefault="000D226C" w:rsidP="00EB39D7">
    <w:pPr>
      <w:pStyle w:val="Header"/>
      <w:rPr>
        <w:rFonts w:ascii="Bliss" w:hAnsi="Bliss" w:cs="Arial"/>
        <w:b/>
        <w:sz w:val="28"/>
        <w:szCs w:val="28"/>
      </w:rPr>
    </w:pPr>
  </w:p>
  <w:p w14:paraId="3175DCC0" w14:textId="02F1302C" w:rsidR="000D226C" w:rsidRDefault="000D226C" w:rsidP="00EB39D7">
    <w:pPr>
      <w:pStyle w:val="Header"/>
      <w:rPr>
        <w:rFonts w:ascii="Bliss" w:hAnsi="Bliss" w:cs="Arial"/>
        <w:b/>
        <w:sz w:val="28"/>
        <w:szCs w:val="28"/>
      </w:rPr>
    </w:pPr>
  </w:p>
  <w:p w14:paraId="22312448" w14:textId="1725BF44" w:rsidR="008843A2" w:rsidRDefault="008843A2" w:rsidP="00BF6DA7">
    <w:pPr>
      <w:pStyle w:val="Header"/>
      <w:jc w:val="center"/>
      <w:rPr>
        <w:rFonts w:ascii="Arial" w:hAnsi="Arial" w:cs="Arial"/>
        <w:b/>
        <w:sz w:val="28"/>
        <w:szCs w:val="28"/>
      </w:rPr>
    </w:pPr>
    <w:r w:rsidRPr="004D26DC">
      <w:rPr>
        <w:rFonts w:ascii="Bliss" w:hAnsi="Bliss" w:cs="Arial"/>
        <w:b/>
        <w:sz w:val="28"/>
        <w:szCs w:val="28"/>
      </w:rPr>
      <w:t>JOB DESCRIPTION</w:t>
    </w:r>
  </w:p>
  <w:p w14:paraId="5249A749" w14:textId="77777777" w:rsidR="008843A2" w:rsidRPr="00886AB6" w:rsidRDefault="008843A2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11AD4"/>
    <w:multiLevelType w:val="hybridMultilevel"/>
    <w:tmpl w:val="D27C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736334C"/>
    <w:multiLevelType w:val="hybridMultilevel"/>
    <w:tmpl w:val="F538E898"/>
    <w:lvl w:ilvl="0" w:tplc="0F64D4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F6883"/>
    <w:multiLevelType w:val="hybridMultilevel"/>
    <w:tmpl w:val="4A32D0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15CDD"/>
    <w:multiLevelType w:val="hybridMultilevel"/>
    <w:tmpl w:val="A162C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EBE0384"/>
    <w:multiLevelType w:val="hybridMultilevel"/>
    <w:tmpl w:val="38BAA8C2"/>
    <w:lvl w:ilvl="0" w:tplc="0F64D45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0470336">
    <w:abstractNumId w:val="10"/>
  </w:num>
  <w:num w:numId="2" w16cid:durableId="1307859359">
    <w:abstractNumId w:val="17"/>
  </w:num>
  <w:num w:numId="3" w16cid:durableId="268200903">
    <w:abstractNumId w:val="14"/>
  </w:num>
  <w:num w:numId="4" w16cid:durableId="1234391307">
    <w:abstractNumId w:val="3"/>
  </w:num>
  <w:num w:numId="5" w16cid:durableId="325549776">
    <w:abstractNumId w:val="5"/>
  </w:num>
  <w:num w:numId="6" w16cid:durableId="1930457346">
    <w:abstractNumId w:val="2"/>
  </w:num>
  <w:num w:numId="7" w16cid:durableId="102654754">
    <w:abstractNumId w:val="13"/>
  </w:num>
  <w:num w:numId="8" w16cid:durableId="643123916">
    <w:abstractNumId w:val="0"/>
  </w:num>
  <w:num w:numId="9" w16cid:durableId="1965382828">
    <w:abstractNumId w:val="1"/>
  </w:num>
  <w:num w:numId="10" w16cid:durableId="1042051170">
    <w:abstractNumId w:val="7"/>
  </w:num>
  <w:num w:numId="11" w16cid:durableId="1182428817">
    <w:abstractNumId w:val="15"/>
  </w:num>
  <w:num w:numId="12" w16cid:durableId="649986714">
    <w:abstractNumId w:val="4"/>
  </w:num>
  <w:num w:numId="13" w16cid:durableId="1745251861">
    <w:abstractNumId w:val="9"/>
  </w:num>
  <w:num w:numId="14" w16cid:durableId="1451705162">
    <w:abstractNumId w:val="6"/>
  </w:num>
  <w:num w:numId="15" w16cid:durableId="792868011">
    <w:abstractNumId w:val="12"/>
  </w:num>
  <w:num w:numId="16" w16cid:durableId="233707384">
    <w:abstractNumId w:val="11"/>
  </w:num>
  <w:num w:numId="17" w16cid:durableId="92283717">
    <w:abstractNumId w:val="8"/>
  </w:num>
  <w:num w:numId="18" w16cid:durableId="213203487">
    <w:abstractNumId w:val="16"/>
  </w:num>
  <w:num w:numId="19" w16cid:durableId="1866009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12F24"/>
    <w:rsid w:val="00015655"/>
    <w:rsid w:val="00053C3D"/>
    <w:rsid w:val="000561D3"/>
    <w:rsid w:val="000722A8"/>
    <w:rsid w:val="000C2B69"/>
    <w:rsid w:val="000D226C"/>
    <w:rsid w:val="001139CD"/>
    <w:rsid w:val="001222FC"/>
    <w:rsid w:val="00140DAA"/>
    <w:rsid w:val="00152856"/>
    <w:rsid w:val="001560EE"/>
    <w:rsid w:val="001834AD"/>
    <w:rsid w:val="001C2C6E"/>
    <w:rsid w:val="001E69AF"/>
    <w:rsid w:val="001F2A3B"/>
    <w:rsid w:val="001F5ACE"/>
    <w:rsid w:val="001F5DC0"/>
    <w:rsid w:val="00213EF9"/>
    <w:rsid w:val="00235EDF"/>
    <w:rsid w:val="00240328"/>
    <w:rsid w:val="00247682"/>
    <w:rsid w:val="00257C58"/>
    <w:rsid w:val="00265288"/>
    <w:rsid w:val="0026626F"/>
    <w:rsid w:val="00271B18"/>
    <w:rsid w:val="00276B29"/>
    <w:rsid w:val="00276EB1"/>
    <w:rsid w:val="00296E56"/>
    <w:rsid w:val="002A1E42"/>
    <w:rsid w:val="002C3043"/>
    <w:rsid w:val="002C5A8D"/>
    <w:rsid w:val="00331A47"/>
    <w:rsid w:val="00347864"/>
    <w:rsid w:val="003558AC"/>
    <w:rsid w:val="00361F73"/>
    <w:rsid w:val="00366E20"/>
    <w:rsid w:val="00380DA7"/>
    <w:rsid w:val="00386823"/>
    <w:rsid w:val="003A757B"/>
    <w:rsid w:val="003B0117"/>
    <w:rsid w:val="003C563D"/>
    <w:rsid w:val="003E00C2"/>
    <w:rsid w:val="00413B16"/>
    <w:rsid w:val="004912BE"/>
    <w:rsid w:val="004B158D"/>
    <w:rsid w:val="004B51C2"/>
    <w:rsid w:val="004C6E0E"/>
    <w:rsid w:val="004D26DC"/>
    <w:rsid w:val="0052499A"/>
    <w:rsid w:val="00530B80"/>
    <w:rsid w:val="005327B8"/>
    <w:rsid w:val="00533648"/>
    <w:rsid w:val="00547E15"/>
    <w:rsid w:val="00547F7F"/>
    <w:rsid w:val="00554FA1"/>
    <w:rsid w:val="00560956"/>
    <w:rsid w:val="005A5A10"/>
    <w:rsid w:val="005B084F"/>
    <w:rsid w:val="005B1787"/>
    <w:rsid w:val="00630318"/>
    <w:rsid w:val="00677DA1"/>
    <w:rsid w:val="00686302"/>
    <w:rsid w:val="006A123C"/>
    <w:rsid w:val="006A5EAD"/>
    <w:rsid w:val="006D7461"/>
    <w:rsid w:val="006E2078"/>
    <w:rsid w:val="006F1E02"/>
    <w:rsid w:val="006F49DD"/>
    <w:rsid w:val="00755968"/>
    <w:rsid w:val="0076676D"/>
    <w:rsid w:val="00767248"/>
    <w:rsid w:val="007679FA"/>
    <w:rsid w:val="0078660E"/>
    <w:rsid w:val="007C3FD3"/>
    <w:rsid w:val="0080058E"/>
    <w:rsid w:val="0080303F"/>
    <w:rsid w:val="00807F04"/>
    <w:rsid w:val="00841944"/>
    <w:rsid w:val="00856A50"/>
    <w:rsid w:val="0087070F"/>
    <w:rsid w:val="008813ED"/>
    <w:rsid w:val="008843A2"/>
    <w:rsid w:val="00886AB6"/>
    <w:rsid w:val="008A751E"/>
    <w:rsid w:val="00942181"/>
    <w:rsid w:val="00975BE1"/>
    <w:rsid w:val="00981B49"/>
    <w:rsid w:val="00986A1C"/>
    <w:rsid w:val="009B639D"/>
    <w:rsid w:val="009F0151"/>
    <w:rsid w:val="009F3EE8"/>
    <w:rsid w:val="009F6633"/>
    <w:rsid w:val="009F7AFC"/>
    <w:rsid w:val="00A014A6"/>
    <w:rsid w:val="00A21661"/>
    <w:rsid w:val="00A45F74"/>
    <w:rsid w:val="00A62E7A"/>
    <w:rsid w:val="00A656CF"/>
    <w:rsid w:val="00AD7906"/>
    <w:rsid w:val="00AF562E"/>
    <w:rsid w:val="00B52286"/>
    <w:rsid w:val="00B7344D"/>
    <w:rsid w:val="00BC0901"/>
    <w:rsid w:val="00BC66A6"/>
    <w:rsid w:val="00BC7432"/>
    <w:rsid w:val="00BC7629"/>
    <w:rsid w:val="00BD38F7"/>
    <w:rsid w:val="00BE1165"/>
    <w:rsid w:val="00BE1BE7"/>
    <w:rsid w:val="00BE24DB"/>
    <w:rsid w:val="00BF083C"/>
    <w:rsid w:val="00BF6DA7"/>
    <w:rsid w:val="00C03840"/>
    <w:rsid w:val="00C118BC"/>
    <w:rsid w:val="00C17189"/>
    <w:rsid w:val="00C30AB1"/>
    <w:rsid w:val="00C7239F"/>
    <w:rsid w:val="00C979AB"/>
    <w:rsid w:val="00CA6F8E"/>
    <w:rsid w:val="00CB0004"/>
    <w:rsid w:val="00CB48E9"/>
    <w:rsid w:val="00CE417A"/>
    <w:rsid w:val="00D03EB9"/>
    <w:rsid w:val="00D11840"/>
    <w:rsid w:val="00D120C6"/>
    <w:rsid w:val="00D1574E"/>
    <w:rsid w:val="00D217EF"/>
    <w:rsid w:val="00D27462"/>
    <w:rsid w:val="00D32E0E"/>
    <w:rsid w:val="00D351B2"/>
    <w:rsid w:val="00D521DB"/>
    <w:rsid w:val="00D76C6B"/>
    <w:rsid w:val="00D82313"/>
    <w:rsid w:val="00DC4678"/>
    <w:rsid w:val="00DD7202"/>
    <w:rsid w:val="00E160B5"/>
    <w:rsid w:val="00E244CC"/>
    <w:rsid w:val="00E25572"/>
    <w:rsid w:val="00E350F2"/>
    <w:rsid w:val="00E70158"/>
    <w:rsid w:val="00E83EC9"/>
    <w:rsid w:val="00E97E99"/>
    <w:rsid w:val="00EB05D6"/>
    <w:rsid w:val="00EB39D7"/>
    <w:rsid w:val="00EE2D54"/>
    <w:rsid w:val="00EE678C"/>
    <w:rsid w:val="00EF0C18"/>
    <w:rsid w:val="00F10AD7"/>
    <w:rsid w:val="00F15069"/>
    <w:rsid w:val="00F25273"/>
    <w:rsid w:val="00F26E8A"/>
    <w:rsid w:val="00F67A79"/>
    <w:rsid w:val="00F7020E"/>
    <w:rsid w:val="00F73B03"/>
    <w:rsid w:val="00F77AFE"/>
    <w:rsid w:val="00F961EA"/>
    <w:rsid w:val="00FA5C95"/>
    <w:rsid w:val="00FD0974"/>
    <w:rsid w:val="00FE0915"/>
    <w:rsid w:val="00FF20A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3A0E8"/>
  <w15:docId w15:val="{134B7433-4CCB-45FA-A865-87BE4F0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3B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3B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B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3B16"/>
    <w:rPr>
      <w:b/>
      <w:bCs/>
      <w:lang w:eastAsia="en-US"/>
    </w:rPr>
  </w:style>
  <w:style w:type="paragraph" w:styleId="Revision">
    <w:name w:val="Revision"/>
    <w:hidden/>
    <w:uiPriority w:val="99"/>
    <w:semiHidden/>
    <w:rsid w:val="001560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4F12-D06E-4083-A9EA-4AF1AE18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Heather Hine</cp:lastModifiedBy>
  <cp:revision>3</cp:revision>
  <cp:lastPrinted>2021-03-30T10:35:00Z</cp:lastPrinted>
  <dcterms:created xsi:type="dcterms:W3CDTF">2022-04-29T08:53:00Z</dcterms:created>
  <dcterms:modified xsi:type="dcterms:W3CDTF">2022-04-29T12:35:00Z</dcterms:modified>
</cp:coreProperties>
</file>