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39C5" w14:textId="77777777" w:rsidR="008434B4" w:rsidRPr="008434B4" w:rsidRDefault="008434B4" w:rsidP="008434B4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Cs w:val="24"/>
        </w:rPr>
      </w:pPr>
      <w:r w:rsidRPr="008434B4">
        <w:rPr>
          <w:rFonts w:ascii="Arial" w:hAnsi="Arial" w:cs="Arial"/>
          <w:b/>
          <w:szCs w:val="24"/>
        </w:rPr>
        <w:t>Job Title</w:t>
      </w:r>
      <w:r w:rsidRPr="008434B4">
        <w:rPr>
          <w:rFonts w:ascii="Arial" w:hAnsi="Arial" w:cs="Arial"/>
          <w:szCs w:val="24"/>
        </w:rPr>
        <w:tab/>
        <w:t>Housekeeping Assistant</w:t>
      </w:r>
    </w:p>
    <w:p w14:paraId="3FED1D3F" w14:textId="77777777" w:rsidR="008434B4" w:rsidRPr="008434B4" w:rsidRDefault="008434B4" w:rsidP="008434B4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 w:cs="Arial"/>
          <w:szCs w:val="24"/>
        </w:rPr>
      </w:pPr>
    </w:p>
    <w:p w14:paraId="0687DC32" w14:textId="77777777" w:rsidR="008434B4" w:rsidRPr="008434B4" w:rsidRDefault="008434B4" w:rsidP="008434B4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  <w:r w:rsidRPr="008434B4">
        <w:rPr>
          <w:rFonts w:ascii="Arial" w:hAnsi="Arial" w:cs="Arial"/>
          <w:b/>
          <w:szCs w:val="24"/>
        </w:rPr>
        <w:t>Department</w:t>
      </w:r>
      <w:r w:rsidRPr="008434B4">
        <w:rPr>
          <w:rFonts w:ascii="Arial" w:hAnsi="Arial" w:cs="Arial"/>
          <w:szCs w:val="24"/>
        </w:rPr>
        <w:tab/>
        <w:t>Housekeeping</w:t>
      </w:r>
    </w:p>
    <w:p w14:paraId="251729A1" w14:textId="77777777" w:rsidR="008434B4" w:rsidRPr="008434B4" w:rsidRDefault="008434B4" w:rsidP="008434B4">
      <w:pPr>
        <w:tabs>
          <w:tab w:val="left" w:pos="2880"/>
        </w:tabs>
        <w:ind w:left="720" w:hanging="720"/>
        <w:rPr>
          <w:rFonts w:ascii="Arial" w:hAnsi="Arial" w:cs="Arial"/>
          <w:szCs w:val="24"/>
        </w:rPr>
      </w:pPr>
    </w:p>
    <w:p w14:paraId="04A4D990" w14:textId="2EE3A540" w:rsidR="008434B4" w:rsidRPr="008434B4" w:rsidRDefault="008434B4" w:rsidP="008434B4">
      <w:pPr>
        <w:tabs>
          <w:tab w:val="left" w:pos="2880"/>
        </w:tabs>
        <w:rPr>
          <w:rFonts w:ascii="Arial" w:hAnsi="Arial" w:cs="Arial"/>
          <w:szCs w:val="24"/>
        </w:rPr>
      </w:pPr>
      <w:r w:rsidRPr="008434B4">
        <w:rPr>
          <w:rFonts w:ascii="Arial" w:hAnsi="Arial" w:cs="Arial"/>
          <w:b/>
          <w:szCs w:val="24"/>
        </w:rPr>
        <w:t>Reports to</w:t>
      </w:r>
      <w:r w:rsidRPr="008434B4">
        <w:rPr>
          <w:rFonts w:ascii="Arial" w:hAnsi="Arial" w:cs="Arial"/>
          <w:szCs w:val="24"/>
        </w:rPr>
        <w:tab/>
      </w:r>
      <w:r w:rsidR="002C742D">
        <w:rPr>
          <w:rFonts w:ascii="Arial" w:hAnsi="Arial" w:cs="Arial"/>
          <w:szCs w:val="24"/>
        </w:rPr>
        <w:t>Front of House Manager</w:t>
      </w:r>
    </w:p>
    <w:p w14:paraId="433B1525" w14:textId="4736A78A" w:rsidR="008434B4" w:rsidRPr="008434B4" w:rsidRDefault="008434B4" w:rsidP="008434B4">
      <w:pPr>
        <w:tabs>
          <w:tab w:val="left" w:pos="2880"/>
        </w:tabs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ab/>
        <w:t xml:space="preserve">Housekeeping </w:t>
      </w:r>
      <w:r w:rsidR="002C742D">
        <w:rPr>
          <w:rFonts w:ascii="Arial" w:hAnsi="Arial" w:cs="Arial"/>
          <w:szCs w:val="24"/>
        </w:rPr>
        <w:t>Team Leader</w:t>
      </w:r>
    </w:p>
    <w:p w14:paraId="4CA7103F" w14:textId="77777777" w:rsidR="008434B4" w:rsidRPr="008434B4" w:rsidRDefault="008434B4" w:rsidP="008434B4">
      <w:pPr>
        <w:tabs>
          <w:tab w:val="left" w:pos="2880"/>
        </w:tabs>
        <w:rPr>
          <w:rFonts w:ascii="Arial" w:hAnsi="Arial" w:cs="Arial"/>
          <w:szCs w:val="24"/>
        </w:rPr>
      </w:pPr>
    </w:p>
    <w:p w14:paraId="402718A1" w14:textId="77777777" w:rsidR="008434B4" w:rsidRPr="008434B4" w:rsidRDefault="008434B4" w:rsidP="008434B4">
      <w:pPr>
        <w:tabs>
          <w:tab w:val="left" w:pos="2880"/>
        </w:tabs>
        <w:rPr>
          <w:rFonts w:ascii="Arial" w:hAnsi="Arial" w:cs="Arial"/>
          <w:szCs w:val="24"/>
        </w:rPr>
      </w:pPr>
    </w:p>
    <w:p w14:paraId="36E8A6DD" w14:textId="77777777" w:rsidR="008434B4" w:rsidRPr="008434B4" w:rsidRDefault="008434B4" w:rsidP="008434B4">
      <w:pPr>
        <w:tabs>
          <w:tab w:val="left" w:pos="2880"/>
        </w:tabs>
        <w:rPr>
          <w:rFonts w:ascii="Arial" w:hAnsi="Arial" w:cs="Arial"/>
          <w:szCs w:val="24"/>
        </w:rPr>
      </w:pPr>
    </w:p>
    <w:p w14:paraId="165645FA" w14:textId="77777777" w:rsidR="008434B4" w:rsidRPr="008434B4" w:rsidRDefault="008434B4" w:rsidP="008434B4">
      <w:pPr>
        <w:pStyle w:val="Heading1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Primary Objectives</w:t>
      </w:r>
    </w:p>
    <w:p w14:paraId="06C74B8F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support the customer facing areas within the NMA to create a pleasant and conducive environment through cleanliness and hygiene to enhance the visitor experience</w:t>
      </w:r>
    </w:p>
    <w:p w14:paraId="26AA6838" w14:textId="77777777" w:rsidR="00695B28" w:rsidRDefault="008434B4" w:rsidP="00695B28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 xml:space="preserve">To </w:t>
      </w:r>
      <w:r w:rsidR="00711012">
        <w:rPr>
          <w:rFonts w:ascii="Arial" w:hAnsi="Arial" w:cs="Arial"/>
          <w:szCs w:val="24"/>
        </w:rPr>
        <w:t xml:space="preserve">help </w:t>
      </w:r>
      <w:r w:rsidRPr="008434B4">
        <w:rPr>
          <w:rFonts w:ascii="Arial" w:hAnsi="Arial" w:cs="Arial"/>
          <w:szCs w:val="24"/>
        </w:rPr>
        <w:t xml:space="preserve">deliver the National Marine Aquarium mission: </w:t>
      </w:r>
      <w:r w:rsidR="00711012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Connecting us with </w:t>
      </w:r>
      <w:r w:rsidR="00711012">
        <w:rPr>
          <w:rFonts w:ascii="Arial" w:hAnsi="Arial" w:cs="Arial"/>
          <w:szCs w:val="24"/>
        </w:rPr>
        <w:t xml:space="preserve">our </w:t>
      </w:r>
      <w:r>
        <w:rPr>
          <w:rFonts w:ascii="Arial" w:hAnsi="Arial" w:cs="Arial"/>
          <w:szCs w:val="24"/>
        </w:rPr>
        <w:t>Ocean</w:t>
      </w:r>
      <w:r w:rsidR="00711012">
        <w:rPr>
          <w:rFonts w:ascii="Arial" w:hAnsi="Arial" w:cs="Arial"/>
          <w:szCs w:val="24"/>
        </w:rPr>
        <w:t>”</w:t>
      </w:r>
    </w:p>
    <w:p w14:paraId="726CF9D1" w14:textId="77777777" w:rsidR="00695B28" w:rsidRPr="00695B28" w:rsidRDefault="00695B28" w:rsidP="00695B28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695B28">
        <w:rPr>
          <w:rFonts w:ascii="Arial" w:hAnsi="Arial" w:cs="Arial"/>
          <w:lang w:val="en-US"/>
        </w:rPr>
        <w:t>To adhere to the Core Values of the NMA which are: Positivity, Respect, Integrity, Diversity and Engagement</w:t>
      </w:r>
    </w:p>
    <w:p w14:paraId="59B8C015" w14:textId="77777777" w:rsidR="00695B28" w:rsidRPr="008434B4" w:rsidRDefault="00695B28" w:rsidP="00695B28">
      <w:pPr>
        <w:ind w:left="426"/>
        <w:jc w:val="both"/>
        <w:rPr>
          <w:rFonts w:ascii="Arial" w:hAnsi="Arial" w:cs="Arial"/>
          <w:szCs w:val="24"/>
        </w:rPr>
      </w:pPr>
    </w:p>
    <w:p w14:paraId="1FADDAE5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6BB340EE" w14:textId="77777777" w:rsidR="008434B4" w:rsidRPr="008434B4" w:rsidRDefault="008434B4" w:rsidP="008434B4">
      <w:pPr>
        <w:pStyle w:val="Heading1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Duties</w:t>
      </w:r>
    </w:p>
    <w:p w14:paraId="56CEDE13" w14:textId="77777777" w:rsidR="008434B4" w:rsidRPr="008434B4" w:rsidRDefault="008434B4" w:rsidP="008434B4">
      <w:pPr>
        <w:tabs>
          <w:tab w:val="num" w:pos="426"/>
        </w:tabs>
        <w:ind w:left="426" w:hanging="426"/>
        <w:rPr>
          <w:rFonts w:ascii="Arial" w:hAnsi="Arial" w:cs="Arial"/>
          <w:szCs w:val="24"/>
        </w:rPr>
      </w:pPr>
    </w:p>
    <w:p w14:paraId="592A633B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work as part of a team who excel in customer care whilst retaining a pleasant and friendly approach</w:t>
      </w:r>
    </w:p>
    <w:p w14:paraId="4A2DB097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clean customer facing areas as instructed via cleaning schedule</w:t>
      </w:r>
    </w:p>
    <w:p w14:paraId="55DC68BF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clean back of house areas as per cleaning schedule</w:t>
      </w:r>
    </w:p>
    <w:p w14:paraId="03AB43B4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use appropriate products as provided and follow COSHH guidelines.</w:t>
      </w:r>
    </w:p>
    <w:p w14:paraId="5C50FB79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 xml:space="preserve">At all times to behave in a safe and responsible manner and in accordance with requirement of Health &amp; Safety legislation relating to your responsibilities and to promote and act in the </w:t>
      </w:r>
      <w:proofErr w:type="gramStart"/>
      <w:r w:rsidRPr="008434B4">
        <w:rPr>
          <w:rFonts w:ascii="Arial" w:hAnsi="Arial" w:cs="Arial"/>
          <w:szCs w:val="24"/>
        </w:rPr>
        <w:t>employers</w:t>
      </w:r>
      <w:proofErr w:type="gramEnd"/>
      <w:r w:rsidRPr="008434B4">
        <w:rPr>
          <w:rFonts w:ascii="Arial" w:hAnsi="Arial" w:cs="Arial"/>
          <w:szCs w:val="24"/>
        </w:rPr>
        <w:t xml:space="preserve"> best interest</w:t>
      </w:r>
    </w:p>
    <w:p w14:paraId="29CC3BCE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ensure use of protective wear as provided</w:t>
      </w:r>
    </w:p>
    <w:p w14:paraId="1B1F286D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 xml:space="preserve">At all times to behave in a safe and responsible manner and in accordance with company Health &amp; Safety policy and the requirements of Health &amp; Safety legislation relating to your responsibilities and to promote and act in the </w:t>
      </w:r>
      <w:proofErr w:type="gramStart"/>
      <w:r w:rsidRPr="008434B4">
        <w:rPr>
          <w:rFonts w:ascii="Arial" w:hAnsi="Arial" w:cs="Arial"/>
          <w:szCs w:val="24"/>
        </w:rPr>
        <w:t>employers</w:t>
      </w:r>
      <w:proofErr w:type="gramEnd"/>
      <w:r w:rsidRPr="008434B4">
        <w:rPr>
          <w:rFonts w:ascii="Arial" w:hAnsi="Arial" w:cs="Arial"/>
          <w:szCs w:val="24"/>
        </w:rPr>
        <w:t xml:space="preserve"> best interest</w:t>
      </w:r>
    </w:p>
    <w:p w14:paraId="155EA83B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Undertake training as deemed appropriate to your role</w:t>
      </w:r>
    </w:p>
    <w:p w14:paraId="6B688F9C" w14:textId="77777777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right="708" w:hanging="426"/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To adopt a flexible approach to working hours to ensure the viability of NMA operations (this includes the shift-working pattern)</w:t>
      </w:r>
    </w:p>
    <w:p w14:paraId="255A4C02" w14:textId="7FC7BFCD" w:rsidR="008434B4" w:rsidRPr="008434B4" w:rsidRDefault="008434B4" w:rsidP="008434B4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8434B4">
        <w:rPr>
          <w:rFonts w:ascii="Arial" w:hAnsi="Arial" w:cs="Arial"/>
          <w:szCs w:val="24"/>
        </w:rPr>
        <w:t xml:space="preserve">To carry out other activities as appropriate on the instruction of the Housekeeping Supervisor, </w:t>
      </w:r>
      <w:r w:rsidR="002C742D">
        <w:rPr>
          <w:rFonts w:ascii="Arial" w:hAnsi="Arial" w:cs="Arial"/>
          <w:szCs w:val="24"/>
        </w:rPr>
        <w:t xml:space="preserve">Front of House Manager </w:t>
      </w:r>
      <w:r w:rsidRPr="008434B4">
        <w:rPr>
          <w:rFonts w:ascii="Arial" w:hAnsi="Arial" w:cs="Arial"/>
          <w:szCs w:val="24"/>
        </w:rPr>
        <w:t>and Senior Manag</w:t>
      </w:r>
      <w:r w:rsidR="00D84D02">
        <w:rPr>
          <w:rFonts w:ascii="Arial" w:hAnsi="Arial" w:cs="Arial"/>
          <w:szCs w:val="24"/>
        </w:rPr>
        <w:t>ement Team</w:t>
      </w:r>
    </w:p>
    <w:p w14:paraId="1422B7C7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12F118F9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4657CD77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3172333C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  <w:r w:rsidRPr="008434B4">
        <w:rPr>
          <w:rFonts w:ascii="Arial" w:hAnsi="Arial" w:cs="Arial"/>
          <w:szCs w:val="24"/>
        </w:rPr>
        <w:t>Signed………………………………………………</w:t>
      </w:r>
      <w:r>
        <w:rPr>
          <w:rFonts w:ascii="Arial" w:hAnsi="Arial" w:cs="Arial"/>
          <w:szCs w:val="24"/>
        </w:rPr>
        <w:t xml:space="preserve">           D</w:t>
      </w:r>
      <w:r w:rsidRPr="008434B4">
        <w:rPr>
          <w:rFonts w:ascii="Arial" w:hAnsi="Arial" w:cs="Arial"/>
          <w:szCs w:val="24"/>
        </w:rPr>
        <w:t>ate………………………</w:t>
      </w:r>
    </w:p>
    <w:p w14:paraId="052458F2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5E74EEB7" w14:textId="77777777" w:rsidR="008434B4" w:rsidRPr="008434B4" w:rsidRDefault="008434B4" w:rsidP="008434B4">
      <w:pPr>
        <w:jc w:val="both"/>
        <w:rPr>
          <w:rFonts w:ascii="Arial" w:hAnsi="Arial" w:cs="Arial"/>
          <w:szCs w:val="24"/>
        </w:rPr>
      </w:pPr>
    </w:p>
    <w:p w14:paraId="46F6C22A" w14:textId="5182E578" w:rsidR="008434B4" w:rsidRPr="008434B4" w:rsidRDefault="008434B4" w:rsidP="008434B4">
      <w:pPr>
        <w:jc w:val="both"/>
        <w:rPr>
          <w:rFonts w:ascii="Arial" w:hAnsi="Arial" w:cs="Arial"/>
          <w:b/>
          <w:szCs w:val="24"/>
        </w:rPr>
      </w:pPr>
      <w:r w:rsidRPr="008434B4">
        <w:rPr>
          <w:rFonts w:ascii="Arial" w:hAnsi="Arial" w:cs="Arial"/>
          <w:szCs w:val="24"/>
        </w:rPr>
        <w:t>Print Name…………………………………………</w:t>
      </w:r>
    </w:p>
    <w:p w14:paraId="03839D61" w14:textId="77777777" w:rsidR="00BD38F7" w:rsidRPr="004B2E74" w:rsidRDefault="00BD38F7" w:rsidP="00385DFD">
      <w:pPr>
        <w:jc w:val="both"/>
        <w:rPr>
          <w:rFonts w:ascii="Franklin Gothic Book" w:hAnsi="Franklin Gothic Book"/>
        </w:rPr>
      </w:pPr>
    </w:p>
    <w:sectPr w:rsidR="00BD38F7" w:rsidRPr="004B2E74">
      <w:headerReference w:type="default" r:id="rId7"/>
      <w:footerReference w:type="default" r:id="rId8"/>
      <w:pgSz w:w="11906" w:h="16838"/>
      <w:pgMar w:top="1584" w:right="1152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6C16" w14:textId="77777777" w:rsidR="00D427E6" w:rsidRDefault="00D427E6">
      <w:r>
        <w:separator/>
      </w:r>
    </w:p>
  </w:endnote>
  <w:endnote w:type="continuationSeparator" w:id="0">
    <w:p w14:paraId="1E2E16F7" w14:textId="77777777" w:rsidR="00D427E6" w:rsidRDefault="00D4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liss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E52D" w14:textId="28D0E679" w:rsidR="00D427E6" w:rsidRPr="00CA6F8E" w:rsidRDefault="00D427E6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</w:t>
    </w:r>
    <w:r w:rsidR="00890FDA">
      <w:rPr>
        <w:rFonts w:ascii="Arial" w:hAnsi="Arial" w:cs="Arial"/>
        <w:sz w:val="22"/>
      </w:rPr>
      <w:t>May</w:t>
    </w:r>
    <w:r w:rsidR="002C742D">
      <w:rPr>
        <w:rFonts w:ascii="Arial" w:hAnsi="Arial" w:cs="Arial"/>
        <w:sz w:val="22"/>
      </w:rPr>
      <w:t xml:space="preserve"> 2021</w:t>
    </w:r>
    <w:r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6BA" w14:textId="77777777" w:rsidR="00D427E6" w:rsidRDefault="00D427E6">
      <w:r>
        <w:separator/>
      </w:r>
    </w:p>
  </w:footnote>
  <w:footnote w:type="continuationSeparator" w:id="0">
    <w:p w14:paraId="3DCAAA93" w14:textId="77777777" w:rsidR="00D427E6" w:rsidRDefault="00D4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8C3" w14:textId="77777777" w:rsidR="000E254A" w:rsidRDefault="000E254A" w:rsidP="000E254A">
    <w:pPr>
      <w:pStyle w:val="Header"/>
      <w:ind w:left="720"/>
      <w:jc w:val="right"/>
      <w:rPr>
        <w:rFonts w:ascii="Bliss" w:hAnsi="Bliss" w:cs="Arial"/>
        <w:b/>
        <w:sz w:val="28"/>
        <w:szCs w:val="28"/>
      </w:rPr>
    </w:pPr>
    <w:r w:rsidRPr="000E254A">
      <w:rPr>
        <w:rFonts w:ascii="Bliss" w:hAnsi="Bliss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6DEB4" wp14:editId="39BA8106">
              <wp:simplePos x="0" y="0"/>
              <wp:positionH relativeFrom="column">
                <wp:posOffset>-9525</wp:posOffset>
              </wp:positionH>
              <wp:positionV relativeFrom="paragraph">
                <wp:posOffset>-95885</wp:posOffset>
              </wp:positionV>
              <wp:extent cx="1600200" cy="392430"/>
              <wp:effectExtent l="0" t="0" r="0" b="7620"/>
              <wp:wrapSquare wrapText="bothSides"/>
              <wp:docPr id="1" name="Group 15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392430"/>
                        <a:chOff x="0" y="0"/>
                        <a:chExt cx="2860180" cy="758292"/>
                      </a:xfrm>
                    </wpg:grpSpPr>
                    <wps:wsp>
                      <wps:cNvPr id="3" name="Shape 311"/>
                      <wps:cNvSpPr>
                        <a:spLocks/>
                      </wps:cNvSpPr>
                      <wps:spPr bwMode="auto">
                        <a:xfrm>
                          <a:off x="503872" y="106985"/>
                          <a:ext cx="584543" cy="544132"/>
                        </a:xfrm>
                        <a:custGeom>
                          <a:avLst/>
                          <a:gdLst>
                            <a:gd name="T0" fmla="*/ 41199 w 584543"/>
                            <a:gd name="T1" fmla="*/ 0 h 544132"/>
                            <a:gd name="T2" fmla="*/ 181902 w 584543"/>
                            <a:gd name="T3" fmla="*/ 0 h 544132"/>
                            <a:gd name="T4" fmla="*/ 206769 w 584543"/>
                            <a:gd name="T5" fmla="*/ 19431 h 544132"/>
                            <a:gd name="T6" fmla="*/ 240970 w 584543"/>
                            <a:gd name="T7" fmla="*/ 152362 h 544132"/>
                            <a:gd name="T8" fmla="*/ 293052 w 584543"/>
                            <a:gd name="T9" fmla="*/ 355244 h 544132"/>
                            <a:gd name="T10" fmla="*/ 348247 w 584543"/>
                            <a:gd name="T11" fmla="*/ 152362 h 544132"/>
                            <a:gd name="T12" fmla="*/ 383997 w 584543"/>
                            <a:gd name="T13" fmla="*/ 19431 h 544132"/>
                            <a:gd name="T14" fmla="*/ 409651 w 584543"/>
                            <a:gd name="T15" fmla="*/ 0 h 544132"/>
                            <a:gd name="T16" fmla="*/ 547230 w 584543"/>
                            <a:gd name="T17" fmla="*/ 0 h 544132"/>
                            <a:gd name="T18" fmla="*/ 568223 w 584543"/>
                            <a:gd name="T19" fmla="*/ 20206 h 544132"/>
                            <a:gd name="T20" fmla="*/ 583768 w 584543"/>
                            <a:gd name="T21" fmla="*/ 523913 h 544132"/>
                            <a:gd name="T22" fmla="*/ 565112 w 584543"/>
                            <a:gd name="T23" fmla="*/ 544132 h 544132"/>
                            <a:gd name="T24" fmla="*/ 468732 w 584543"/>
                            <a:gd name="T25" fmla="*/ 544132 h 544132"/>
                            <a:gd name="T26" fmla="*/ 447738 w 584543"/>
                            <a:gd name="T27" fmla="*/ 523913 h 544132"/>
                            <a:gd name="T28" fmla="*/ 444627 w 584543"/>
                            <a:gd name="T29" fmla="*/ 356019 h 544132"/>
                            <a:gd name="T30" fmla="*/ 442303 w 584543"/>
                            <a:gd name="T31" fmla="*/ 193561 h 544132"/>
                            <a:gd name="T32" fmla="*/ 346685 w 584543"/>
                            <a:gd name="T33" fmla="*/ 524701 h 544132"/>
                            <a:gd name="T34" fmla="*/ 321031 w 584543"/>
                            <a:gd name="T35" fmla="*/ 544132 h 544132"/>
                            <a:gd name="T36" fmla="*/ 248742 w 584543"/>
                            <a:gd name="T37" fmla="*/ 544132 h 544132"/>
                            <a:gd name="T38" fmla="*/ 223876 w 584543"/>
                            <a:gd name="T39" fmla="*/ 524701 h 544132"/>
                            <a:gd name="T40" fmla="*/ 143802 w 584543"/>
                            <a:gd name="T41" fmla="*/ 193561 h 544132"/>
                            <a:gd name="T42" fmla="*/ 135255 w 584543"/>
                            <a:gd name="T43" fmla="*/ 356019 h 544132"/>
                            <a:gd name="T44" fmla="*/ 131369 w 584543"/>
                            <a:gd name="T45" fmla="*/ 523913 h 544132"/>
                            <a:gd name="T46" fmla="*/ 111163 w 584543"/>
                            <a:gd name="T47" fmla="*/ 544132 h 544132"/>
                            <a:gd name="T48" fmla="*/ 20206 w 584543"/>
                            <a:gd name="T49" fmla="*/ 544132 h 544132"/>
                            <a:gd name="T50" fmla="*/ 775 w 584543"/>
                            <a:gd name="T51" fmla="*/ 523913 h 544132"/>
                            <a:gd name="T52" fmla="*/ 20993 w 584543"/>
                            <a:gd name="T53" fmla="*/ 20206 h 544132"/>
                            <a:gd name="T54" fmla="*/ 41199 w 584543"/>
                            <a:gd name="T55" fmla="*/ 0 h 544132"/>
                            <a:gd name="T56" fmla="*/ 0 w 584543"/>
                            <a:gd name="T57" fmla="*/ 0 h 544132"/>
                            <a:gd name="T58" fmla="*/ 584543 w 584543"/>
                            <a:gd name="T59" fmla="*/ 544132 h 544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584543" h="544132">
                              <a:moveTo>
                                <a:pt x="41199" y="0"/>
                              </a:moveTo>
                              <a:lnTo>
                                <a:pt x="181902" y="0"/>
                              </a:lnTo>
                              <a:cubicBezTo>
                                <a:pt x="192773" y="0"/>
                                <a:pt x="203657" y="7772"/>
                                <a:pt x="206769" y="19431"/>
                              </a:cubicBezTo>
                              <a:lnTo>
                                <a:pt x="240970" y="152362"/>
                              </a:lnTo>
                              <a:lnTo>
                                <a:pt x="293052" y="355244"/>
                              </a:lnTo>
                              <a:lnTo>
                                <a:pt x="348247" y="152362"/>
                              </a:lnTo>
                              <a:lnTo>
                                <a:pt x="383997" y="19431"/>
                              </a:lnTo>
                              <a:cubicBezTo>
                                <a:pt x="387109" y="7772"/>
                                <a:pt x="397218" y="0"/>
                                <a:pt x="409651" y="0"/>
                              </a:cubicBezTo>
                              <a:lnTo>
                                <a:pt x="547230" y="0"/>
                              </a:lnTo>
                              <a:cubicBezTo>
                                <a:pt x="558901" y="0"/>
                                <a:pt x="567449" y="8560"/>
                                <a:pt x="568223" y="20206"/>
                              </a:cubicBezTo>
                              <a:lnTo>
                                <a:pt x="583768" y="523913"/>
                              </a:lnTo>
                              <a:cubicBezTo>
                                <a:pt x="584543" y="534797"/>
                                <a:pt x="575221" y="544132"/>
                                <a:pt x="565112" y="544132"/>
                              </a:cubicBezTo>
                              <a:lnTo>
                                <a:pt x="468732" y="544132"/>
                              </a:lnTo>
                              <a:cubicBezTo>
                                <a:pt x="457073" y="544132"/>
                                <a:pt x="448513" y="535584"/>
                                <a:pt x="447738" y="523913"/>
                              </a:cubicBezTo>
                              <a:lnTo>
                                <a:pt x="444627" y="356019"/>
                              </a:lnTo>
                              <a:lnTo>
                                <a:pt x="442303" y="193561"/>
                              </a:lnTo>
                              <a:lnTo>
                                <a:pt x="346685" y="524701"/>
                              </a:lnTo>
                              <a:cubicBezTo>
                                <a:pt x="343573" y="536359"/>
                                <a:pt x="332689" y="544132"/>
                                <a:pt x="321031" y="544132"/>
                              </a:cubicBezTo>
                              <a:lnTo>
                                <a:pt x="248742" y="544132"/>
                              </a:lnTo>
                              <a:cubicBezTo>
                                <a:pt x="237084" y="544132"/>
                                <a:pt x="226200" y="536359"/>
                                <a:pt x="223876" y="524701"/>
                              </a:cubicBezTo>
                              <a:lnTo>
                                <a:pt x="143802" y="193561"/>
                              </a:lnTo>
                              <a:lnTo>
                                <a:pt x="135255" y="356019"/>
                              </a:lnTo>
                              <a:lnTo>
                                <a:pt x="131369" y="523913"/>
                              </a:lnTo>
                              <a:cubicBezTo>
                                <a:pt x="130594" y="535584"/>
                                <a:pt x="122047" y="544132"/>
                                <a:pt x="111163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4797"/>
                                <a:pt x="775" y="523913"/>
                              </a:cubicBezTo>
                              <a:lnTo>
                                <a:pt x="20993" y="20206"/>
                              </a:lnTo>
                              <a:cubicBezTo>
                                <a:pt x="21768" y="8560"/>
                                <a:pt x="30315" y="0"/>
                                <a:pt x="411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2"/>
                      <wps:cNvSpPr>
                        <a:spLocks/>
                      </wps:cNvSpPr>
                      <wps:spPr bwMode="auto">
                        <a:xfrm>
                          <a:off x="0" y="106985"/>
                          <a:ext cx="450850" cy="544132"/>
                        </a:xfrm>
                        <a:custGeom>
                          <a:avLst/>
                          <a:gdLst>
                            <a:gd name="T0" fmla="*/ 20206 w 450850"/>
                            <a:gd name="T1" fmla="*/ 0 h 544132"/>
                            <a:gd name="T2" fmla="*/ 139916 w 450850"/>
                            <a:gd name="T3" fmla="*/ 0 h 544132"/>
                            <a:gd name="T4" fmla="*/ 169456 w 450850"/>
                            <a:gd name="T5" fmla="*/ 17882 h 544132"/>
                            <a:gd name="T6" fmla="*/ 324142 w 450850"/>
                            <a:gd name="T7" fmla="*/ 337363 h 544132"/>
                            <a:gd name="T8" fmla="*/ 321031 w 450850"/>
                            <a:gd name="T9" fmla="*/ 195885 h 544132"/>
                            <a:gd name="T10" fmla="*/ 321031 w 450850"/>
                            <a:gd name="T11" fmla="*/ 20206 h 544132"/>
                            <a:gd name="T12" fmla="*/ 341249 w 450850"/>
                            <a:gd name="T13" fmla="*/ 0 h 544132"/>
                            <a:gd name="T14" fmla="*/ 431419 w 450850"/>
                            <a:gd name="T15" fmla="*/ 0 h 544132"/>
                            <a:gd name="T16" fmla="*/ 450850 w 450850"/>
                            <a:gd name="T17" fmla="*/ 20206 h 544132"/>
                            <a:gd name="T18" fmla="*/ 450850 w 450850"/>
                            <a:gd name="T19" fmla="*/ 523913 h 544132"/>
                            <a:gd name="T20" fmla="*/ 431419 w 450850"/>
                            <a:gd name="T21" fmla="*/ 544132 h 544132"/>
                            <a:gd name="T22" fmla="*/ 323367 w 450850"/>
                            <a:gd name="T23" fmla="*/ 544132 h 544132"/>
                            <a:gd name="T24" fmla="*/ 293827 w 450850"/>
                            <a:gd name="T25" fmla="*/ 526250 h 544132"/>
                            <a:gd name="T26" fmla="*/ 128257 w 450850"/>
                            <a:gd name="T27" fmla="*/ 195110 h 544132"/>
                            <a:gd name="T28" fmla="*/ 129819 w 450850"/>
                            <a:gd name="T29" fmla="*/ 337363 h 544132"/>
                            <a:gd name="T30" fmla="*/ 129819 w 450850"/>
                            <a:gd name="T31" fmla="*/ 523913 h 544132"/>
                            <a:gd name="T32" fmla="*/ 110376 w 450850"/>
                            <a:gd name="T33" fmla="*/ 544132 h 544132"/>
                            <a:gd name="T34" fmla="*/ 20206 w 450850"/>
                            <a:gd name="T35" fmla="*/ 544132 h 544132"/>
                            <a:gd name="T36" fmla="*/ 0 w 450850"/>
                            <a:gd name="T37" fmla="*/ 523913 h 544132"/>
                            <a:gd name="T38" fmla="*/ 0 w 450850"/>
                            <a:gd name="T39" fmla="*/ 20206 h 544132"/>
                            <a:gd name="T40" fmla="*/ 20206 w 450850"/>
                            <a:gd name="T41" fmla="*/ 0 h 544132"/>
                            <a:gd name="T42" fmla="*/ 0 w 450850"/>
                            <a:gd name="T43" fmla="*/ 0 h 544132"/>
                            <a:gd name="T44" fmla="*/ 450850 w 450850"/>
                            <a:gd name="T45" fmla="*/ 544132 h 544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50850" h="544132">
                              <a:moveTo>
                                <a:pt x="20206" y="0"/>
                              </a:moveTo>
                              <a:lnTo>
                                <a:pt x="139916" y="0"/>
                              </a:lnTo>
                              <a:cubicBezTo>
                                <a:pt x="151587" y="0"/>
                                <a:pt x="163233" y="6998"/>
                                <a:pt x="169456" y="17882"/>
                              </a:cubicBezTo>
                              <a:cubicBezTo>
                                <a:pt x="221539" y="121272"/>
                                <a:pt x="274396" y="220764"/>
                                <a:pt x="324142" y="337363"/>
                              </a:cubicBezTo>
                              <a:lnTo>
                                <a:pt x="321031" y="195885"/>
                              </a:lnTo>
                              <a:lnTo>
                                <a:pt x="321031" y="20206"/>
                              </a:lnTo>
                              <a:cubicBezTo>
                                <a:pt x="321031" y="8560"/>
                                <a:pt x="330365" y="0"/>
                                <a:pt x="341249" y="0"/>
                              </a:cubicBezTo>
                              <a:lnTo>
                                <a:pt x="431419" y="0"/>
                              </a:lnTo>
                              <a:cubicBezTo>
                                <a:pt x="442303" y="0"/>
                                <a:pt x="450850" y="8560"/>
                                <a:pt x="450850" y="20206"/>
                              </a:cubicBezTo>
                              <a:lnTo>
                                <a:pt x="450850" y="523913"/>
                              </a:lnTo>
                              <a:cubicBezTo>
                                <a:pt x="450850" y="535584"/>
                                <a:pt x="442303" y="544132"/>
                                <a:pt x="431419" y="544132"/>
                              </a:cubicBezTo>
                              <a:lnTo>
                                <a:pt x="323367" y="544132"/>
                              </a:lnTo>
                              <a:cubicBezTo>
                                <a:pt x="311709" y="544132"/>
                                <a:pt x="300050" y="537134"/>
                                <a:pt x="293827" y="526250"/>
                              </a:cubicBezTo>
                              <a:cubicBezTo>
                                <a:pt x="188112" y="324142"/>
                                <a:pt x="153911" y="253403"/>
                                <a:pt x="128257" y="195110"/>
                              </a:cubicBezTo>
                              <a:lnTo>
                                <a:pt x="129819" y="337363"/>
                              </a:lnTo>
                              <a:lnTo>
                                <a:pt x="129819" y="523913"/>
                              </a:lnTo>
                              <a:cubicBezTo>
                                <a:pt x="129819" y="535584"/>
                                <a:pt x="121259" y="544132"/>
                                <a:pt x="110376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5584"/>
                                <a:pt x="0" y="523913"/>
                              </a:cubicBezTo>
                              <a:lnTo>
                                <a:pt x="0" y="20206"/>
                              </a:lnTo>
                              <a:cubicBezTo>
                                <a:pt x="0" y="8560"/>
                                <a:pt x="9335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3"/>
                      <wps:cNvSpPr>
                        <a:spLocks/>
                      </wps:cNvSpPr>
                      <wps:spPr bwMode="auto">
                        <a:xfrm>
                          <a:off x="1127290" y="106210"/>
                          <a:ext cx="241751" cy="544906"/>
                        </a:xfrm>
                        <a:custGeom>
                          <a:avLst/>
                          <a:gdLst>
                            <a:gd name="T0" fmla="*/ 173342 w 241751"/>
                            <a:gd name="T1" fmla="*/ 0 h 544906"/>
                            <a:gd name="T2" fmla="*/ 241751 w 241751"/>
                            <a:gd name="T3" fmla="*/ 0 h 544906"/>
                            <a:gd name="T4" fmla="*/ 241751 w 241751"/>
                            <a:gd name="T5" fmla="*/ 111150 h 544906"/>
                            <a:gd name="T6" fmla="*/ 240195 w 241751"/>
                            <a:gd name="T7" fmla="*/ 111150 h 544906"/>
                            <a:gd name="T8" fmla="*/ 230086 w 241751"/>
                            <a:gd name="T9" fmla="*/ 157797 h 544906"/>
                            <a:gd name="T10" fmla="*/ 194335 w 241751"/>
                            <a:gd name="T11" fmla="*/ 318706 h 544906"/>
                            <a:gd name="T12" fmla="*/ 241751 w 241751"/>
                            <a:gd name="T13" fmla="*/ 318706 h 544906"/>
                            <a:gd name="T14" fmla="*/ 241751 w 241751"/>
                            <a:gd name="T15" fmla="*/ 425196 h 544906"/>
                            <a:gd name="T16" fmla="*/ 172568 w 241751"/>
                            <a:gd name="T17" fmla="*/ 425196 h 544906"/>
                            <a:gd name="T18" fmla="*/ 147701 w 241751"/>
                            <a:gd name="T19" fmla="*/ 525475 h 544906"/>
                            <a:gd name="T20" fmla="*/ 122822 w 241751"/>
                            <a:gd name="T21" fmla="*/ 544906 h 544906"/>
                            <a:gd name="T22" fmla="*/ 17881 w 241751"/>
                            <a:gd name="T23" fmla="*/ 544906 h 544906"/>
                            <a:gd name="T24" fmla="*/ 3111 w 241751"/>
                            <a:gd name="T25" fmla="*/ 525475 h 544906"/>
                            <a:gd name="T26" fmla="*/ 147701 w 241751"/>
                            <a:gd name="T27" fmla="*/ 19431 h 544906"/>
                            <a:gd name="T28" fmla="*/ 173342 w 241751"/>
                            <a:gd name="T29" fmla="*/ 0 h 544906"/>
                            <a:gd name="T30" fmla="*/ 0 w 241751"/>
                            <a:gd name="T31" fmla="*/ 0 h 544906"/>
                            <a:gd name="T32" fmla="*/ 241751 w 241751"/>
                            <a:gd name="T33" fmla="*/ 544906 h 544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41751" h="544906">
                              <a:moveTo>
                                <a:pt x="173342" y="0"/>
                              </a:moveTo>
                              <a:lnTo>
                                <a:pt x="241751" y="0"/>
                              </a:lnTo>
                              <a:lnTo>
                                <a:pt x="241751" y="111150"/>
                              </a:lnTo>
                              <a:lnTo>
                                <a:pt x="240195" y="111150"/>
                              </a:lnTo>
                              <a:lnTo>
                                <a:pt x="230086" y="157797"/>
                              </a:lnTo>
                              <a:lnTo>
                                <a:pt x="194335" y="318706"/>
                              </a:lnTo>
                              <a:lnTo>
                                <a:pt x="241751" y="318706"/>
                              </a:lnTo>
                              <a:lnTo>
                                <a:pt x="241751" y="425196"/>
                              </a:lnTo>
                              <a:lnTo>
                                <a:pt x="172568" y="425196"/>
                              </a:lnTo>
                              <a:cubicBezTo>
                                <a:pt x="164020" y="458622"/>
                                <a:pt x="156248" y="492049"/>
                                <a:pt x="147701" y="525475"/>
                              </a:cubicBezTo>
                              <a:cubicBezTo>
                                <a:pt x="145364" y="537134"/>
                                <a:pt x="133705" y="544906"/>
                                <a:pt x="122822" y="544906"/>
                              </a:cubicBezTo>
                              <a:lnTo>
                                <a:pt x="17881" y="544906"/>
                              </a:lnTo>
                              <a:cubicBezTo>
                                <a:pt x="7772" y="544906"/>
                                <a:pt x="0" y="535572"/>
                                <a:pt x="3111" y="525475"/>
                              </a:cubicBezTo>
                              <a:lnTo>
                                <a:pt x="147701" y="19431"/>
                              </a:lnTo>
                              <a:cubicBezTo>
                                <a:pt x="150800" y="7772"/>
                                <a:pt x="160909" y="0"/>
                                <a:pt x="173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4"/>
                      <wps:cNvSpPr>
                        <a:spLocks/>
                      </wps:cNvSpPr>
                      <wps:spPr bwMode="auto">
                        <a:xfrm>
                          <a:off x="1785595" y="486550"/>
                          <a:ext cx="63195" cy="164643"/>
                        </a:xfrm>
                        <a:custGeom>
                          <a:avLst/>
                          <a:gdLst>
                            <a:gd name="T0" fmla="*/ 53505 w 63195"/>
                            <a:gd name="T1" fmla="*/ 0 h 164643"/>
                            <a:gd name="T2" fmla="*/ 63195 w 63195"/>
                            <a:gd name="T3" fmla="*/ 0 h 164643"/>
                            <a:gd name="T4" fmla="*/ 63195 w 63195"/>
                            <a:gd name="T5" fmla="*/ 22024 h 164643"/>
                            <a:gd name="T6" fmla="*/ 63170 w 63195"/>
                            <a:gd name="T7" fmla="*/ 21946 h 164643"/>
                            <a:gd name="T8" fmla="*/ 37706 w 63195"/>
                            <a:gd name="T9" fmla="*/ 101079 h 164643"/>
                            <a:gd name="T10" fmla="*/ 63195 w 63195"/>
                            <a:gd name="T11" fmla="*/ 101079 h 164643"/>
                            <a:gd name="T12" fmla="*/ 63195 w 63195"/>
                            <a:gd name="T13" fmla="*/ 116522 h 164643"/>
                            <a:gd name="T14" fmla="*/ 31979 w 63195"/>
                            <a:gd name="T15" fmla="*/ 116522 h 164643"/>
                            <a:gd name="T16" fmla="*/ 17247 w 63195"/>
                            <a:gd name="T17" fmla="*/ 164643 h 164643"/>
                            <a:gd name="T18" fmla="*/ 0 w 63195"/>
                            <a:gd name="T19" fmla="*/ 164643 h 164643"/>
                            <a:gd name="T20" fmla="*/ 53505 w 63195"/>
                            <a:gd name="T21" fmla="*/ 0 h 164643"/>
                            <a:gd name="T22" fmla="*/ 0 w 63195"/>
                            <a:gd name="T23" fmla="*/ 0 h 164643"/>
                            <a:gd name="T24" fmla="*/ 63195 w 63195"/>
                            <a:gd name="T25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5"/>
                      <wps:cNvSpPr>
                        <a:spLocks/>
                      </wps:cNvSpPr>
                      <wps:spPr bwMode="auto">
                        <a:xfrm>
                          <a:off x="1786585" y="296380"/>
                          <a:ext cx="62205" cy="164643"/>
                        </a:xfrm>
                        <a:custGeom>
                          <a:avLst/>
                          <a:gdLst>
                            <a:gd name="T0" fmla="*/ 0 w 62205"/>
                            <a:gd name="T1" fmla="*/ 0 h 164643"/>
                            <a:gd name="T2" fmla="*/ 30531 w 62205"/>
                            <a:gd name="T3" fmla="*/ 0 h 164643"/>
                            <a:gd name="T4" fmla="*/ 62205 w 62205"/>
                            <a:gd name="T5" fmla="*/ 83846 h 164643"/>
                            <a:gd name="T6" fmla="*/ 62205 w 62205"/>
                            <a:gd name="T7" fmla="*/ 139869 h 164643"/>
                            <a:gd name="T8" fmla="*/ 17488 w 62205"/>
                            <a:gd name="T9" fmla="*/ 20866 h 164643"/>
                            <a:gd name="T10" fmla="*/ 17488 w 62205"/>
                            <a:gd name="T11" fmla="*/ 164643 h 164643"/>
                            <a:gd name="T12" fmla="*/ 0 w 62205"/>
                            <a:gd name="T13" fmla="*/ 164643 h 164643"/>
                            <a:gd name="T14" fmla="*/ 0 w 62205"/>
                            <a:gd name="T15" fmla="*/ 0 h 164643"/>
                            <a:gd name="T16" fmla="*/ 0 w 62205"/>
                            <a:gd name="T17" fmla="*/ 0 h 164643"/>
                            <a:gd name="T18" fmla="*/ 62205 w 62205"/>
                            <a:gd name="T19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2205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62205" y="83846"/>
                              </a:lnTo>
                              <a:lnTo>
                                <a:pt x="62205" y="139869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6"/>
                      <wps:cNvSpPr>
                        <a:spLocks/>
                      </wps:cNvSpPr>
                      <wps:spPr bwMode="auto">
                        <a:xfrm>
                          <a:off x="1786585" y="106210"/>
                          <a:ext cx="62205" cy="164656"/>
                        </a:xfrm>
                        <a:custGeom>
                          <a:avLst/>
                          <a:gdLst>
                            <a:gd name="T0" fmla="*/ 0 w 62205"/>
                            <a:gd name="T1" fmla="*/ 0 h 164656"/>
                            <a:gd name="T2" fmla="*/ 25806 w 62205"/>
                            <a:gd name="T3" fmla="*/ 0 h 164656"/>
                            <a:gd name="T4" fmla="*/ 62205 w 62205"/>
                            <a:gd name="T5" fmla="*/ 61341 h 164656"/>
                            <a:gd name="T6" fmla="*/ 62205 w 62205"/>
                            <a:gd name="T7" fmla="*/ 98935 h 164656"/>
                            <a:gd name="T8" fmla="*/ 16040 w 62205"/>
                            <a:gd name="T9" fmla="*/ 21120 h 164656"/>
                            <a:gd name="T10" fmla="*/ 16281 w 62205"/>
                            <a:gd name="T11" fmla="*/ 31966 h 164656"/>
                            <a:gd name="T12" fmla="*/ 16650 w 62205"/>
                            <a:gd name="T13" fmla="*/ 42342 h 164656"/>
                            <a:gd name="T14" fmla="*/ 16650 w 62205"/>
                            <a:gd name="T15" fmla="*/ 164656 h 164656"/>
                            <a:gd name="T16" fmla="*/ 0 w 62205"/>
                            <a:gd name="T17" fmla="*/ 164656 h 164656"/>
                            <a:gd name="T18" fmla="*/ 0 w 62205"/>
                            <a:gd name="T19" fmla="*/ 0 h 164656"/>
                            <a:gd name="T20" fmla="*/ 0 w 62205"/>
                            <a:gd name="T21" fmla="*/ 0 h 164656"/>
                            <a:gd name="T22" fmla="*/ 62205 w 62205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2205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62205" y="61341"/>
                              </a:lnTo>
                              <a:lnTo>
                                <a:pt x="62205" y="98935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50" y="39522"/>
                                <a:pt x="16650" y="42342"/>
                              </a:cubicBezTo>
                              <a:lnTo>
                                <a:pt x="16650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"/>
                      <wps:cNvSpPr>
                        <a:spLocks/>
                      </wps:cNvSpPr>
                      <wps:spPr bwMode="auto">
                        <a:xfrm>
                          <a:off x="1369041" y="106210"/>
                          <a:ext cx="247186" cy="544906"/>
                        </a:xfrm>
                        <a:custGeom>
                          <a:avLst/>
                          <a:gdLst>
                            <a:gd name="T0" fmla="*/ 0 w 247186"/>
                            <a:gd name="T1" fmla="*/ 0 h 544906"/>
                            <a:gd name="T2" fmla="*/ 73070 w 247186"/>
                            <a:gd name="T3" fmla="*/ 0 h 544906"/>
                            <a:gd name="T4" fmla="*/ 98723 w 247186"/>
                            <a:gd name="T5" fmla="*/ 19431 h 544906"/>
                            <a:gd name="T6" fmla="*/ 244075 w 247186"/>
                            <a:gd name="T7" fmla="*/ 525475 h 544906"/>
                            <a:gd name="T8" fmla="*/ 230092 w 247186"/>
                            <a:gd name="T9" fmla="*/ 544906 h 544906"/>
                            <a:gd name="T10" fmla="*/ 119704 w 247186"/>
                            <a:gd name="T11" fmla="*/ 544906 h 544906"/>
                            <a:gd name="T12" fmla="*/ 95612 w 247186"/>
                            <a:gd name="T13" fmla="*/ 525475 h 544906"/>
                            <a:gd name="T14" fmla="*/ 69183 w 247186"/>
                            <a:gd name="T15" fmla="*/ 425196 h 544906"/>
                            <a:gd name="T16" fmla="*/ 0 w 247186"/>
                            <a:gd name="T17" fmla="*/ 425196 h 544906"/>
                            <a:gd name="T18" fmla="*/ 0 w 247186"/>
                            <a:gd name="T19" fmla="*/ 318706 h 544906"/>
                            <a:gd name="T20" fmla="*/ 47416 w 247186"/>
                            <a:gd name="T21" fmla="*/ 318706 h 544906"/>
                            <a:gd name="T22" fmla="*/ 9328 w 247186"/>
                            <a:gd name="T23" fmla="*/ 157797 h 544906"/>
                            <a:gd name="T24" fmla="*/ 6 w 247186"/>
                            <a:gd name="T25" fmla="*/ 111150 h 544906"/>
                            <a:gd name="T26" fmla="*/ 0 w 247186"/>
                            <a:gd name="T27" fmla="*/ 111150 h 544906"/>
                            <a:gd name="T28" fmla="*/ 0 w 247186"/>
                            <a:gd name="T29" fmla="*/ 0 h 544906"/>
                            <a:gd name="T30" fmla="*/ 0 w 247186"/>
                            <a:gd name="T31" fmla="*/ 0 h 544906"/>
                            <a:gd name="T32" fmla="*/ 247186 w 247186"/>
                            <a:gd name="T33" fmla="*/ 544906 h 544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47186" h="544906">
                              <a:moveTo>
                                <a:pt x="0" y="0"/>
                              </a:moveTo>
                              <a:lnTo>
                                <a:pt x="73070" y="0"/>
                              </a:lnTo>
                              <a:cubicBezTo>
                                <a:pt x="84728" y="0"/>
                                <a:pt x="95612" y="7772"/>
                                <a:pt x="98723" y="19431"/>
                              </a:cubicBezTo>
                              <a:lnTo>
                                <a:pt x="244075" y="525475"/>
                              </a:lnTo>
                              <a:cubicBezTo>
                                <a:pt x="247186" y="535572"/>
                                <a:pt x="239414" y="544906"/>
                                <a:pt x="230092" y="544906"/>
                              </a:cubicBezTo>
                              <a:lnTo>
                                <a:pt x="119704" y="544906"/>
                              </a:lnTo>
                              <a:cubicBezTo>
                                <a:pt x="108833" y="544906"/>
                                <a:pt x="97949" y="537134"/>
                                <a:pt x="95612" y="525475"/>
                              </a:cubicBezTo>
                              <a:lnTo>
                                <a:pt x="69183" y="425196"/>
                              </a:lnTo>
                              <a:lnTo>
                                <a:pt x="0" y="425196"/>
                              </a:lnTo>
                              <a:lnTo>
                                <a:pt x="0" y="318706"/>
                              </a:lnTo>
                              <a:lnTo>
                                <a:pt x="47416" y="318706"/>
                              </a:lnTo>
                              <a:lnTo>
                                <a:pt x="9328" y="157797"/>
                              </a:lnTo>
                              <a:lnTo>
                                <a:pt x="6" y="111150"/>
                              </a:lnTo>
                              <a:lnTo>
                                <a:pt x="0" y="111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78"/>
                      <wps:cNvSpPr>
                        <a:spLocks/>
                      </wps:cNvSpPr>
                      <wps:spPr bwMode="auto">
                        <a:xfrm>
                          <a:off x="1679816" y="0"/>
                          <a:ext cx="32728" cy="758292"/>
                        </a:xfrm>
                        <a:custGeom>
                          <a:avLst/>
                          <a:gdLst>
                            <a:gd name="T0" fmla="*/ 0 w 32728"/>
                            <a:gd name="T1" fmla="*/ 0 h 758292"/>
                            <a:gd name="T2" fmla="*/ 32728 w 32728"/>
                            <a:gd name="T3" fmla="*/ 0 h 758292"/>
                            <a:gd name="T4" fmla="*/ 32728 w 32728"/>
                            <a:gd name="T5" fmla="*/ 758292 h 758292"/>
                            <a:gd name="T6" fmla="*/ 0 w 32728"/>
                            <a:gd name="T7" fmla="*/ 758292 h 758292"/>
                            <a:gd name="T8" fmla="*/ 0 w 32728"/>
                            <a:gd name="T9" fmla="*/ 0 h 758292"/>
                            <a:gd name="T10" fmla="*/ 0 w 32728"/>
                            <a:gd name="T11" fmla="*/ 0 h 758292"/>
                            <a:gd name="T12" fmla="*/ 32728 w 32728"/>
                            <a:gd name="T13" fmla="*/ 758292 h 758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2728" h="758292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2728" y="758292"/>
                              </a:lnTo>
                              <a:lnTo>
                                <a:pt x="0" y="75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9"/>
                      <wps:cNvSpPr>
                        <a:spLocks/>
                      </wps:cNvSpPr>
                      <wps:spPr bwMode="auto">
                        <a:xfrm>
                          <a:off x="1848790" y="486550"/>
                          <a:ext cx="67488" cy="164643"/>
                        </a:xfrm>
                        <a:custGeom>
                          <a:avLst/>
                          <a:gdLst>
                            <a:gd name="T0" fmla="*/ 0 w 67488"/>
                            <a:gd name="T1" fmla="*/ 0 h 164643"/>
                            <a:gd name="T2" fmla="*/ 13640 w 67488"/>
                            <a:gd name="T3" fmla="*/ 0 h 164643"/>
                            <a:gd name="T4" fmla="*/ 67488 w 67488"/>
                            <a:gd name="T5" fmla="*/ 164643 h 164643"/>
                            <a:gd name="T6" fmla="*/ 46431 w 67488"/>
                            <a:gd name="T7" fmla="*/ 164643 h 164643"/>
                            <a:gd name="T8" fmla="*/ 29870 w 67488"/>
                            <a:gd name="T9" fmla="*/ 116522 h 164643"/>
                            <a:gd name="T10" fmla="*/ 0 w 67488"/>
                            <a:gd name="T11" fmla="*/ 116522 h 164643"/>
                            <a:gd name="T12" fmla="*/ 0 w 67488"/>
                            <a:gd name="T13" fmla="*/ 101079 h 164643"/>
                            <a:gd name="T14" fmla="*/ 25489 w 67488"/>
                            <a:gd name="T15" fmla="*/ 101079 h 164643"/>
                            <a:gd name="T16" fmla="*/ 0 w 67488"/>
                            <a:gd name="T17" fmla="*/ 22024 h 164643"/>
                            <a:gd name="T18" fmla="*/ 0 w 67488"/>
                            <a:gd name="T19" fmla="*/ 0 h 164643"/>
                            <a:gd name="T20" fmla="*/ 0 w 67488"/>
                            <a:gd name="T21" fmla="*/ 0 h 164643"/>
                            <a:gd name="T22" fmla="*/ 67488 w 67488"/>
                            <a:gd name="T2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20"/>
                      <wps:cNvSpPr>
                        <a:spLocks/>
                      </wps:cNvSpPr>
                      <wps:spPr bwMode="auto">
                        <a:xfrm>
                          <a:off x="1919834" y="483186"/>
                          <a:ext cx="67615" cy="171347"/>
                        </a:xfrm>
                        <a:custGeom>
                          <a:avLst/>
                          <a:gdLst>
                            <a:gd name="T0" fmla="*/ 67615 w 67615"/>
                            <a:gd name="T1" fmla="*/ 0 h 171347"/>
                            <a:gd name="T2" fmla="*/ 67615 w 67615"/>
                            <a:gd name="T3" fmla="*/ 16879 h 171347"/>
                            <a:gd name="T4" fmla="*/ 67551 w 67615"/>
                            <a:gd name="T5" fmla="*/ 16864 h 171347"/>
                            <a:gd name="T6" fmla="*/ 34023 w 67615"/>
                            <a:gd name="T7" fmla="*/ 36067 h 171347"/>
                            <a:gd name="T8" fmla="*/ 21603 w 67615"/>
                            <a:gd name="T9" fmla="*/ 86282 h 171347"/>
                            <a:gd name="T10" fmla="*/ 34137 w 67615"/>
                            <a:gd name="T11" fmla="*/ 135609 h 171347"/>
                            <a:gd name="T12" fmla="*/ 48798 w 67615"/>
                            <a:gd name="T13" fmla="*/ 149868 h 171347"/>
                            <a:gd name="T14" fmla="*/ 67615 w 67615"/>
                            <a:gd name="T15" fmla="*/ 154605 h 171347"/>
                            <a:gd name="T16" fmla="*/ 67615 w 67615"/>
                            <a:gd name="T17" fmla="*/ 171347 h 171347"/>
                            <a:gd name="T18" fmla="*/ 39494 w 67615"/>
                            <a:gd name="T19" fmla="*/ 165335 h 171347"/>
                            <a:gd name="T20" fmla="*/ 18034 w 67615"/>
                            <a:gd name="T21" fmla="*/ 147179 h 171347"/>
                            <a:gd name="T22" fmla="*/ 0 w 67615"/>
                            <a:gd name="T23" fmla="*/ 86892 h 171347"/>
                            <a:gd name="T24" fmla="*/ 18707 w 67615"/>
                            <a:gd name="T25" fmla="*/ 24243 h 171347"/>
                            <a:gd name="T26" fmla="*/ 40292 w 67615"/>
                            <a:gd name="T27" fmla="*/ 6052 h 171347"/>
                            <a:gd name="T28" fmla="*/ 67615 w 67615"/>
                            <a:gd name="T29" fmla="*/ 0 h 171347"/>
                            <a:gd name="T30" fmla="*/ 0 w 67615"/>
                            <a:gd name="T31" fmla="*/ 0 h 171347"/>
                            <a:gd name="T32" fmla="*/ 67615 w 67615"/>
                            <a:gd name="T33" fmla="*/ 171347 h 171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67615" h="171347">
                              <a:moveTo>
                                <a:pt x="67615" y="0"/>
                              </a:moveTo>
                              <a:lnTo>
                                <a:pt x="67615" y="16879"/>
                              </a:lnTo>
                              <a:lnTo>
                                <a:pt x="67551" y="16864"/>
                              </a:lnTo>
                              <a:cubicBezTo>
                                <a:pt x="53480" y="16864"/>
                                <a:pt x="42304" y="23265"/>
                                <a:pt x="34023" y="36067"/>
                              </a:cubicBezTo>
                              <a:cubicBezTo>
                                <a:pt x="25743" y="48868"/>
                                <a:pt x="21603" y="65607"/>
                                <a:pt x="21603" y="86282"/>
                              </a:cubicBezTo>
                              <a:cubicBezTo>
                                <a:pt x="21603" y="106488"/>
                                <a:pt x="25781" y="122922"/>
                                <a:pt x="34137" y="135609"/>
                              </a:cubicBezTo>
                              <a:cubicBezTo>
                                <a:pt x="38322" y="141946"/>
                                <a:pt x="43209" y="146699"/>
                                <a:pt x="48798" y="149868"/>
                              </a:cubicBezTo>
                              <a:lnTo>
                                <a:pt x="67615" y="154605"/>
                              </a:lnTo>
                              <a:lnTo>
                                <a:pt x="67615" y="171347"/>
                              </a:lnTo>
                              <a:lnTo>
                                <a:pt x="39494" y="165335"/>
                              </a:lnTo>
                              <a:cubicBezTo>
                                <a:pt x="31201" y="161301"/>
                                <a:pt x="24047" y="155250"/>
                                <a:pt x="18034" y="147179"/>
                              </a:cubicBezTo>
                              <a:cubicBezTo>
                                <a:pt x="6020" y="131050"/>
                                <a:pt x="0" y="110946"/>
                                <a:pt x="0" y="86892"/>
                              </a:cubicBezTo>
                              <a:cubicBezTo>
                                <a:pt x="0" y="61301"/>
                                <a:pt x="6236" y="40423"/>
                                <a:pt x="18707" y="24243"/>
                              </a:cubicBezTo>
                              <a:cubicBezTo>
                                <a:pt x="24936" y="16159"/>
                                <a:pt x="32131" y="10095"/>
                                <a:pt x="40292" y="6052"/>
                              </a:cubicBezTo>
                              <a:lnTo>
                                <a:pt x="67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21"/>
                      <wps:cNvSpPr>
                        <a:spLocks/>
                      </wps:cNvSpPr>
                      <wps:spPr bwMode="auto">
                        <a:xfrm>
                          <a:off x="1963699" y="387927"/>
                          <a:ext cx="23749" cy="73096"/>
                        </a:xfrm>
                        <a:custGeom>
                          <a:avLst/>
                          <a:gdLst>
                            <a:gd name="T0" fmla="*/ 23749 w 23749"/>
                            <a:gd name="T1" fmla="*/ 0 h 73096"/>
                            <a:gd name="T2" fmla="*/ 23749 w 23749"/>
                            <a:gd name="T3" fmla="*/ 51857 h 73096"/>
                            <a:gd name="T4" fmla="*/ 17247 w 23749"/>
                            <a:gd name="T5" fmla="*/ 73096 h 73096"/>
                            <a:gd name="T6" fmla="*/ 0 w 23749"/>
                            <a:gd name="T7" fmla="*/ 73096 h 73096"/>
                            <a:gd name="T8" fmla="*/ 23749 w 23749"/>
                            <a:gd name="T9" fmla="*/ 0 h 73096"/>
                            <a:gd name="T10" fmla="*/ 0 w 23749"/>
                            <a:gd name="T11" fmla="*/ 0 h 73096"/>
                            <a:gd name="T12" fmla="*/ 23749 w 23749"/>
                            <a:gd name="T13" fmla="*/ 73096 h 73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749" h="73096">
                              <a:moveTo>
                                <a:pt x="23749" y="0"/>
                              </a:moveTo>
                              <a:lnTo>
                                <a:pt x="23749" y="51857"/>
                              </a:lnTo>
                              <a:lnTo>
                                <a:pt x="17247" y="73096"/>
                              </a:lnTo>
                              <a:lnTo>
                                <a:pt x="0" y="73096"/>
                              </a:lnTo>
                              <a:lnTo>
                                <a:pt x="23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22"/>
                      <wps:cNvSpPr>
                        <a:spLocks/>
                      </wps:cNvSpPr>
                      <wps:spPr bwMode="auto">
                        <a:xfrm>
                          <a:off x="1848790" y="296380"/>
                          <a:ext cx="96774" cy="164643"/>
                        </a:xfrm>
                        <a:custGeom>
                          <a:avLst/>
                          <a:gdLst>
                            <a:gd name="T0" fmla="*/ 66624 w 96774"/>
                            <a:gd name="T1" fmla="*/ 0 h 164643"/>
                            <a:gd name="T2" fmla="*/ 96774 w 96774"/>
                            <a:gd name="T3" fmla="*/ 0 h 164643"/>
                            <a:gd name="T4" fmla="*/ 96774 w 96774"/>
                            <a:gd name="T5" fmla="*/ 164643 h 164643"/>
                            <a:gd name="T6" fmla="*/ 76746 w 96774"/>
                            <a:gd name="T7" fmla="*/ 164643 h 164643"/>
                            <a:gd name="T8" fmla="*/ 76746 w 96774"/>
                            <a:gd name="T9" fmla="*/ 20866 h 164643"/>
                            <a:gd name="T10" fmla="*/ 23305 w 96774"/>
                            <a:gd name="T11" fmla="*/ 164643 h 164643"/>
                            <a:gd name="T12" fmla="*/ 9309 w 96774"/>
                            <a:gd name="T13" fmla="*/ 164643 h 164643"/>
                            <a:gd name="T14" fmla="*/ 0 w 96774"/>
                            <a:gd name="T15" fmla="*/ 139869 h 164643"/>
                            <a:gd name="T16" fmla="*/ 0 w 96774"/>
                            <a:gd name="T17" fmla="*/ 83846 h 164643"/>
                            <a:gd name="T18" fmla="*/ 18072 w 96774"/>
                            <a:gd name="T19" fmla="*/ 131686 h 164643"/>
                            <a:gd name="T20" fmla="*/ 66624 w 96774"/>
                            <a:gd name="T21" fmla="*/ 0 h 164643"/>
                            <a:gd name="T22" fmla="*/ 0 w 96774"/>
                            <a:gd name="T23" fmla="*/ 0 h 164643"/>
                            <a:gd name="T24" fmla="*/ 96774 w 96774"/>
                            <a:gd name="T25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6774" h="164643">
                              <a:moveTo>
                                <a:pt x="66624" y="0"/>
                              </a:moveTo>
                              <a:lnTo>
                                <a:pt x="96774" y="0"/>
                              </a:lnTo>
                              <a:lnTo>
                                <a:pt x="96774" y="164643"/>
                              </a:lnTo>
                              <a:lnTo>
                                <a:pt x="76746" y="164643"/>
                              </a:lnTo>
                              <a:lnTo>
                                <a:pt x="76746" y="20866"/>
                              </a:lnTo>
                              <a:lnTo>
                                <a:pt x="23305" y="164643"/>
                              </a:lnTo>
                              <a:lnTo>
                                <a:pt x="9309" y="164643"/>
                              </a:lnTo>
                              <a:lnTo>
                                <a:pt x="0" y="139869"/>
                              </a:lnTo>
                              <a:lnTo>
                                <a:pt x="0" y="83846"/>
                              </a:lnTo>
                              <a:lnTo>
                                <a:pt x="18072" y="131686"/>
                              </a:lnTo>
                              <a:lnTo>
                                <a:pt x="6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23"/>
                      <wps:cNvSpPr>
                        <a:spLocks/>
                      </wps:cNvSpPr>
                      <wps:spPr bwMode="auto">
                        <a:xfrm>
                          <a:off x="1925917" y="106210"/>
                          <a:ext cx="61532" cy="164656"/>
                        </a:xfrm>
                        <a:custGeom>
                          <a:avLst/>
                          <a:gdLst>
                            <a:gd name="T0" fmla="*/ 53505 w 61532"/>
                            <a:gd name="T1" fmla="*/ 0 h 164656"/>
                            <a:gd name="T2" fmla="*/ 61532 w 61532"/>
                            <a:gd name="T3" fmla="*/ 0 h 164656"/>
                            <a:gd name="T4" fmla="*/ 61532 w 61532"/>
                            <a:gd name="T5" fmla="*/ 27049 h 164656"/>
                            <a:gd name="T6" fmla="*/ 37706 w 61532"/>
                            <a:gd name="T7" fmla="*/ 101079 h 164656"/>
                            <a:gd name="T8" fmla="*/ 61532 w 61532"/>
                            <a:gd name="T9" fmla="*/ 101079 h 164656"/>
                            <a:gd name="T10" fmla="*/ 61532 w 61532"/>
                            <a:gd name="T11" fmla="*/ 116522 h 164656"/>
                            <a:gd name="T12" fmla="*/ 31979 w 61532"/>
                            <a:gd name="T13" fmla="*/ 116522 h 164656"/>
                            <a:gd name="T14" fmla="*/ 17247 w 61532"/>
                            <a:gd name="T15" fmla="*/ 164656 h 164656"/>
                            <a:gd name="T16" fmla="*/ 0 w 61532"/>
                            <a:gd name="T17" fmla="*/ 164656 h 164656"/>
                            <a:gd name="T18" fmla="*/ 53505 w 61532"/>
                            <a:gd name="T19" fmla="*/ 0 h 164656"/>
                            <a:gd name="T20" fmla="*/ 0 w 61532"/>
                            <a:gd name="T21" fmla="*/ 0 h 164656"/>
                            <a:gd name="T22" fmla="*/ 61532 w 61532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1532" h="164656">
                              <a:moveTo>
                                <a:pt x="53505" y="0"/>
                              </a:moveTo>
                              <a:lnTo>
                                <a:pt x="61532" y="0"/>
                              </a:lnTo>
                              <a:lnTo>
                                <a:pt x="61532" y="27049"/>
                              </a:lnTo>
                              <a:lnTo>
                                <a:pt x="37706" y="101079"/>
                              </a:lnTo>
                              <a:lnTo>
                                <a:pt x="61532" y="101079"/>
                              </a:lnTo>
                              <a:lnTo>
                                <a:pt x="61532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56"/>
                              </a:lnTo>
                              <a:lnTo>
                                <a:pt x="0" y="164656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24"/>
                      <wps:cNvSpPr>
                        <a:spLocks/>
                      </wps:cNvSpPr>
                      <wps:spPr bwMode="auto">
                        <a:xfrm>
                          <a:off x="1848790" y="106210"/>
                          <a:ext cx="59017" cy="164656"/>
                        </a:xfrm>
                        <a:custGeom>
                          <a:avLst/>
                          <a:gdLst>
                            <a:gd name="T0" fmla="*/ 42736 w 59017"/>
                            <a:gd name="T1" fmla="*/ 0 h 164656"/>
                            <a:gd name="T2" fmla="*/ 59017 w 59017"/>
                            <a:gd name="T3" fmla="*/ 0 h 164656"/>
                            <a:gd name="T4" fmla="*/ 59017 w 59017"/>
                            <a:gd name="T5" fmla="*/ 164656 h 164656"/>
                            <a:gd name="T6" fmla="*/ 38989 w 59017"/>
                            <a:gd name="T7" fmla="*/ 164656 h 164656"/>
                            <a:gd name="T8" fmla="*/ 0 w 59017"/>
                            <a:gd name="T9" fmla="*/ 98935 h 164656"/>
                            <a:gd name="T10" fmla="*/ 0 w 59017"/>
                            <a:gd name="T11" fmla="*/ 61341 h 164656"/>
                            <a:gd name="T12" fmla="*/ 43218 w 59017"/>
                            <a:gd name="T13" fmla="*/ 134175 h 164656"/>
                            <a:gd name="T14" fmla="*/ 42977 w 59017"/>
                            <a:gd name="T15" fmla="*/ 122733 h 164656"/>
                            <a:gd name="T16" fmla="*/ 42736 w 59017"/>
                            <a:gd name="T17" fmla="*/ 110795 h 164656"/>
                            <a:gd name="T18" fmla="*/ 42736 w 59017"/>
                            <a:gd name="T19" fmla="*/ 0 h 164656"/>
                            <a:gd name="T20" fmla="*/ 0 w 59017"/>
                            <a:gd name="T21" fmla="*/ 0 h 164656"/>
                            <a:gd name="T22" fmla="*/ 59017 w 59017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017" h="164656">
                              <a:moveTo>
                                <a:pt x="42736" y="0"/>
                              </a:moveTo>
                              <a:lnTo>
                                <a:pt x="59017" y="0"/>
                              </a:lnTo>
                              <a:lnTo>
                                <a:pt x="59017" y="164656"/>
                              </a:lnTo>
                              <a:lnTo>
                                <a:pt x="38989" y="164656"/>
                              </a:lnTo>
                              <a:lnTo>
                                <a:pt x="0" y="98935"/>
                              </a:lnTo>
                              <a:lnTo>
                                <a:pt x="0" y="61341"/>
                              </a:lnTo>
                              <a:lnTo>
                                <a:pt x="43218" y="134175"/>
                              </a:lnTo>
                              <a:lnTo>
                                <a:pt x="42977" y="122733"/>
                              </a:lnTo>
                              <a:cubicBezTo>
                                <a:pt x="42812" y="118224"/>
                                <a:pt x="42736" y="114249"/>
                                <a:pt x="42736" y="110795"/>
                              </a:cubicBezTo>
                              <a:lnTo>
                                <a:pt x="42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25"/>
                      <wps:cNvSpPr>
                        <a:spLocks/>
                      </wps:cNvSpPr>
                      <wps:spPr bwMode="auto">
                        <a:xfrm>
                          <a:off x="1987448" y="604286"/>
                          <a:ext cx="39446" cy="85766"/>
                        </a:xfrm>
                        <a:custGeom>
                          <a:avLst/>
                          <a:gdLst>
                            <a:gd name="T0" fmla="*/ 39446 w 39446"/>
                            <a:gd name="T1" fmla="*/ 0 h 85766"/>
                            <a:gd name="T2" fmla="*/ 39446 w 39446"/>
                            <a:gd name="T3" fmla="*/ 35210 h 85766"/>
                            <a:gd name="T4" fmla="*/ 37146 w 39446"/>
                            <a:gd name="T5" fmla="*/ 37942 h 85766"/>
                            <a:gd name="T6" fmla="*/ 16942 w 39446"/>
                            <a:gd name="T7" fmla="*/ 48240 h 85766"/>
                            <a:gd name="T8" fmla="*/ 16827 w 39446"/>
                            <a:gd name="T9" fmla="*/ 50513 h 85766"/>
                            <a:gd name="T10" fmla="*/ 38773 w 39446"/>
                            <a:gd name="T11" fmla="*/ 68611 h 85766"/>
                            <a:gd name="T12" fmla="*/ 39446 w 39446"/>
                            <a:gd name="T13" fmla="*/ 68556 h 85766"/>
                            <a:gd name="T14" fmla="*/ 39446 w 39446"/>
                            <a:gd name="T15" fmla="*/ 85766 h 85766"/>
                            <a:gd name="T16" fmla="*/ 11582 w 39446"/>
                            <a:gd name="T17" fmla="*/ 78111 h 85766"/>
                            <a:gd name="T18" fmla="*/ 178 w 39446"/>
                            <a:gd name="T19" fmla="*/ 50285 h 85766"/>
                            <a:gd name="T20" fmla="*/ 0 w 39446"/>
                            <a:gd name="T21" fmla="*/ 50247 h 85766"/>
                            <a:gd name="T22" fmla="*/ 0 w 39446"/>
                            <a:gd name="T23" fmla="*/ 33505 h 85766"/>
                            <a:gd name="T24" fmla="*/ 64 w 39446"/>
                            <a:gd name="T25" fmla="*/ 33521 h 85766"/>
                            <a:gd name="T26" fmla="*/ 33833 w 39446"/>
                            <a:gd name="T27" fmla="*/ 13836 h 85766"/>
                            <a:gd name="T28" fmla="*/ 39446 w 39446"/>
                            <a:gd name="T29" fmla="*/ 0 h 85766"/>
                            <a:gd name="T30" fmla="*/ 0 w 39446"/>
                            <a:gd name="T31" fmla="*/ 0 h 85766"/>
                            <a:gd name="T32" fmla="*/ 39446 w 39446"/>
                            <a:gd name="T33" fmla="*/ 85766 h 85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9446" h="85766">
                              <a:moveTo>
                                <a:pt x="39446" y="0"/>
                              </a:moveTo>
                              <a:lnTo>
                                <a:pt x="39446" y="35210"/>
                              </a:lnTo>
                              <a:lnTo>
                                <a:pt x="37146" y="37942"/>
                              </a:lnTo>
                              <a:cubicBezTo>
                                <a:pt x="31074" y="42871"/>
                                <a:pt x="24340" y="46303"/>
                                <a:pt x="16942" y="48240"/>
                              </a:cubicBezTo>
                              <a:lnTo>
                                <a:pt x="16827" y="50513"/>
                              </a:lnTo>
                              <a:cubicBezTo>
                                <a:pt x="16827" y="62579"/>
                                <a:pt x="24143" y="68611"/>
                                <a:pt x="38773" y="68611"/>
                              </a:cubicBezTo>
                              <a:lnTo>
                                <a:pt x="39446" y="68556"/>
                              </a:lnTo>
                              <a:lnTo>
                                <a:pt x="39446" y="85766"/>
                              </a:lnTo>
                              <a:lnTo>
                                <a:pt x="11582" y="78111"/>
                              </a:lnTo>
                              <a:cubicBezTo>
                                <a:pt x="4775" y="72789"/>
                                <a:pt x="991" y="63506"/>
                                <a:pt x="178" y="50285"/>
                              </a:cubicBezTo>
                              <a:lnTo>
                                <a:pt x="0" y="50247"/>
                              </a:lnTo>
                              <a:lnTo>
                                <a:pt x="0" y="33505"/>
                              </a:lnTo>
                              <a:lnTo>
                                <a:pt x="64" y="33521"/>
                              </a:lnTo>
                              <a:cubicBezTo>
                                <a:pt x="14453" y="33521"/>
                                <a:pt x="25705" y="26955"/>
                                <a:pt x="33833" y="13836"/>
                              </a:cubicBezTo>
                              <a:lnTo>
                                <a:pt x="39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26"/>
                      <wps:cNvSpPr>
                        <a:spLocks/>
                      </wps:cNvSpPr>
                      <wps:spPr bwMode="auto">
                        <a:xfrm>
                          <a:off x="1987448" y="483172"/>
                          <a:ext cx="39446" cy="48215"/>
                        </a:xfrm>
                        <a:custGeom>
                          <a:avLst/>
                          <a:gdLst>
                            <a:gd name="T0" fmla="*/ 64 w 39446"/>
                            <a:gd name="T1" fmla="*/ 0 h 48215"/>
                            <a:gd name="T2" fmla="*/ 26973 w 39446"/>
                            <a:gd name="T3" fmla="*/ 5793 h 48215"/>
                            <a:gd name="T4" fmla="*/ 39446 w 39446"/>
                            <a:gd name="T5" fmla="*/ 15812 h 48215"/>
                            <a:gd name="T6" fmla="*/ 39446 w 39446"/>
                            <a:gd name="T7" fmla="*/ 48215 h 48215"/>
                            <a:gd name="T8" fmla="*/ 33414 w 39446"/>
                            <a:gd name="T9" fmla="*/ 34633 h 48215"/>
                            <a:gd name="T10" fmla="*/ 18742 w 39446"/>
                            <a:gd name="T11" fmla="*/ 21317 h 48215"/>
                            <a:gd name="T12" fmla="*/ 0 w 39446"/>
                            <a:gd name="T13" fmla="*/ 16893 h 48215"/>
                            <a:gd name="T14" fmla="*/ 0 w 39446"/>
                            <a:gd name="T15" fmla="*/ 14 h 48215"/>
                            <a:gd name="T16" fmla="*/ 64 w 39446"/>
                            <a:gd name="T17" fmla="*/ 0 h 48215"/>
                            <a:gd name="T18" fmla="*/ 0 w 39446"/>
                            <a:gd name="T19" fmla="*/ 0 h 48215"/>
                            <a:gd name="T20" fmla="*/ 39446 w 39446"/>
                            <a:gd name="T21" fmla="*/ 48215 h 48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9446" h="48215">
                              <a:moveTo>
                                <a:pt x="64" y="0"/>
                              </a:moveTo>
                              <a:cubicBezTo>
                                <a:pt x="9912" y="0"/>
                                <a:pt x="18882" y="1930"/>
                                <a:pt x="26973" y="5793"/>
                              </a:cubicBezTo>
                              <a:lnTo>
                                <a:pt x="39446" y="15812"/>
                              </a:lnTo>
                              <a:lnTo>
                                <a:pt x="39446" y="48215"/>
                              </a:lnTo>
                              <a:lnTo>
                                <a:pt x="33414" y="34633"/>
                              </a:lnTo>
                              <a:cubicBezTo>
                                <a:pt x="29210" y="28715"/>
                                <a:pt x="24321" y="24276"/>
                                <a:pt x="18742" y="21317"/>
                              </a:cubicBezTo>
                              <a:lnTo>
                                <a:pt x="0" y="16893"/>
                              </a:lnTo>
                              <a:lnTo>
                                <a:pt x="0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27"/>
                      <wps:cNvSpPr>
                        <a:spLocks/>
                      </wps:cNvSpPr>
                      <wps:spPr bwMode="auto">
                        <a:xfrm>
                          <a:off x="1987448" y="296380"/>
                          <a:ext cx="39446" cy="143404"/>
                        </a:xfrm>
                        <a:custGeom>
                          <a:avLst/>
                          <a:gdLst>
                            <a:gd name="T0" fmla="*/ 29744 w 39446"/>
                            <a:gd name="T1" fmla="*/ 0 h 143404"/>
                            <a:gd name="T2" fmla="*/ 39446 w 39446"/>
                            <a:gd name="T3" fmla="*/ 0 h 143404"/>
                            <a:gd name="T4" fmla="*/ 39446 w 39446"/>
                            <a:gd name="T5" fmla="*/ 22024 h 143404"/>
                            <a:gd name="T6" fmla="*/ 39421 w 39446"/>
                            <a:gd name="T7" fmla="*/ 21946 h 143404"/>
                            <a:gd name="T8" fmla="*/ 13957 w 39446"/>
                            <a:gd name="T9" fmla="*/ 101079 h 143404"/>
                            <a:gd name="T10" fmla="*/ 39446 w 39446"/>
                            <a:gd name="T11" fmla="*/ 101079 h 143404"/>
                            <a:gd name="T12" fmla="*/ 39446 w 39446"/>
                            <a:gd name="T13" fmla="*/ 116523 h 143404"/>
                            <a:gd name="T14" fmla="*/ 8230 w 39446"/>
                            <a:gd name="T15" fmla="*/ 116523 h 143404"/>
                            <a:gd name="T16" fmla="*/ 0 w 39446"/>
                            <a:gd name="T17" fmla="*/ 143404 h 143404"/>
                            <a:gd name="T18" fmla="*/ 0 w 39446"/>
                            <a:gd name="T19" fmla="*/ 91547 h 143404"/>
                            <a:gd name="T20" fmla="*/ 29744 w 39446"/>
                            <a:gd name="T21" fmla="*/ 0 h 143404"/>
                            <a:gd name="T22" fmla="*/ 0 w 39446"/>
                            <a:gd name="T23" fmla="*/ 0 h 143404"/>
                            <a:gd name="T24" fmla="*/ 39446 w 39446"/>
                            <a:gd name="T25" fmla="*/ 143404 h 14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446" h="143404">
                              <a:moveTo>
                                <a:pt x="29744" y="0"/>
                              </a:moveTo>
                              <a:lnTo>
                                <a:pt x="39446" y="0"/>
                              </a:lnTo>
                              <a:lnTo>
                                <a:pt x="39446" y="22024"/>
                              </a:lnTo>
                              <a:lnTo>
                                <a:pt x="39421" y="21946"/>
                              </a:lnTo>
                              <a:lnTo>
                                <a:pt x="13957" y="101079"/>
                              </a:lnTo>
                              <a:lnTo>
                                <a:pt x="39446" y="101079"/>
                              </a:lnTo>
                              <a:lnTo>
                                <a:pt x="39446" y="116523"/>
                              </a:lnTo>
                              <a:lnTo>
                                <a:pt x="8230" y="116523"/>
                              </a:lnTo>
                              <a:lnTo>
                                <a:pt x="0" y="143404"/>
                              </a:lnTo>
                              <a:lnTo>
                                <a:pt x="0" y="91547"/>
                              </a:lnTo>
                              <a:lnTo>
                                <a:pt x="29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28"/>
                      <wps:cNvSpPr>
                        <a:spLocks/>
                      </wps:cNvSpPr>
                      <wps:spPr bwMode="auto">
                        <a:xfrm>
                          <a:off x="1987448" y="106210"/>
                          <a:ext cx="39446" cy="139499"/>
                        </a:xfrm>
                        <a:custGeom>
                          <a:avLst/>
                          <a:gdLst>
                            <a:gd name="T0" fmla="*/ 0 w 39446"/>
                            <a:gd name="T1" fmla="*/ 0 h 139499"/>
                            <a:gd name="T2" fmla="*/ 15304 w 39446"/>
                            <a:gd name="T3" fmla="*/ 0 h 139499"/>
                            <a:gd name="T4" fmla="*/ 39446 w 39446"/>
                            <a:gd name="T5" fmla="*/ 73806 h 139499"/>
                            <a:gd name="T6" fmla="*/ 39446 w 39446"/>
                            <a:gd name="T7" fmla="*/ 139499 h 139499"/>
                            <a:gd name="T8" fmla="*/ 31547 w 39446"/>
                            <a:gd name="T9" fmla="*/ 116522 h 139499"/>
                            <a:gd name="T10" fmla="*/ 0 w 39446"/>
                            <a:gd name="T11" fmla="*/ 116522 h 139499"/>
                            <a:gd name="T12" fmla="*/ 0 w 39446"/>
                            <a:gd name="T13" fmla="*/ 101079 h 139499"/>
                            <a:gd name="T14" fmla="*/ 27153 w 39446"/>
                            <a:gd name="T15" fmla="*/ 101079 h 139499"/>
                            <a:gd name="T16" fmla="*/ 1638 w 39446"/>
                            <a:gd name="T17" fmla="*/ 21958 h 139499"/>
                            <a:gd name="T18" fmla="*/ 0 w 39446"/>
                            <a:gd name="T19" fmla="*/ 27049 h 139499"/>
                            <a:gd name="T20" fmla="*/ 0 w 39446"/>
                            <a:gd name="T21" fmla="*/ 0 h 139499"/>
                            <a:gd name="T22" fmla="*/ 0 w 39446"/>
                            <a:gd name="T23" fmla="*/ 0 h 139499"/>
                            <a:gd name="T24" fmla="*/ 39446 w 39446"/>
                            <a:gd name="T25" fmla="*/ 139499 h 139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446" h="139499">
                              <a:moveTo>
                                <a:pt x="0" y="0"/>
                              </a:moveTo>
                              <a:lnTo>
                                <a:pt x="15304" y="0"/>
                              </a:lnTo>
                              <a:lnTo>
                                <a:pt x="39446" y="73806"/>
                              </a:lnTo>
                              <a:lnTo>
                                <a:pt x="39446" y="139499"/>
                              </a:lnTo>
                              <a:lnTo>
                                <a:pt x="31547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7153" y="101079"/>
                              </a:lnTo>
                              <a:lnTo>
                                <a:pt x="1638" y="21958"/>
                              </a:lnTo>
                              <a:lnTo>
                                <a:pt x="0" y="27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29"/>
                      <wps:cNvSpPr>
                        <a:spLocks/>
                      </wps:cNvSpPr>
                      <wps:spPr bwMode="auto">
                        <a:xfrm>
                          <a:off x="2026895" y="671335"/>
                          <a:ext cx="18275" cy="19063"/>
                        </a:xfrm>
                        <a:custGeom>
                          <a:avLst/>
                          <a:gdLst>
                            <a:gd name="T0" fmla="*/ 18275 w 18275"/>
                            <a:gd name="T1" fmla="*/ 0 h 19063"/>
                            <a:gd name="T2" fmla="*/ 18275 w 18275"/>
                            <a:gd name="T3" fmla="*/ 16523 h 19063"/>
                            <a:gd name="T4" fmla="*/ 1257 w 18275"/>
                            <a:gd name="T5" fmla="*/ 19063 h 19063"/>
                            <a:gd name="T6" fmla="*/ 0 w 18275"/>
                            <a:gd name="T7" fmla="*/ 18717 h 19063"/>
                            <a:gd name="T8" fmla="*/ 0 w 18275"/>
                            <a:gd name="T9" fmla="*/ 1507 h 19063"/>
                            <a:gd name="T10" fmla="*/ 18275 w 18275"/>
                            <a:gd name="T11" fmla="*/ 0 h 19063"/>
                            <a:gd name="T12" fmla="*/ 0 w 18275"/>
                            <a:gd name="T13" fmla="*/ 0 h 19063"/>
                            <a:gd name="T14" fmla="*/ 18275 w 18275"/>
                            <a:gd name="T15" fmla="*/ 19063 h 19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8275" h="19063">
                              <a:moveTo>
                                <a:pt x="18275" y="0"/>
                              </a:moveTo>
                              <a:lnTo>
                                <a:pt x="18275" y="16523"/>
                              </a:lnTo>
                              <a:cubicBezTo>
                                <a:pt x="12802" y="18212"/>
                                <a:pt x="7137" y="19063"/>
                                <a:pt x="1257" y="19063"/>
                              </a:cubicBezTo>
                              <a:lnTo>
                                <a:pt x="0" y="18717"/>
                              </a:lnTo>
                              <a:lnTo>
                                <a:pt x="0" y="1507"/>
                              </a:lnTo>
                              <a:lnTo>
                                <a:pt x="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30"/>
                      <wps:cNvSpPr>
                        <a:spLocks/>
                      </wps:cNvSpPr>
                      <wps:spPr bwMode="auto">
                        <a:xfrm>
                          <a:off x="2026895" y="498984"/>
                          <a:ext cx="28169" cy="140512"/>
                        </a:xfrm>
                        <a:custGeom>
                          <a:avLst/>
                          <a:gdLst>
                            <a:gd name="T0" fmla="*/ 0 w 28169"/>
                            <a:gd name="T1" fmla="*/ 0 h 140512"/>
                            <a:gd name="T2" fmla="*/ 9169 w 28169"/>
                            <a:gd name="T3" fmla="*/ 7366 h 140512"/>
                            <a:gd name="T4" fmla="*/ 28169 w 28169"/>
                            <a:gd name="T5" fmla="*/ 68554 h 140512"/>
                            <a:gd name="T6" fmla="*/ 13932 w 28169"/>
                            <a:gd name="T7" fmla="*/ 123964 h 140512"/>
                            <a:gd name="T8" fmla="*/ 0 w 28169"/>
                            <a:gd name="T9" fmla="*/ 140512 h 140512"/>
                            <a:gd name="T10" fmla="*/ 0 w 28169"/>
                            <a:gd name="T11" fmla="*/ 105302 h 140512"/>
                            <a:gd name="T12" fmla="*/ 3520 w 28169"/>
                            <a:gd name="T13" fmla="*/ 96628 h 140512"/>
                            <a:gd name="T14" fmla="*/ 6566 w 28169"/>
                            <a:gd name="T15" fmla="*/ 68440 h 140512"/>
                            <a:gd name="T16" fmla="*/ 3415 w 28169"/>
                            <a:gd name="T17" fmla="*/ 40092 h 140512"/>
                            <a:gd name="T18" fmla="*/ 0 w 28169"/>
                            <a:gd name="T19" fmla="*/ 32403 h 140512"/>
                            <a:gd name="T20" fmla="*/ 0 w 28169"/>
                            <a:gd name="T21" fmla="*/ 0 h 140512"/>
                            <a:gd name="T22" fmla="*/ 0 w 28169"/>
                            <a:gd name="T23" fmla="*/ 0 h 140512"/>
                            <a:gd name="T24" fmla="*/ 28169 w 28169"/>
                            <a:gd name="T25" fmla="*/ 140512 h 140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8169" h="140512">
                              <a:moveTo>
                                <a:pt x="0" y="0"/>
                              </a:moveTo>
                              <a:lnTo>
                                <a:pt x="9169" y="7366"/>
                              </a:lnTo>
                              <a:cubicBezTo>
                                <a:pt x="21831" y="22809"/>
                                <a:pt x="28169" y="43205"/>
                                <a:pt x="28169" y="68554"/>
                              </a:cubicBezTo>
                              <a:cubicBezTo>
                                <a:pt x="28169" y="89649"/>
                                <a:pt x="23419" y="108115"/>
                                <a:pt x="13932" y="123964"/>
                              </a:cubicBezTo>
                              <a:lnTo>
                                <a:pt x="0" y="140512"/>
                              </a:lnTo>
                              <a:lnTo>
                                <a:pt x="0" y="105302"/>
                              </a:lnTo>
                              <a:lnTo>
                                <a:pt x="3520" y="96628"/>
                              </a:lnTo>
                              <a:cubicBezTo>
                                <a:pt x="5550" y="88179"/>
                                <a:pt x="6566" y="78784"/>
                                <a:pt x="6566" y="68440"/>
                              </a:cubicBezTo>
                              <a:cubicBezTo>
                                <a:pt x="6566" y="57810"/>
                                <a:pt x="5515" y="48361"/>
                                <a:pt x="3415" y="40092"/>
                              </a:cubicBezTo>
                              <a:lnTo>
                                <a:pt x="0" y="32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31"/>
                      <wps:cNvSpPr>
                        <a:spLocks/>
                      </wps:cNvSpPr>
                      <wps:spPr bwMode="auto">
                        <a:xfrm>
                          <a:off x="2080387" y="486550"/>
                          <a:ext cx="89903" cy="168021"/>
                        </a:xfrm>
                        <a:custGeom>
                          <a:avLst/>
                          <a:gdLst>
                            <a:gd name="T0" fmla="*/ 0 w 89903"/>
                            <a:gd name="T1" fmla="*/ 0 h 168021"/>
                            <a:gd name="T2" fmla="*/ 20625 w 89903"/>
                            <a:gd name="T3" fmla="*/ 0 h 168021"/>
                            <a:gd name="T4" fmla="*/ 20625 w 89903"/>
                            <a:gd name="T5" fmla="*/ 107556 h 168021"/>
                            <a:gd name="T6" fmla="*/ 25082 w 89903"/>
                            <a:gd name="T7" fmla="*/ 134595 h 168021"/>
                            <a:gd name="T8" fmla="*/ 38595 w 89903"/>
                            <a:gd name="T9" fmla="*/ 146190 h 168021"/>
                            <a:gd name="T10" fmla="*/ 57531 w 89903"/>
                            <a:gd name="T11" fmla="*/ 149924 h 168021"/>
                            <a:gd name="T12" fmla="*/ 86487 w 89903"/>
                            <a:gd name="T13" fmla="*/ 139916 h 168021"/>
                            <a:gd name="T14" fmla="*/ 89903 w 89903"/>
                            <a:gd name="T15" fmla="*/ 133879 h 168021"/>
                            <a:gd name="T16" fmla="*/ 89903 w 89903"/>
                            <a:gd name="T17" fmla="*/ 158415 h 168021"/>
                            <a:gd name="T18" fmla="*/ 79322 w 89903"/>
                            <a:gd name="T19" fmla="*/ 164506 h 168021"/>
                            <a:gd name="T20" fmla="*/ 56083 w 89903"/>
                            <a:gd name="T21" fmla="*/ 168021 h 168021"/>
                            <a:gd name="T22" fmla="*/ 13754 w 89903"/>
                            <a:gd name="T23" fmla="*/ 153543 h 168021"/>
                            <a:gd name="T24" fmla="*/ 0 w 89903"/>
                            <a:gd name="T25" fmla="*/ 107544 h 168021"/>
                            <a:gd name="T26" fmla="*/ 0 w 89903"/>
                            <a:gd name="T27" fmla="*/ 0 h 168021"/>
                            <a:gd name="T28" fmla="*/ 0 w 89903"/>
                            <a:gd name="T29" fmla="*/ 0 h 168021"/>
                            <a:gd name="T30" fmla="*/ 89903 w 89903"/>
                            <a:gd name="T31" fmla="*/ 168021 h 168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89903" h="168021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07556"/>
                              </a:lnTo>
                              <a:cubicBezTo>
                                <a:pt x="20625" y="120358"/>
                                <a:pt x="22111" y="129362"/>
                                <a:pt x="25082" y="134595"/>
                              </a:cubicBezTo>
                              <a:cubicBezTo>
                                <a:pt x="28067" y="139827"/>
                                <a:pt x="32563" y="143688"/>
                                <a:pt x="38595" y="146190"/>
                              </a:cubicBezTo>
                              <a:cubicBezTo>
                                <a:pt x="44628" y="148679"/>
                                <a:pt x="50940" y="149924"/>
                                <a:pt x="57531" y="149924"/>
                              </a:cubicBezTo>
                              <a:cubicBezTo>
                                <a:pt x="70244" y="149924"/>
                                <a:pt x="79896" y="146583"/>
                                <a:pt x="86487" y="139916"/>
                              </a:cubicBezTo>
                              <a:lnTo>
                                <a:pt x="89903" y="133879"/>
                              </a:lnTo>
                              <a:lnTo>
                                <a:pt x="89903" y="158415"/>
                              </a:lnTo>
                              <a:lnTo>
                                <a:pt x="79322" y="164506"/>
                              </a:lnTo>
                              <a:cubicBezTo>
                                <a:pt x="72396" y="166849"/>
                                <a:pt x="64649" y="168021"/>
                                <a:pt x="56083" y="168021"/>
                              </a:cubicBezTo>
                              <a:cubicBezTo>
                                <a:pt x="37033" y="168021"/>
                                <a:pt x="22911" y="163195"/>
                                <a:pt x="13754" y="153543"/>
                              </a:cubicBezTo>
                              <a:cubicBezTo>
                                <a:pt x="4585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32"/>
                      <wps:cNvSpPr>
                        <a:spLocks/>
                      </wps:cNvSpPr>
                      <wps:spPr bwMode="auto">
                        <a:xfrm>
                          <a:off x="2112569" y="296380"/>
                          <a:ext cx="57722" cy="164643"/>
                        </a:xfrm>
                        <a:custGeom>
                          <a:avLst/>
                          <a:gdLst>
                            <a:gd name="T0" fmla="*/ 0 w 57722"/>
                            <a:gd name="T1" fmla="*/ 0 h 164643"/>
                            <a:gd name="T2" fmla="*/ 57722 w 57722"/>
                            <a:gd name="T3" fmla="*/ 0 h 164643"/>
                            <a:gd name="T4" fmla="*/ 57722 w 57722"/>
                            <a:gd name="T5" fmla="*/ 18085 h 164643"/>
                            <a:gd name="T6" fmla="*/ 19304 w 57722"/>
                            <a:gd name="T7" fmla="*/ 18085 h 164643"/>
                            <a:gd name="T8" fmla="*/ 19304 w 57722"/>
                            <a:gd name="T9" fmla="*/ 76594 h 164643"/>
                            <a:gd name="T10" fmla="*/ 57722 w 57722"/>
                            <a:gd name="T11" fmla="*/ 76594 h 164643"/>
                            <a:gd name="T12" fmla="*/ 57722 w 57722"/>
                            <a:gd name="T13" fmla="*/ 93358 h 164643"/>
                            <a:gd name="T14" fmla="*/ 19304 w 57722"/>
                            <a:gd name="T15" fmla="*/ 93358 h 164643"/>
                            <a:gd name="T16" fmla="*/ 19304 w 57722"/>
                            <a:gd name="T17" fmla="*/ 164643 h 164643"/>
                            <a:gd name="T18" fmla="*/ 0 w 57722"/>
                            <a:gd name="T19" fmla="*/ 164643 h 164643"/>
                            <a:gd name="T20" fmla="*/ 0 w 57722"/>
                            <a:gd name="T21" fmla="*/ 0 h 164643"/>
                            <a:gd name="T22" fmla="*/ 0 w 57722"/>
                            <a:gd name="T23" fmla="*/ 0 h 164643"/>
                            <a:gd name="T24" fmla="*/ 57722 w 57722"/>
                            <a:gd name="T25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33"/>
                      <wps:cNvSpPr>
                        <a:spLocks/>
                      </wps:cNvSpPr>
                      <wps:spPr bwMode="auto">
                        <a:xfrm>
                          <a:off x="2026895" y="296380"/>
                          <a:ext cx="67488" cy="164643"/>
                        </a:xfrm>
                        <a:custGeom>
                          <a:avLst/>
                          <a:gdLst>
                            <a:gd name="T0" fmla="*/ 0 w 67488"/>
                            <a:gd name="T1" fmla="*/ 0 h 164643"/>
                            <a:gd name="T2" fmla="*/ 13640 w 67488"/>
                            <a:gd name="T3" fmla="*/ 0 h 164643"/>
                            <a:gd name="T4" fmla="*/ 67488 w 67488"/>
                            <a:gd name="T5" fmla="*/ 164643 h 164643"/>
                            <a:gd name="T6" fmla="*/ 46431 w 67488"/>
                            <a:gd name="T7" fmla="*/ 164643 h 164643"/>
                            <a:gd name="T8" fmla="*/ 29870 w 67488"/>
                            <a:gd name="T9" fmla="*/ 116523 h 164643"/>
                            <a:gd name="T10" fmla="*/ 0 w 67488"/>
                            <a:gd name="T11" fmla="*/ 116523 h 164643"/>
                            <a:gd name="T12" fmla="*/ 0 w 67488"/>
                            <a:gd name="T13" fmla="*/ 101079 h 164643"/>
                            <a:gd name="T14" fmla="*/ 25489 w 67488"/>
                            <a:gd name="T15" fmla="*/ 101079 h 164643"/>
                            <a:gd name="T16" fmla="*/ 0 w 67488"/>
                            <a:gd name="T17" fmla="*/ 22024 h 164643"/>
                            <a:gd name="T18" fmla="*/ 0 w 67488"/>
                            <a:gd name="T19" fmla="*/ 0 h 164643"/>
                            <a:gd name="T20" fmla="*/ 0 w 67488"/>
                            <a:gd name="T21" fmla="*/ 0 h 164643"/>
                            <a:gd name="T22" fmla="*/ 67488 w 67488"/>
                            <a:gd name="T2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3"/>
                              </a:lnTo>
                              <a:lnTo>
                                <a:pt x="0" y="116523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34"/>
                      <wps:cNvSpPr>
                        <a:spLocks/>
                      </wps:cNvSpPr>
                      <wps:spPr bwMode="auto">
                        <a:xfrm>
                          <a:off x="2026895" y="180016"/>
                          <a:ext cx="29718" cy="90850"/>
                        </a:xfrm>
                        <a:custGeom>
                          <a:avLst/>
                          <a:gdLst>
                            <a:gd name="T0" fmla="*/ 0 w 29718"/>
                            <a:gd name="T1" fmla="*/ 0 h 90850"/>
                            <a:gd name="T2" fmla="*/ 29718 w 29718"/>
                            <a:gd name="T3" fmla="*/ 90850 h 90850"/>
                            <a:gd name="T4" fmla="*/ 8649 w 29718"/>
                            <a:gd name="T5" fmla="*/ 90850 h 90850"/>
                            <a:gd name="T6" fmla="*/ 0 w 29718"/>
                            <a:gd name="T7" fmla="*/ 65693 h 90850"/>
                            <a:gd name="T8" fmla="*/ 0 w 29718"/>
                            <a:gd name="T9" fmla="*/ 0 h 90850"/>
                            <a:gd name="T10" fmla="*/ 0 w 29718"/>
                            <a:gd name="T11" fmla="*/ 0 h 90850"/>
                            <a:gd name="T12" fmla="*/ 29718 w 29718"/>
                            <a:gd name="T13" fmla="*/ 90850 h 90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9718" h="90850">
                              <a:moveTo>
                                <a:pt x="0" y="0"/>
                              </a:moveTo>
                              <a:lnTo>
                                <a:pt x="29718" y="90850"/>
                              </a:lnTo>
                              <a:lnTo>
                                <a:pt x="8649" y="90850"/>
                              </a:lnTo>
                              <a:lnTo>
                                <a:pt x="0" y="65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35"/>
                      <wps:cNvSpPr>
                        <a:spLocks/>
                      </wps:cNvSpPr>
                      <wps:spPr bwMode="auto">
                        <a:xfrm>
                          <a:off x="2041322" y="106210"/>
                          <a:ext cx="115087" cy="164656"/>
                        </a:xfrm>
                        <a:custGeom>
                          <a:avLst/>
                          <a:gdLst>
                            <a:gd name="T0" fmla="*/ 0 w 115087"/>
                            <a:gd name="T1" fmla="*/ 0 h 164656"/>
                            <a:gd name="T2" fmla="*/ 115087 w 115087"/>
                            <a:gd name="T3" fmla="*/ 0 h 164656"/>
                            <a:gd name="T4" fmla="*/ 115087 w 115087"/>
                            <a:gd name="T5" fmla="*/ 18097 h 164656"/>
                            <a:gd name="T6" fmla="*/ 67793 w 115087"/>
                            <a:gd name="T7" fmla="*/ 18097 h 164656"/>
                            <a:gd name="T8" fmla="*/ 67793 w 115087"/>
                            <a:gd name="T9" fmla="*/ 164656 h 164656"/>
                            <a:gd name="T10" fmla="*/ 47168 w 115087"/>
                            <a:gd name="T11" fmla="*/ 164656 h 164656"/>
                            <a:gd name="T12" fmla="*/ 47168 w 115087"/>
                            <a:gd name="T13" fmla="*/ 18097 h 164656"/>
                            <a:gd name="T14" fmla="*/ 0 w 115087"/>
                            <a:gd name="T15" fmla="*/ 18097 h 164656"/>
                            <a:gd name="T16" fmla="*/ 0 w 115087"/>
                            <a:gd name="T17" fmla="*/ 0 h 164656"/>
                            <a:gd name="T18" fmla="*/ 0 w 115087"/>
                            <a:gd name="T19" fmla="*/ 0 h 164656"/>
                            <a:gd name="T20" fmla="*/ 115087 w 115087"/>
                            <a:gd name="T21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5087" h="164656">
                              <a:moveTo>
                                <a:pt x="0" y="0"/>
                              </a:moveTo>
                              <a:lnTo>
                                <a:pt x="115087" y="0"/>
                              </a:lnTo>
                              <a:lnTo>
                                <a:pt x="115087" y="18097"/>
                              </a:lnTo>
                              <a:lnTo>
                                <a:pt x="67793" y="18097"/>
                              </a:lnTo>
                              <a:lnTo>
                                <a:pt x="67793" y="164656"/>
                              </a:lnTo>
                              <a:lnTo>
                                <a:pt x="47168" y="164656"/>
                              </a:lnTo>
                              <a:lnTo>
                                <a:pt x="47168" y="18097"/>
                              </a:lnTo>
                              <a:lnTo>
                                <a:pt x="0" y="18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36"/>
                      <wps:cNvSpPr>
                        <a:spLocks/>
                      </wps:cNvSpPr>
                      <wps:spPr bwMode="auto">
                        <a:xfrm>
                          <a:off x="2204720" y="486550"/>
                          <a:ext cx="63195" cy="164643"/>
                        </a:xfrm>
                        <a:custGeom>
                          <a:avLst/>
                          <a:gdLst>
                            <a:gd name="T0" fmla="*/ 53505 w 63195"/>
                            <a:gd name="T1" fmla="*/ 0 h 164643"/>
                            <a:gd name="T2" fmla="*/ 63195 w 63195"/>
                            <a:gd name="T3" fmla="*/ 0 h 164643"/>
                            <a:gd name="T4" fmla="*/ 63195 w 63195"/>
                            <a:gd name="T5" fmla="*/ 22024 h 164643"/>
                            <a:gd name="T6" fmla="*/ 63170 w 63195"/>
                            <a:gd name="T7" fmla="*/ 21946 h 164643"/>
                            <a:gd name="T8" fmla="*/ 37706 w 63195"/>
                            <a:gd name="T9" fmla="*/ 101079 h 164643"/>
                            <a:gd name="T10" fmla="*/ 63195 w 63195"/>
                            <a:gd name="T11" fmla="*/ 101079 h 164643"/>
                            <a:gd name="T12" fmla="*/ 63195 w 63195"/>
                            <a:gd name="T13" fmla="*/ 116522 h 164643"/>
                            <a:gd name="T14" fmla="*/ 31979 w 63195"/>
                            <a:gd name="T15" fmla="*/ 116522 h 164643"/>
                            <a:gd name="T16" fmla="*/ 17247 w 63195"/>
                            <a:gd name="T17" fmla="*/ 164643 h 164643"/>
                            <a:gd name="T18" fmla="*/ 0 w 63195"/>
                            <a:gd name="T19" fmla="*/ 164643 h 164643"/>
                            <a:gd name="T20" fmla="*/ 53505 w 63195"/>
                            <a:gd name="T21" fmla="*/ 0 h 164643"/>
                            <a:gd name="T22" fmla="*/ 0 w 63195"/>
                            <a:gd name="T23" fmla="*/ 0 h 164643"/>
                            <a:gd name="T24" fmla="*/ 63195 w 63195"/>
                            <a:gd name="T25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7"/>
                      <wps:cNvSpPr>
                        <a:spLocks/>
                      </wps:cNvSpPr>
                      <wps:spPr bwMode="auto">
                        <a:xfrm>
                          <a:off x="2170291" y="486550"/>
                          <a:ext cx="23596" cy="158415"/>
                        </a:xfrm>
                        <a:custGeom>
                          <a:avLst/>
                          <a:gdLst>
                            <a:gd name="T0" fmla="*/ 6477 w 23596"/>
                            <a:gd name="T1" fmla="*/ 0 h 158415"/>
                            <a:gd name="T2" fmla="*/ 23596 w 23596"/>
                            <a:gd name="T3" fmla="*/ 0 h 158415"/>
                            <a:gd name="T4" fmla="*/ 23596 w 23596"/>
                            <a:gd name="T5" fmla="*/ 107544 h 158415"/>
                            <a:gd name="T6" fmla="*/ 7734 w 23596"/>
                            <a:gd name="T7" fmla="*/ 153962 h 158415"/>
                            <a:gd name="T8" fmla="*/ 0 w 23596"/>
                            <a:gd name="T9" fmla="*/ 158415 h 158415"/>
                            <a:gd name="T10" fmla="*/ 0 w 23596"/>
                            <a:gd name="T11" fmla="*/ 133879 h 158415"/>
                            <a:gd name="T12" fmla="*/ 4002 w 23596"/>
                            <a:gd name="T13" fmla="*/ 126808 h 158415"/>
                            <a:gd name="T14" fmla="*/ 6477 w 23596"/>
                            <a:gd name="T15" fmla="*/ 107556 h 158415"/>
                            <a:gd name="T16" fmla="*/ 6477 w 23596"/>
                            <a:gd name="T17" fmla="*/ 0 h 158415"/>
                            <a:gd name="T18" fmla="*/ 0 w 23596"/>
                            <a:gd name="T19" fmla="*/ 0 h 158415"/>
                            <a:gd name="T20" fmla="*/ 23596 w 23596"/>
                            <a:gd name="T21" fmla="*/ 158415 h 158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3596" h="158415">
                              <a:moveTo>
                                <a:pt x="6477" y="0"/>
                              </a:moveTo>
                              <a:lnTo>
                                <a:pt x="23596" y="0"/>
                              </a:lnTo>
                              <a:lnTo>
                                <a:pt x="23596" y="107544"/>
                              </a:lnTo>
                              <a:cubicBezTo>
                                <a:pt x="23596" y="129108"/>
                                <a:pt x="18313" y="144590"/>
                                <a:pt x="7734" y="153962"/>
                              </a:cubicBezTo>
                              <a:lnTo>
                                <a:pt x="0" y="158415"/>
                              </a:lnTo>
                              <a:lnTo>
                                <a:pt x="0" y="133879"/>
                              </a:lnTo>
                              <a:lnTo>
                                <a:pt x="4002" y="126808"/>
                              </a:lnTo>
                              <a:cubicBezTo>
                                <a:pt x="5651" y="121415"/>
                                <a:pt x="6477" y="114999"/>
                                <a:pt x="6477" y="107556"/>
                              </a:cubicBez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579"/>
                      <wps:cNvSpPr>
                        <a:spLocks/>
                      </wps:cNvSpPr>
                      <wps:spPr bwMode="auto">
                        <a:xfrm>
                          <a:off x="2257819" y="296380"/>
                          <a:ext cx="10096" cy="164643"/>
                        </a:xfrm>
                        <a:custGeom>
                          <a:avLst/>
                          <a:gdLst>
                            <a:gd name="T0" fmla="*/ 0 w 10096"/>
                            <a:gd name="T1" fmla="*/ 0 h 164643"/>
                            <a:gd name="T2" fmla="*/ 10096 w 10096"/>
                            <a:gd name="T3" fmla="*/ 0 h 164643"/>
                            <a:gd name="T4" fmla="*/ 10096 w 10096"/>
                            <a:gd name="T5" fmla="*/ 164643 h 164643"/>
                            <a:gd name="T6" fmla="*/ 0 w 10096"/>
                            <a:gd name="T7" fmla="*/ 164643 h 164643"/>
                            <a:gd name="T8" fmla="*/ 0 w 10096"/>
                            <a:gd name="T9" fmla="*/ 0 h 164643"/>
                            <a:gd name="T10" fmla="*/ 0 w 10096"/>
                            <a:gd name="T11" fmla="*/ 0 h 164643"/>
                            <a:gd name="T12" fmla="*/ 10096 w 10096"/>
                            <a:gd name="T1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96" h="164643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  <a:lnTo>
                                <a:pt x="10096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39"/>
                      <wps:cNvSpPr>
                        <a:spLocks/>
                      </wps:cNvSpPr>
                      <wps:spPr bwMode="auto">
                        <a:xfrm>
                          <a:off x="2170291" y="296380"/>
                          <a:ext cx="60719" cy="164643"/>
                        </a:xfrm>
                        <a:custGeom>
                          <a:avLst/>
                          <a:gdLst>
                            <a:gd name="T0" fmla="*/ 0 w 60719"/>
                            <a:gd name="T1" fmla="*/ 0 h 164643"/>
                            <a:gd name="T2" fmla="*/ 7175 w 60719"/>
                            <a:gd name="T3" fmla="*/ 0 h 164643"/>
                            <a:gd name="T4" fmla="*/ 46317 w 60719"/>
                            <a:gd name="T5" fmla="*/ 14415 h 164643"/>
                            <a:gd name="T6" fmla="*/ 59042 w 60719"/>
                            <a:gd name="T7" fmla="*/ 45961 h 164643"/>
                            <a:gd name="T8" fmla="*/ 51917 w 60719"/>
                            <a:gd name="T9" fmla="*/ 71158 h 164643"/>
                            <a:gd name="T10" fmla="*/ 28397 w 60719"/>
                            <a:gd name="T11" fmla="*/ 88417 h 164643"/>
                            <a:gd name="T12" fmla="*/ 60719 w 60719"/>
                            <a:gd name="T13" fmla="*/ 164643 h 164643"/>
                            <a:gd name="T14" fmla="*/ 39103 w 60719"/>
                            <a:gd name="T15" fmla="*/ 164643 h 164643"/>
                            <a:gd name="T16" fmla="*/ 8750 w 60719"/>
                            <a:gd name="T17" fmla="*/ 93358 h 164643"/>
                            <a:gd name="T18" fmla="*/ 0 w 60719"/>
                            <a:gd name="T19" fmla="*/ 93358 h 164643"/>
                            <a:gd name="T20" fmla="*/ 0 w 60719"/>
                            <a:gd name="T21" fmla="*/ 76594 h 164643"/>
                            <a:gd name="T22" fmla="*/ 4635 w 60719"/>
                            <a:gd name="T23" fmla="*/ 76594 h 164643"/>
                            <a:gd name="T24" fmla="*/ 30035 w 60719"/>
                            <a:gd name="T25" fmla="*/ 67602 h 164643"/>
                            <a:gd name="T26" fmla="*/ 38417 w 60719"/>
                            <a:gd name="T27" fmla="*/ 45593 h 164643"/>
                            <a:gd name="T28" fmla="*/ 29553 w 60719"/>
                            <a:gd name="T29" fmla="*/ 25324 h 164643"/>
                            <a:gd name="T30" fmla="*/ 7175 w 60719"/>
                            <a:gd name="T31" fmla="*/ 18085 h 164643"/>
                            <a:gd name="T32" fmla="*/ 0 w 60719"/>
                            <a:gd name="T33" fmla="*/ 18085 h 164643"/>
                            <a:gd name="T34" fmla="*/ 0 w 60719"/>
                            <a:gd name="T35" fmla="*/ 0 h 164643"/>
                            <a:gd name="T36" fmla="*/ 0 w 60719"/>
                            <a:gd name="T37" fmla="*/ 0 h 164643"/>
                            <a:gd name="T38" fmla="*/ 60719 w 60719"/>
                            <a:gd name="T39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60719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28"/>
                                <a:pt x="59042" y="34531"/>
                                <a:pt x="59042" y="45961"/>
                              </a:cubicBezTo>
                              <a:cubicBezTo>
                                <a:pt x="59042" y="54724"/>
                                <a:pt x="56667" y="63132"/>
                                <a:pt x="51917" y="71158"/>
                              </a:cubicBezTo>
                              <a:cubicBezTo>
                                <a:pt x="47180" y="79210"/>
                                <a:pt x="39332" y="84950"/>
                                <a:pt x="28397" y="88417"/>
                              </a:cubicBezTo>
                              <a:lnTo>
                                <a:pt x="60719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6" y="76594"/>
                                <a:pt x="24435" y="73597"/>
                                <a:pt x="30035" y="67602"/>
                              </a:cubicBezTo>
                              <a:cubicBezTo>
                                <a:pt x="35611" y="61620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53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40"/>
                      <wps:cNvSpPr>
                        <a:spLocks/>
                      </wps:cNvSpPr>
                      <wps:spPr bwMode="auto">
                        <a:xfrm>
                          <a:off x="2223122" y="107906"/>
                          <a:ext cx="44793" cy="161433"/>
                        </a:xfrm>
                        <a:custGeom>
                          <a:avLst/>
                          <a:gdLst>
                            <a:gd name="T0" fmla="*/ 44793 w 44793"/>
                            <a:gd name="T1" fmla="*/ 0 h 161433"/>
                            <a:gd name="T2" fmla="*/ 44793 w 44793"/>
                            <a:gd name="T3" fmla="*/ 20374 h 161433"/>
                            <a:gd name="T4" fmla="*/ 34011 w 44793"/>
                            <a:gd name="T5" fmla="*/ 31006 h 161433"/>
                            <a:gd name="T6" fmla="*/ 21590 w 44793"/>
                            <a:gd name="T7" fmla="*/ 81235 h 161433"/>
                            <a:gd name="T8" fmla="*/ 34138 w 44793"/>
                            <a:gd name="T9" fmla="*/ 130549 h 161433"/>
                            <a:gd name="T10" fmla="*/ 44793 w 44793"/>
                            <a:gd name="T11" fmla="*/ 140920 h 161433"/>
                            <a:gd name="T12" fmla="*/ 44793 w 44793"/>
                            <a:gd name="T13" fmla="*/ 161433 h 161433"/>
                            <a:gd name="T14" fmla="*/ 38960 w 44793"/>
                            <a:gd name="T15" fmla="*/ 160159 h 161433"/>
                            <a:gd name="T16" fmla="*/ 17729 w 44793"/>
                            <a:gd name="T17" fmla="*/ 141649 h 161433"/>
                            <a:gd name="T18" fmla="*/ 0 w 44793"/>
                            <a:gd name="T19" fmla="*/ 81108 h 161433"/>
                            <a:gd name="T20" fmla="*/ 18580 w 44793"/>
                            <a:gd name="T21" fmla="*/ 19310 h 161433"/>
                            <a:gd name="T22" fmla="*/ 40162 w 44793"/>
                            <a:gd name="T23" fmla="*/ 1022 h 161433"/>
                            <a:gd name="T24" fmla="*/ 44793 w 44793"/>
                            <a:gd name="T25" fmla="*/ 0 h 161433"/>
                            <a:gd name="T26" fmla="*/ 0 w 44793"/>
                            <a:gd name="T27" fmla="*/ 0 h 161433"/>
                            <a:gd name="T28" fmla="*/ 44793 w 44793"/>
                            <a:gd name="T29" fmla="*/ 161433 h 16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4793" h="161433">
                              <a:moveTo>
                                <a:pt x="44793" y="0"/>
                              </a:moveTo>
                              <a:lnTo>
                                <a:pt x="44793" y="20374"/>
                              </a:lnTo>
                              <a:lnTo>
                                <a:pt x="34011" y="31006"/>
                              </a:lnTo>
                              <a:cubicBezTo>
                                <a:pt x="25730" y="43808"/>
                                <a:pt x="21590" y="60547"/>
                                <a:pt x="21590" y="81235"/>
                              </a:cubicBezTo>
                              <a:cubicBezTo>
                                <a:pt x="21590" y="101428"/>
                                <a:pt x="25768" y="117874"/>
                                <a:pt x="34138" y="130549"/>
                              </a:cubicBezTo>
                              <a:lnTo>
                                <a:pt x="44793" y="140920"/>
                              </a:lnTo>
                              <a:lnTo>
                                <a:pt x="44793" y="161433"/>
                              </a:lnTo>
                              <a:lnTo>
                                <a:pt x="38960" y="160159"/>
                              </a:lnTo>
                              <a:cubicBezTo>
                                <a:pt x="30718" y="156047"/>
                                <a:pt x="23641" y="149878"/>
                                <a:pt x="17729" y="141649"/>
                              </a:cubicBezTo>
                              <a:cubicBezTo>
                                <a:pt x="5905" y="125190"/>
                                <a:pt x="0" y="105009"/>
                                <a:pt x="0" y="81108"/>
                              </a:cubicBezTo>
                              <a:cubicBezTo>
                                <a:pt x="0" y="56165"/>
                                <a:pt x="6185" y="35566"/>
                                <a:pt x="18580" y="19310"/>
                              </a:cubicBezTo>
                              <a:cubicBezTo>
                                <a:pt x="24765" y="11182"/>
                                <a:pt x="31959" y="5086"/>
                                <a:pt x="40162" y="1022"/>
                              </a:cubicBezTo>
                              <a:lnTo>
                                <a:pt x="44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580"/>
                      <wps:cNvSpPr>
                        <a:spLocks/>
                      </wps:cNvSpPr>
                      <wps:spPr bwMode="auto">
                        <a:xfrm>
                          <a:off x="2175319" y="106210"/>
                          <a:ext cx="20625" cy="164643"/>
                        </a:xfrm>
                        <a:custGeom>
                          <a:avLst/>
                          <a:gdLst>
                            <a:gd name="T0" fmla="*/ 0 w 20625"/>
                            <a:gd name="T1" fmla="*/ 0 h 164643"/>
                            <a:gd name="T2" fmla="*/ 20625 w 20625"/>
                            <a:gd name="T3" fmla="*/ 0 h 164643"/>
                            <a:gd name="T4" fmla="*/ 20625 w 20625"/>
                            <a:gd name="T5" fmla="*/ 164643 h 164643"/>
                            <a:gd name="T6" fmla="*/ 0 w 20625"/>
                            <a:gd name="T7" fmla="*/ 164643 h 164643"/>
                            <a:gd name="T8" fmla="*/ 0 w 20625"/>
                            <a:gd name="T9" fmla="*/ 0 h 164643"/>
                            <a:gd name="T10" fmla="*/ 0 w 20625"/>
                            <a:gd name="T11" fmla="*/ 0 h 164643"/>
                            <a:gd name="T12" fmla="*/ 20625 w 20625"/>
                            <a:gd name="T1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42"/>
                      <wps:cNvSpPr>
                        <a:spLocks/>
                      </wps:cNvSpPr>
                      <wps:spPr bwMode="auto">
                        <a:xfrm>
                          <a:off x="2353589" y="486550"/>
                          <a:ext cx="57722" cy="164643"/>
                        </a:xfrm>
                        <a:custGeom>
                          <a:avLst/>
                          <a:gdLst>
                            <a:gd name="T0" fmla="*/ 0 w 57722"/>
                            <a:gd name="T1" fmla="*/ 0 h 164643"/>
                            <a:gd name="T2" fmla="*/ 57722 w 57722"/>
                            <a:gd name="T3" fmla="*/ 0 h 164643"/>
                            <a:gd name="T4" fmla="*/ 57722 w 57722"/>
                            <a:gd name="T5" fmla="*/ 18085 h 164643"/>
                            <a:gd name="T6" fmla="*/ 19304 w 57722"/>
                            <a:gd name="T7" fmla="*/ 18085 h 164643"/>
                            <a:gd name="T8" fmla="*/ 19304 w 57722"/>
                            <a:gd name="T9" fmla="*/ 76594 h 164643"/>
                            <a:gd name="T10" fmla="*/ 57722 w 57722"/>
                            <a:gd name="T11" fmla="*/ 76594 h 164643"/>
                            <a:gd name="T12" fmla="*/ 57722 w 57722"/>
                            <a:gd name="T13" fmla="*/ 93358 h 164643"/>
                            <a:gd name="T14" fmla="*/ 19304 w 57722"/>
                            <a:gd name="T15" fmla="*/ 93358 h 164643"/>
                            <a:gd name="T16" fmla="*/ 19304 w 57722"/>
                            <a:gd name="T17" fmla="*/ 164643 h 164643"/>
                            <a:gd name="T18" fmla="*/ 0 w 57722"/>
                            <a:gd name="T19" fmla="*/ 164643 h 164643"/>
                            <a:gd name="T20" fmla="*/ 0 w 57722"/>
                            <a:gd name="T21" fmla="*/ 0 h 164643"/>
                            <a:gd name="T22" fmla="*/ 0 w 57722"/>
                            <a:gd name="T23" fmla="*/ 0 h 164643"/>
                            <a:gd name="T24" fmla="*/ 57722 w 57722"/>
                            <a:gd name="T25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43"/>
                      <wps:cNvSpPr>
                        <a:spLocks/>
                      </wps:cNvSpPr>
                      <wps:spPr bwMode="auto">
                        <a:xfrm>
                          <a:off x="2267915" y="486550"/>
                          <a:ext cx="67488" cy="164643"/>
                        </a:xfrm>
                        <a:custGeom>
                          <a:avLst/>
                          <a:gdLst>
                            <a:gd name="T0" fmla="*/ 0 w 67488"/>
                            <a:gd name="T1" fmla="*/ 0 h 164643"/>
                            <a:gd name="T2" fmla="*/ 13640 w 67488"/>
                            <a:gd name="T3" fmla="*/ 0 h 164643"/>
                            <a:gd name="T4" fmla="*/ 67488 w 67488"/>
                            <a:gd name="T5" fmla="*/ 164643 h 164643"/>
                            <a:gd name="T6" fmla="*/ 46431 w 67488"/>
                            <a:gd name="T7" fmla="*/ 164643 h 164643"/>
                            <a:gd name="T8" fmla="*/ 29883 w 67488"/>
                            <a:gd name="T9" fmla="*/ 116522 h 164643"/>
                            <a:gd name="T10" fmla="*/ 0 w 67488"/>
                            <a:gd name="T11" fmla="*/ 116522 h 164643"/>
                            <a:gd name="T12" fmla="*/ 0 w 67488"/>
                            <a:gd name="T13" fmla="*/ 101079 h 164643"/>
                            <a:gd name="T14" fmla="*/ 25489 w 67488"/>
                            <a:gd name="T15" fmla="*/ 101079 h 164643"/>
                            <a:gd name="T16" fmla="*/ 0 w 67488"/>
                            <a:gd name="T17" fmla="*/ 22024 h 164643"/>
                            <a:gd name="T18" fmla="*/ 0 w 67488"/>
                            <a:gd name="T19" fmla="*/ 0 h 164643"/>
                            <a:gd name="T20" fmla="*/ 0 w 67488"/>
                            <a:gd name="T21" fmla="*/ 0 h 164643"/>
                            <a:gd name="T22" fmla="*/ 67488 w 67488"/>
                            <a:gd name="T2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83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344"/>
                      <wps:cNvSpPr>
                        <a:spLocks/>
                      </wps:cNvSpPr>
                      <wps:spPr bwMode="auto">
                        <a:xfrm>
                          <a:off x="2313877" y="296380"/>
                          <a:ext cx="97435" cy="164643"/>
                        </a:xfrm>
                        <a:custGeom>
                          <a:avLst/>
                          <a:gdLst>
                            <a:gd name="T0" fmla="*/ 0 w 97435"/>
                            <a:gd name="T1" fmla="*/ 0 h 164643"/>
                            <a:gd name="T2" fmla="*/ 25806 w 97435"/>
                            <a:gd name="T3" fmla="*/ 0 h 164643"/>
                            <a:gd name="T4" fmla="*/ 97435 w 97435"/>
                            <a:gd name="T5" fmla="*/ 120732 h 164643"/>
                            <a:gd name="T6" fmla="*/ 97435 w 97435"/>
                            <a:gd name="T7" fmla="*/ 158307 h 164643"/>
                            <a:gd name="T8" fmla="*/ 16040 w 97435"/>
                            <a:gd name="T9" fmla="*/ 21107 h 164643"/>
                            <a:gd name="T10" fmla="*/ 16281 w 97435"/>
                            <a:gd name="T11" fmla="*/ 31966 h 164643"/>
                            <a:gd name="T12" fmla="*/ 16637 w 97435"/>
                            <a:gd name="T13" fmla="*/ 42342 h 164643"/>
                            <a:gd name="T14" fmla="*/ 16637 w 97435"/>
                            <a:gd name="T15" fmla="*/ 164643 h 164643"/>
                            <a:gd name="T16" fmla="*/ 0 w 97435"/>
                            <a:gd name="T17" fmla="*/ 164643 h 164643"/>
                            <a:gd name="T18" fmla="*/ 0 w 97435"/>
                            <a:gd name="T19" fmla="*/ 0 h 164643"/>
                            <a:gd name="T20" fmla="*/ 0 w 97435"/>
                            <a:gd name="T21" fmla="*/ 0 h 164643"/>
                            <a:gd name="T22" fmla="*/ 97435 w 97435"/>
                            <a:gd name="T2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7435" h="164643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97435" y="120732"/>
                              </a:lnTo>
                              <a:lnTo>
                                <a:pt x="97435" y="158307"/>
                              </a:lnTo>
                              <a:lnTo>
                                <a:pt x="16040" y="21107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581"/>
                      <wps:cNvSpPr>
                        <a:spLocks/>
                      </wps:cNvSpPr>
                      <wps:spPr bwMode="auto">
                        <a:xfrm>
                          <a:off x="2267915" y="296380"/>
                          <a:ext cx="10528" cy="164643"/>
                        </a:xfrm>
                        <a:custGeom>
                          <a:avLst/>
                          <a:gdLst>
                            <a:gd name="T0" fmla="*/ 0 w 10528"/>
                            <a:gd name="T1" fmla="*/ 0 h 164643"/>
                            <a:gd name="T2" fmla="*/ 10528 w 10528"/>
                            <a:gd name="T3" fmla="*/ 0 h 164643"/>
                            <a:gd name="T4" fmla="*/ 10528 w 10528"/>
                            <a:gd name="T5" fmla="*/ 164643 h 164643"/>
                            <a:gd name="T6" fmla="*/ 0 w 10528"/>
                            <a:gd name="T7" fmla="*/ 164643 h 164643"/>
                            <a:gd name="T8" fmla="*/ 0 w 10528"/>
                            <a:gd name="T9" fmla="*/ 0 h 164643"/>
                            <a:gd name="T10" fmla="*/ 0 w 10528"/>
                            <a:gd name="T11" fmla="*/ 0 h 164643"/>
                            <a:gd name="T12" fmla="*/ 10528 w 10528"/>
                            <a:gd name="T1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528" h="164643">
                              <a:moveTo>
                                <a:pt x="0" y="0"/>
                              </a:moveTo>
                              <a:lnTo>
                                <a:pt x="10528" y="0"/>
                              </a:lnTo>
                              <a:lnTo>
                                <a:pt x="1052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346"/>
                      <wps:cNvSpPr>
                        <a:spLocks/>
                      </wps:cNvSpPr>
                      <wps:spPr bwMode="auto">
                        <a:xfrm>
                          <a:off x="2385365" y="106210"/>
                          <a:ext cx="25946" cy="164656"/>
                        </a:xfrm>
                        <a:custGeom>
                          <a:avLst/>
                          <a:gdLst>
                            <a:gd name="T0" fmla="*/ 0 w 25946"/>
                            <a:gd name="T1" fmla="*/ 0 h 164656"/>
                            <a:gd name="T2" fmla="*/ 25806 w 25946"/>
                            <a:gd name="T3" fmla="*/ 0 h 164656"/>
                            <a:gd name="T4" fmla="*/ 25946 w 25946"/>
                            <a:gd name="T5" fmla="*/ 236 h 164656"/>
                            <a:gd name="T6" fmla="*/ 25946 w 25946"/>
                            <a:gd name="T7" fmla="*/ 37818 h 164656"/>
                            <a:gd name="T8" fmla="*/ 16040 w 25946"/>
                            <a:gd name="T9" fmla="*/ 21120 h 164656"/>
                            <a:gd name="T10" fmla="*/ 16281 w 25946"/>
                            <a:gd name="T11" fmla="*/ 31966 h 164656"/>
                            <a:gd name="T12" fmla="*/ 16637 w 25946"/>
                            <a:gd name="T13" fmla="*/ 42342 h 164656"/>
                            <a:gd name="T14" fmla="*/ 16637 w 25946"/>
                            <a:gd name="T15" fmla="*/ 164656 h 164656"/>
                            <a:gd name="T16" fmla="*/ 0 w 25946"/>
                            <a:gd name="T17" fmla="*/ 164656 h 164656"/>
                            <a:gd name="T18" fmla="*/ 0 w 25946"/>
                            <a:gd name="T19" fmla="*/ 0 h 164656"/>
                            <a:gd name="T20" fmla="*/ 0 w 25946"/>
                            <a:gd name="T21" fmla="*/ 0 h 164656"/>
                            <a:gd name="T22" fmla="*/ 25946 w 25946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5946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25946" y="236"/>
                              </a:lnTo>
                              <a:lnTo>
                                <a:pt x="25946" y="37818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347"/>
                      <wps:cNvSpPr>
                        <a:spLocks/>
                      </wps:cNvSpPr>
                      <wps:spPr bwMode="auto">
                        <a:xfrm>
                          <a:off x="2267915" y="102832"/>
                          <a:ext cx="90424" cy="171399"/>
                        </a:xfrm>
                        <a:custGeom>
                          <a:avLst/>
                          <a:gdLst>
                            <a:gd name="T0" fmla="*/ 23000 w 90424"/>
                            <a:gd name="T1" fmla="*/ 0 h 171399"/>
                            <a:gd name="T2" fmla="*/ 71971 w 90424"/>
                            <a:gd name="T3" fmla="*/ 23965 h 171399"/>
                            <a:gd name="T4" fmla="*/ 90424 w 90424"/>
                            <a:gd name="T5" fmla="*/ 84379 h 171399"/>
                            <a:gd name="T6" fmla="*/ 72504 w 90424"/>
                            <a:gd name="T7" fmla="*/ 145390 h 171399"/>
                            <a:gd name="T8" fmla="*/ 22390 w 90424"/>
                            <a:gd name="T9" fmla="*/ 171399 h 171399"/>
                            <a:gd name="T10" fmla="*/ 0 w 90424"/>
                            <a:gd name="T11" fmla="*/ 166508 h 171399"/>
                            <a:gd name="T12" fmla="*/ 0 w 90424"/>
                            <a:gd name="T13" fmla="*/ 145994 h 171399"/>
                            <a:gd name="T14" fmla="*/ 3994 w 90424"/>
                            <a:gd name="T15" fmla="*/ 149882 h 171399"/>
                            <a:gd name="T16" fmla="*/ 22873 w 90424"/>
                            <a:gd name="T17" fmla="*/ 154635 h 171399"/>
                            <a:gd name="T18" fmla="*/ 56642 w 90424"/>
                            <a:gd name="T19" fmla="*/ 134963 h 171399"/>
                            <a:gd name="T20" fmla="*/ 68834 w 90424"/>
                            <a:gd name="T21" fmla="*/ 84252 h 171399"/>
                            <a:gd name="T22" fmla="*/ 56223 w 90424"/>
                            <a:gd name="T23" fmla="*/ 34633 h 171399"/>
                            <a:gd name="T24" fmla="*/ 22758 w 90424"/>
                            <a:gd name="T25" fmla="*/ 16891 h 171399"/>
                            <a:gd name="T26" fmla="*/ 3812 w 90424"/>
                            <a:gd name="T27" fmla="*/ 21690 h 171399"/>
                            <a:gd name="T28" fmla="*/ 0 w 90424"/>
                            <a:gd name="T29" fmla="*/ 25449 h 171399"/>
                            <a:gd name="T30" fmla="*/ 0 w 90424"/>
                            <a:gd name="T31" fmla="*/ 5074 h 171399"/>
                            <a:gd name="T32" fmla="*/ 23000 w 90424"/>
                            <a:gd name="T33" fmla="*/ 0 h 171399"/>
                            <a:gd name="T34" fmla="*/ 0 w 90424"/>
                            <a:gd name="T35" fmla="*/ 0 h 171399"/>
                            <a:gd name="T36" fmla="*/ 90424 w 90424"/>
                            <a:gd name="T37" fmla="*/ 171399 h 17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0424" h="171399">
                              <a:moveTo>
                                <a:pt x="23000" y="0"/>
                              </a:moveTo>
                              <a:cubicBezTo>
                                <a:pt x="43332" y="0"/>
                                <a:pt x="59665" y="7988"/>
                                <a:pt x="71971" y="23965"/>
                              </a:cubicBezTo>
                              <a:cubicBezTo>
                                <a:pt x="84265" y="39942"/>
                                <a:pt x="90424" y="60071"/>
                                <a:pt x="90424" y="84379"/>
                              </a:cubicBezTo>
                              <a:cubicBezTo>
                                <a:pt x="90424" y="107709"/>
                                <a:pt x="84455" y="128054"/>
                                <a:pt x="72504" y="145390"/>
                              </a:cubicBezTo>
                              <a:cubicBezTo>
                                <a:pt x="60566" y="162738"/>
                                <a:pt x="43853" y="171399"/>
                                <a:pt x="22390" y="171399"/>
                              </a:cubicBezTo>
                              <a:lnTo>
                                <a:pt x="0" y="166508"/>
                              </a:lnTo>
                              <a:lnTo>
                                <a:pt x="0" y="145994"/>
                              </a:lnTo>
                              <a:lnTo>
                                <a:pt x="3994" y="149882"/>
                              </a:lnTo>
                              <a:cubicBezTo>
                                <a:pt x="9582" y="153051"/>
                                <a:pt x="15875" y="154635"/>
                                <a:pt x="22873" y="154635"/>
                              </a:cubicBezTo>
                              <a:cubicBezTo>
                                <a:pt x="37262" y="154635"/>
                                <a:pt x="48527" y="148082"/>
                                <a:pt x="56642" y="134963"/>
                              </a:cubicBezTo>
                              <a:cubicBezTo>
                                <a:pt x="64770" y="121844"/>
                                <a:pt x="68834" y="104940"/>
                                <a:pt x="68834" y="84252"/>
                              </a:cubicBezTo>
                              <a:cubicBezTo>
                                <a:pt x="68834" y="63005"/>
                                <a:pt x="64630" y="46469"/>
                                <a:pt x="56223" y="34633"/>
                              </a:cubicBezTo>
                              <a:cubicBezTo>
                                <a:pt x="47815" y="22809"/>
                                <a:pt x="36665" y="16891"/>
                                <a:pt x="22758" y="16891"/>
                              </a:cubicBezTo>
                              <a:cubicBezTo>
                                <a:pt x="15716" y="16891"/>
                                <a:pt x="9401" y="18491"/>
                                <a:pt x="3812" y="21690"/>
                              </a:cubicBezTo>
                              <a:lnTo>
                                <a:pt x="0" y="25449"/>
                              </a:lnTo>
                              <a:lnTo>
                                <a:pt x="0" y="5074"/>
                              </a:lnTo>
                              <a:lnTo>
                                <a:pt x="2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348"/>
                      <wps:cNvSpPr>
                        <a:spLocks/>
                      </wps:cNvSpPr>
                      <wps:spPr bwMode="auto">
                        <a:xfrm>
                          <a:off x="2553589" y="486550"/>
                          <a:ext cx="34297" cy="164850"/>
                        </a:xfrm>
                        <a:custGeom>
                          <a:avLst/>
                          <a:gdLst>
                            <a:gd name="T0" fmla="*/ 0 w 34297"/>
                            <a:gd name="T1" fmla="*/ 0 h 164850"/>
                            <a:gd name="T2" fmla="*/ 20638 w 34297"/>
                            <a:gd name="T3" fmla="*/ 0 h 164850"/>
                            <a:gd name="T4" fmla="*/ 20638 w 34297"/>
                            <a:gd name="T5" fmla="*/ 107556 h 164850"/>
                            <a:gd name="T6" fmla="*/ 25095 w 34297"/>
                            <a:gd name="T7" fmla="*/ 134595 h 164850"/>
                            <a:gd name="T8" fmla="*/ 34297 w 34297"/>
                            <a:gd name="T9" fmla="*/ 142490 h 164850"/>
                            <a:gd name="T10" fmla="*/ 34297 w 34297"/>
                            <a:gd name="T11" fmla="*/ 164850 h 164850"/>
                            <a:gd name="T12" fmla="*/ 31215 w 34297"/>
                            <a:gd name="T13" fmla="*/ 164402 h 164850"/>
                            <a:gd name="T14" fmla="*/ 13754 w 34297"/>
                            <a:gd name="T15" fmla="*/ 153543 h 164850"/>
                            <a:gd name="T16" fmla="*/ 0 w 34297"/>
                            <a:gd name="T17" fmla="*/ 107544 h 164850"/>
                            <a:gd name="T18" fmla="*/ 0 w 34297"/>
                            <a:gd name="T19" fmla="*/ 0 h 164850"/>
                            <a:gd name="T20" fmla="*/ 0 w 34297"/>
                            <a:gd name="T21" fmla="*/ 0 h 164850"/>
                            <a:gd name="T22" fmla="*/ 34297 w 34297"/>
                            <a:gd name="T23" fmla="*/ 164850 h 164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4297" h="164850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07556"/>
                              </a:lnTo>
                              <a:cubicBezTo>
                                <a:pt x="20638" y="120358"/>
                                <a:pt x="22123" y="129362"/>
                                <a:pt x="25095" y="134595"/>
                              </a:cubicBezTo>
                              <a:lnTo>
                                <a:pt x="34297" y="142490"/>
                              </a:lnTo>
                              <a:lnTo>
                                <a:pt x="34297" y="164850"/>
                              </a:lnTo>
                              <a:lnTo>
                                <a:pt x="31215" y="164402"/>
                              </a:lnTo>
                              <a:cubicBezTo>
                                <a:pt x="24159" y="161988"/>
                                <a:pt x="18339" y="158369"/>
                                <a:pt x="13754" y="153543"/>
                              </a:cubicBezTo>
                              <a:cubicBezTo>
                                <a:pt x="4597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349"/>
                      <wps:cNvSpPr>
                        <a:spLocks/>
                      </wps:cNvSpPr>
                      <wps:spPr bwMode="auto">
                        <a:xfrm>
                          <a:off x="2411311" y="486550"/>
                          <a:ext cx="60731" cy="164643"/>
                        </a:xfrm>
                        <a:custGeom>
                          <a:avLst/>
                          <a:gdLst>
                            <a:gd name="T0" fmla="*/ 0 w 60731"/>
                            <a:gd name="T1" fmla="*/ 0 h 164643"/>
                            <a:gd name="T2" fmla="*/ 7175 w 60731"/>
                            <a:gd name="T3" fmla="*/ 0 h 164643"/>
                            <a:gd name="T4" fmla="*/ 46317 w 60731"/>
                            <a:gd name="T5" fmla="*/ 14415 h 164643"/>
                            <a:gd name="T6" fmla="*/ 59042 w 60731"/>
                            <a:gd name="T7" fmla="*/ 45949 h 164643"/>
                            <a:gd name="T8" fmla="*/ 51917 w 60731"/>
                            <a:gd name="T9" fmla="*/ 71158 h 164643"/>
                            <a:gd name="T10" fmla="*/ 28397 w 60731"/>
                            <a:gd name="T11" fmla="*/ 88417 h 164643"/>
                            <a:gd name="T12" fmla="*/ 60731 w 60731"/>
                            <a:gd name="T13" fmla="*/ 164643 h 164643"/>
                            <a:gd name="T14" fmla="*/ 39103 w 60731"/>
                            <a:gd name="T15" fmla="*/ 164643 h 164643"/>
                            <a:gd name="T16" fmla="*/ 8750 w 60731"/>
                            <a:gd name="T17" fmla="*/ 93358 h 164643"/>
                            <a:gd name="T18" fmla="*/ 0 w 60731"/>
                            <a:gd name="T19" fmla="*/ 93358 h 164643"/>
                            <a:gd name="T20" fmla="*/ 0 w 60731"/>
                            <a:gd name="T21" fmla="*/ 76594 h 164643"/>
                            <a:gd name="T22" fmla="*/ 4635 w 60731"/>
                            <a:gd name="T23" fmla="*/ 76594 h 164643"/>
                            <a:gd name="T24" fmla="*/ 30023 w 60731"/>
                            <a:gd name="T25" fmla="*/ 67602 h 164643"/>
                            <a:gd name="T26" fmla="*/ 38417 w 60731"/>
                            <a:gd name="T27" fmla="*/ 45593 h 164643"/>
                            <a:gd name="T28" fmla="*/ 29540 w 60731"/>
                            <a:gd name="T29" fmla="*/ 25324 h 164643"/>
                            <a:gd name="T30" fmla="*/ 7175 w 60731"/>
                            <a:gd name="T31" fmla="*/ 18085 h 164643"/>
                            <a:gd name="T32" fmla="*/ 0 w 60731"/>
                            <a:gd name="T33" fmla="*/ 18085 h 164643"/>
                            <a:gd name="T34" fmla="*/ 0 w 60731"/>
                            <a:gd name="T35" fmla="*/ 0 h 164643"/>
                            <a:gd name="T36" fmla="*/ 0 w 60731"/>
                            <a:gd name="T37" fmla="*/ 0 h 164643"/>
                            <a:gd name="T38" fmla="*/ 60731 w 60731"/>
                            <a:gd name="T39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60731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16"/>
                                <a:pt x="59042" y="34531"/>
                                <a:pt x="59042" y="45949"/>
                              </a:cubicBezTo>
                              <a:cubicBezTo>
                                <a:pt x="59042" y="54724"/>
                                <a:pt x="56667" y="63119"/>
                                <a:pt x="51917" y="71158"/>
                              </a:cubicBezTo>
                              <a:cubicBezTo>
                                <a:pt x="47180" y="79197"/>
                                <a:pt x="39332" y="84950"/>
                                <a:pt x="28397" y="88417"/>
                              </a:cubicBezTo>
                              <a:lnTo>
                                <a:pt x="60731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7" y="76594"/>
                                <a:pt x="24435" y="73596"/>
                                <a:pt x="30023" y="67602"/>
                              </a:cubicBezTo>
                              <a:cubicBezTo>
                                <a:pt x="35611" y="61608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40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582"/>
                      <wps:cNvSpPr>
                        <a:spLocks/>
                      </wps:cNvSpPr>
                      <wps:spPr bwMode="auto">
                        <a:xfrm>
                          <a:off x="2498839" y="486550"/>
                          <a:ext cx="20625" cy="164643"/>
                        </a:xfrm>
                        <a:custGeom>
                          <a:avLst/>
                          <a:gdLst>
                            <a:gd name="T0" fmla="*/ 0 w 20625"/>
                            <a:gd name="T1" fmla="*/ 0 h 164643"/>
                            <a:gd name="T2" fmla="*/ 20625 w 20625"/>
                            <a:gd name="T3" fmla="*/ 0 h 164643"/>
                            <a:gd name="T4" fmla="*/ 20625 w 20625"/>
                            <a:gd name="T5" fmla="*/ 164643 h 164643"/>
                            <a:gd name="T6" fmla="*/ 0 w 20625"/>
                            <a:gd name="T7" fmla="*/ 164643 h 164643"/>
                            <a:gd name="T8" fmla="*/ 0 w 20625"/>
                            <a:gd name="T9" fmla="*/ 0 h 164643"/>
                            <a:gd name="T10" fmla="*/ 0 w 20625"/>
                            <a:gd name="T11" fmla="*/ 0 h 164643"/>
                            <a:gd name="T12" fmla="*/ 20625 w 20625"/>
                            <a:gd name="T1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351"/>
                      <wps:cNvSpPr>
                        <a:spLocks/>
                      </wps:cNvSpPr>
                      <wps:spPr bwMode="auto">
                        <a:xfrm>
                          <a:off x="2470722" y="296380"/>
                          <a:ext cx="106502" cy="164643"/>
                        </a:xfrm>
                        <a:custGeom>
                          <a:avLst/>
                          <a:gdLst>
                            <a:gd name="T0" fmla="*/ 0 w 106502"/>
                            <a:gd name="T1" fmla="*/ 0 h 164643"/>
                            <a:gd name="T2" fmla="*/ 104216 w 106502"/>
                            <a:gd name="T3" fmla="*/ 0 h 164643"/>
                            <a:gd name="T4" fmla="*/ 104216 w 106502"/>
                            <a:gd name="T5" fmla="*/ 18085 h 164643"/>
                            <a:gd name="T6" fmla="*/ 20625 w 106502"/>
                            <a:gd name="T7" fmla="*/ 18085 h 164643"/>
                            <a:gd name="T8" fmla="*/ 20625 w 106502"/>
                            <a:gd name="T9" fmla="*/ 70434 h 164643"/>
                            <a:gd name="T10" fmla="*/ 86970 w 106502"/>
                            <a:gd name="T11" fmla="*/ 70434 h 164643"/>
                            <a:gd name="T12" fmla="*/ 86970 w 106502"/>
                            <a:gd name="T13" fmla="*/ 87211 h 164643"/>
                            <a:gd name="T14" fmla="*/ 20625 w 106502"/>
                            <a:gd name="T15" fmla="*/ 87211 h 164643"/>
                            <a:gd name="T16" fmla="*/ 20625 w 106502"/>
                            <a:gd name="T17" fmla="*/ 146545 h 164643"/>
                            <a:gd name="T18" fmla="*/ 106502 w 106502"/>
                            <a:gd name="T19" fmla="*/ 146545 h 164643"/>
                            <a:gd name="T20" fmla="*/ 106502 w 106502"/>
                            <a:gd name="T21" fmla="*/ 164643 h 164643"/>
                            <a:gd name="T22" fmla="*/ 0 w 106502"/>
                            <a:gd name="T23" fmla="*/ 164643 h 164643"/>
                            <a:gd name="T24" fmla="*/ 0 w 106502"/>
                            <a:gd name="T25" fmla="*/ 0 h 164643"/>
                            <a:gd name="T26" fmla="*/ 0 w 106502"/>
                            <a:gd name="T27" fmla="*/ 0 h 164643"/>
                            <a:gd name="T28" fmla="*/ 106502 w 106502"/>
                            <a:gd name="T29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6502" h="164643">
                              <a:moveTo>
                                <a:pt x="0" y="0"/>
                              </a:moveTo>
                              <a:lnTo>
                                <a:pt x="104216" y="0"/>
                              </a:lnTo>
                              <a:lnTo>
                                <a:pt x="104216" y="18085"/>
                              </a:lnTo>
                              <a:lnTo>
                                <a:pt x="20625" y="18085"/>
                              </a:lnTo>
                              <a:lnTo>
                                <a:pt x="20625" y="70434"/>
                              </a:lnTo>
                              <a:lnTo>
                                <a:pt x="86970" y="70434"/>
                              </a:lnTo>
                              <a:lnTo>
                                <a:pt x="86970" y="87211"/>
                              </a:lnTo>
                              <a:lnTo>
                                <a:pt x="20625" y="87211"/>
                              </a:lnTo>
                              <a:lnTo>
                                <a:pt x="20625" y="146545"/>
                              </a:lnTo>
                              <a:lnTo>
                                <a:pt x="106502" y="146545"/>
                              </a:lnTo>
                              <a:lnTo>
                                <a:pt x="106502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352"/>
                      <wps:cNvSpPr>
                        <a:spLocks/>
                      </wps:cNvSpPr>
                      <wps:spPr bwMode="auto">
                        <a:xfrm>
                          <a:off x="2411311" y="296380"/>
                          <a:ext cx="23774" cy="164643"/>
                        </a:xfrm>
                        <a:custGeom>
                          <a:avLst/>
                          <a:gdLst>
                            <a:gd name="T0" fmla="*/ 7493 w 23774"/>
                            <a:gd name="T1" fmla="*/ 0 h 164643"/>
                            <a:gd name="T2" fmla="*/ 23774 w 23774"/>
                            <a:gd name="T3" fmla="*/ 0 h 164643"/>
                            <a:gd name="T4" fmla="*/ 23774 w 23774"/>
                            <a:gd name="T5" fmla="*/ 164643 h 164643"/>
                            <a:gd name="T6" fmla="*/ 3759 w 23774"/>
                            <a:gd name="T7" fmla="*/ 164643 h 164643"/>
                            <a:gd name="T8" fmla="*/ 0 w 23774"/>
                            <a:gd name="T9" fmla="*/ 158307 h 164643"/>
                            <a:gd name="T10" fmla="*/ 0 w 23774"/>
                            <a:gd name="T11" fmla="*/ 120732 h 164643"/>
                            <a:gd name="T12" fmla="*/ 7975 w 23774"/>
                            <a:gd name="T13" fmla="*/ 134176 h 164643"/>
                            <a:gd name="T14" fmla="*/ 7734 w 23774"/>
                            <a:gd name="T15" fmla="*/ 122720 h 164643"/>
                            <a:gd name="T16" fmla="*/ 7493 w 23774"/>
                            <a:gd name="T17" fmla="*/ 110795 h 164643"/>
                            <a:gd name="T18" fmla="*/ 7493 w 23774"/>
                            <a:gd name="T19" fmla="*/ 0 h 164643"/>
                            <a:gd name="T20" fmla="*/ 0 w 23774"/>
                            <a:gd name="T21" fmla="*/ 0 h 164643"/>
                            <a:gd name="T22" fmla="*/ 23774 w 23774"/>
                            <a:gd name="T23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3774" h="164643">
                              <a:moveTo>
                                <a:pt x="7493" y="0"/>
                              </a:moveTo>
                              <a:lnTo>
                                <a:pt x="23774" y="0"/>
                              </a:lnTo>
                              <a:lnTo>
                                <a:pt x="23774" y="164643"/>
                              </a:lnTo>
                              <a:lnTo>
                                <a:pt x="3759" y="164643"/>
                              </a:lnTo>
                              <a:lnTo>
                                <a:pt x="0" y="158307"/>
                              </a:lnTo>
                              <a:lnTo>
                                <a:pt x="0" y="120732"/>
                              </a:lnTo>
                              <a:lnTo>
                                <a:pt x="7975" y="134176"/>
                              </a:lnTo>
                              <a:lnTo>
                                <a:pt x="7734" y="122720"/>
                              </a:lnTo>
                              <a:cubicBezTo>
                                <a:pt x="7582" y="118224"/>
                                <a:pt x="7493" y="114237"/>
                                <a:pt x="7493" y="110795"/>
                              </a:cubicBez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353"/>
                      <wps:cNvSpPr>
                        <a:spLocks/>
                      </wps:cNvSpPr>
                      <wps:spPr bwMode="auto">
                        <a:xfrm>
                          <a:off x="2524697" y="106210"/>
                          <a:ext cx="63189" cy="164656"/>
                        </a:xfrm>
                        <a:custGeom>
                          <a:avLst/>
                          <a:gdLst>
                            <a:gd name="T0" fmla="*/ 53492 w 63189"/>
                            <a:gd name="T1" fmla="*/ 0 h 164656"/>
                            <a:gd name="T2" fmla="*/ 63189 w 63189"/>
                            <a:gd name="T3" fmla="*/ 0 h 164656"/>
                            <a:gd name="T4" fmla="*/ 63189 w 63189"/>
                            <a:gd name="T5" fmla="*/ 22018 h 164656"/>
                            <a:gd name="T6" fmla="*/ 63170 w 63189"/>
                            <a:gd name="T7" fmla="*/ 21958 h 164656"/>
                            <a:gd name="T8" fmla="*/ 37706 w 63189"/>
                            <a:gd name="T9" fmla="*/ 101079 h 164656"/>
                            <a:gd name="T10" fmla="*/ 63189 w 63189"/>
                            <a:gd name="T11" fmla="*/ 101079 h 164656"/>
                            <a:gd name="T12" fmla="*/ 63189 w 63189"/>
                            <a:gd name="T13" fmla="*/ 116522 h 164656"/>
                            <a:gd name="T14" fmla="*/ 31966 w 63189"/>
                            <a:gd name="T15" fmla="*/ 116522 h 164656"/>
                            <a:gd name="T16" fmla="*/ 17246 w 63189"/>
                            <a:gd name="T17" fmla="*/ 164656 h 164656"/>
                            <a:gd name="T18" fmla="*/ 0 w 63189"/>
                            <a:gd name="T19" fmla="*/ 164656 h 164656"/>
                            <a:gd name="T20" fmla="*/ 53492 w 63189"/>
                            <a:gd name="T21" fmla="*/ 0 h 164656"/>
                            <a:gd name="T22" fmla="*/ 0 w 63189"/>
                            <a:gd name="T23" fmla="*/ 0 h 164656"/>
                            <a:gd name="T24" fmla="*/ 63189 w 63189"/>
                            <a:gd name="T25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89" h="164656">
                              <a:moveTo>
                                <a:pt x="53492" y="0"/>
                              </a:moveTo>
                              <a:lnTo>
                                <a:pt x="63189" y="0"/>
                              </a:lnTo>
                              <a:lnTo>
                                <a:pt x="63189" y="22018"/>
                              </a:lnTo>
                              <a:lnTo>
                                <a:pt x="63170" y="21958"/>
                              </a:lnTo>
                              <a:lnTo>
                                <a:pt x="37706" y="101079"/>
                              </a:lnTo>
                              <a:lnTo>
                                <a:pt x="63189" y="101079"/>
                              </a:lnTo>
                              <a:lnTo>
                                <a:pt x="63189" y="116522"/>
                              </a:lnTo>
                              <a:lnTo>
                                <a:pt x="31966" y="116522"/>
                              </a:lnTo>
                              <a:lnTo>
                                <a:pt x="17246" y="164656"/>
                              </a:lnTo>
                              <a:lnTo>
                                <a:pt x="0" y="164656"/>
                              </a:lnTo>
                              <a:lnTo>
                                <a:pt x="53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354"/>
                      <wps:cNvSpPr>
                        <a:spLocks/>
                      </wps:cNvSpPr>
                      <wps:spPr bwMode="auto">
                        <a:xfrm>
                          <a:off x="2411311" y="106210"/>
                          <a:ext cx="95263" cy="164656"/>
                        </a:xfrm>
                        <a:custGeom>
                          <a:avLst/>
                          <a:gdLst>
                            <a:gd name="T0" fmla="*/ 78981 w 95263"/>
                            <a:gd name="T1" fmla="*/ 0 h 164656"/>
                            <a:gd name="T2" fmla="*/ 95263 w 95263"/>
                            <a:gd name="T3" fmla="*/ 0 h 164656"/>
                            <a:gd name="T4" fmla="*/ 95263 w 95263"/>
                            <a:gd name="T5" fmla="*/ 164656 h 164656"/>
                            <a:gd name="T6" fmla="*/ 75247 w 95263"/>
                            <a:gd name="T7" fmla="*/ 164656 h 164656"/>
                            <a:gd name="T8" fmla="*/ 0 w 95263"/>
                            <a:gd name="T9" fmla="*/ 37818 h 164656"/>
                            <a:gd name="T10" fmla="*/ 0 w 95263"/>
                            <a:gd name="T11" fmla="*/ 236 h 164656"/>
                            <a:gd name="T12" fmla="*/ 79464 w 95263"/>
                            <a:gd name="T13" fmla="*/ 134175 h 164656"/>
                            <a:gd name="T14" fmla="*/ 79222 w 95263"/>
                            <a:gd name="T15" fmla="*/ 122733 h 164656"/>
                            <a:gd name="T16" fmla="*/ 78981 w 95263"/>
                            <a:gd name="T17" fmla="*/ 110795 h 164656"/>
                            <a:gd name="T18" fmla="*/ 78981 w 95263"/>
                            <a:gd name="T19" fmla="*/ 0 h 164656"/>
                            <a:gd name="T20" fmla="*/ 0 w 95263"/>
                            <a:gd name="T21" fmla="*/ 0 h 164656"/>
                            <a:gd name="T22" fmla="*/ 95263 w 95263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5263" h="164656">
                              <a:moveTo>
                                <a:pt x="78981" y="0"/>
                              </a:moveTo>
                              <a:lnTo>
                                <a:pt x="95263" y="0"/>
                              </a:lnTo>
                              <a:lnTo>
                                <a:pt x="95263" y="164656"/>
                              </a:lnTo>
                              <a:lnTo>
                                <a:pt x="75247" y="164656"/>
                              </a:lnTo>
                              <a:lnTo>
                                <a:pt x="0" y="37818"/>
                              </a:lnTo>
                              <a:lnTo>
                                <a:pt x="0" y="236"/>
                              </a:lnTo>
                              <a:lnTo>
                                <a:pt x="79464" y="134175"/>
                              </a:lnTo>
                              <a:lnTo>
                                <a:pt x="79222" y="122733"/>
                              </a:lnTo>
                              <a:cubicBezTo>
                                <a:pt x="79057" y="118224"/>
                                <a:pt x="78981" y="114249"/>
                                <a:pt x="78981" y="110795"/>
                              </a:cubicBezTo>
                              <a:lnTo>
                                <a:pt x="78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355"/>
                      <wps:cNvSpPr>
                        <a:spLocks/>
                      </wps:cNvSpPr>
                      <wps:spPr bwMode="auto">
                        <a:xfrm>
                          <a:off x="2701201" y="486550"/>
                          <a:ext cx="158979" cy="164643"/>
                        </a:xfrm>
                        <a:custGeom>
                          <a:avLst/>
                          <a:gdLst>
                            <a:gd name="T0" fmla="*/ 0 w 158979"/>
                            <a:gd name="T1" fmla="*/ 0 h 164643"/>
                            <a:gd name="T2" fmla="*/ 30531 w 158979"/>
                            <a:gd name="T3" fmla="*/ 0 h 164643"/>
                            <a:gd name="T4" fmla="*/ 80277 w 158979"/>
                            <a:gd name="T5" fmla="*/ 131686 h 164643"/>
                            <a:gd name="T6" fmla="*/ 128829 w 158979"/>
                            <a:gd name="T7" fmla="*/ 0 h 164643"/>
                            <a:gd name="T8" fmla="*/ 158979 w 158979"/>
                            <a:gd name="T9" fmla="*/ 0 h 164643"/>
                            <a:gd name="T10" fmla="*/ 158979 w 158979"/>
                            <a:gd name="T11" fmla="*/ 164643 h 164643"/>
                            <a:gd name="T12" fmla="*/ 138951 w 158979"/>
                            <a:gd name="T13" fmla="*/ 164643 h 164643"/>
                            <a:gd name="T14" fmla="*/ 138951 w 158979"/>
                            <a:gd name="T15" fmla="*/ 20866 h 164643"/>
                            <a:gd name="T16" fmla="*/ 85509 w 158979"/>
                            <a:gd name="T17" fmla="*/ 164643 h 164643"/>
                            <a:gd name="T18" fmla="*/ 71514 w 158979"/>
                            <a:gd name="T19" fmla="*/ 164643 h 164643"/>
                            <a:gd name="T20" fmla="*/ 17488 w 158979"/>
                            <a:gd name="T21" fmla="*/ 20866 h 164643"/>
                            <a:gd name="T22" fmla="*/ 17488 w 158979"/>
                            <a:gd name="T23" fmla="*/ 164643 h 164643"/>
                            <a:gd name="T24" fmla="*/ 0 w 158979"/>
                            <a:gd name="T25" fmla="*/ 164643 h 164643"/>
                            <a:gd name="T26" fmla="*/ 0 w 158979"/>
                            <a:gd name="T27" fmla="*/ 0 h 164643"/>
                            <a:gd name="T28" fmla="*/ 0 w 158979"/>
                            <a:gd name="T29" fmla="*/ 0 h 164643"/>
                            <a:gd name="T30" fmla="*/ 158979 w 158979"/>
                            <a:gd name="T31" fmla="*/ 164643 h 164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58979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80277" y="131686"/>
                              </a:lnTo>
                              <a:lnTo>
                                <a:pt x="128829" y="0"/>
                              </a:lnTo>
                              <a:lnTo>
                                <a:pt x="158979" y="0"/>
                              </a:lnTo>
                              <a:lnTo>
                                <a:pt x="158979" y="164643"/>
                              </a:lnTo>
                              <a:lnTo>
                                <a:pt x="138951" y="164643"/>
                              </a:lnTo>
                              <a:lnTo>
                                <a:pt x="138951" y="20866"/>
                              </a:lnTo>
                              <a:lnTo>
                                <a:pt x="85509" y="164643"/>
                              </a:lnTo>
                              <a:lnTo>
                                <a:pt x="71514" y="164643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356"/>
                      <wps:cNvSpPr>
                        <a:spLocks/>
                      </wps:cNvSpPr>
                      <wps:spPr bwMode="auto">
                        <a:xfrm>
                          <a:off x="2587886" y="486550"/>
                          <a:ext cx="79216" cy="168021"/>
                        </a:xfrm>
                        <a:custGeom>
                          <a:avLst/>
                          <a:gdLst>
                            <a:gd name="T0" fmla="*/ 62084 w 79216"/>
                            <a:gd name="T1" fmla="*/ 0 h 168021"/>
                            <a:gd name="T2" fmla="*/ 79216 w 79216"/>
                            <a:gd name="T3" fmla="*/ 0 h 168021"/>
                            <a:gd name="T4" fmla="*/ 79216 w 79216"/>
                            <a:gd name="T5" fmla="*/ 107544 h 168021"/>
                            <a:gd name="T6" fmla="*/ 63354 w 79216"/>
                            <a:gd name="T7" fmla="*/ 153962 h 168021"/>
                            <a:gd name="T8" fmla="*/ 21799 w 79216"/>
                            <a:gd name="T9" fmla="*/ 168021 h 168021"/>
                            <a:gd name="T10" fmla="*/ 0 w 79216"/>
                            <a:gd name="T11" fmla="*/ 164850 h 168021"/>
                            <a:gd name="T12" fmla="*/ 0 w 79216"/>
                            <a:gd name="T13" fmla="*/ 142490 h 168021"/>
                            <a:gd name="T14" fmla="*/ 4311 w 79216"/>
                            <a:gd name="T15" fmla="*/ 146190 h 168021"/>
                            <a:gd name="T16" fmla="*/ 23247 w 79216"/>
                            <a:gd name="T17" fmla="*/ 149924 h 168021"/>
                            <a:gd name="T18" fmla="*/ 52203 w 79216"/>
                            <a:gd name="T19" fmla="*/ 139916 h 168021"/>
                            <a:gd name="T20" fmla="*/ 62084 w 79216"/>
                            <a:gd name="T21" fmla="*/ 107556 h 168021"/>
                            <a:gd name="T22" fmla="*/ 62084 w 79216"/>
                            <a:gd name="T23" fmla="*/ 0 h 168021"/>
                            <a:gd name="T24" fmla="*/ 0 w 79216"/>
                            <a:gd name="T25" fmla="*/ 0 h 168021"/>
                            <a:gd name="T26" fmla="*/ 79216 w 79216"/>
                            <a:gd name="T27" fmla="*/ 168021 h 168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9216" h="168021">
                              <a:moveTo>
                                <a:pt x="62084" y="0"/>
                              </a:moveTo>
                              <a:lnTo>
                                <a:pt x="79216" y="0"/>
                              </a:lnTo>
                              <a:lnTo>
                                <a:pt x="79216" y="107544"/>
                              </a:lnTo>
                              <a:cubicBezTo>
                                <a:pt x="79216" y="129108"/>
                                <a:pt x="73933" y="144590"/>
                                <a:pt x="63354" y="153962"/>
                              </a:cubicBezTo>
                              <a:cubicBezTo>
                                <a:pt x="52775" y="163335"/>
                                <a:pt x="38932" y="168021"/>
                                <a:pt x="21799" y="168021"/>
                              </a:cubicBezTo>
                              <a:lnTo>
                                <a:pt x="0" y="164850"/>
                              </a:lnTo>
                              <a:lnTo>
                                <a:pt x="0" y="142490"/>
                              </a:lnTo>
                              <a:lnTo>
                                <a:pt x="4311" y="146190"/>
                              </a:lnTo>
                              <a:cubicBezTo>
                                <a:pt x="10344" y="148679"/>
                                <a:pt x="16656" y="149924"/>
                                <a:pt x="23247" y="149924"/>
                              </a:cubicBezTo>
                              <a:cubicBezTo>
                                <a:pt x="35947" y="149924"/>
                                <a:pt x="45599" y="146583"/>
                                <a:pt x="52203" y="139916"/>
                              </a:cubicBezTo>
                              <a:cubicBezTo>
                                <a:pt x="58782" y="133223"/>
                                <a:pt x="62084" y="122441"/>
                                <a:pt x="62084" y="107556"/>
                              </a:cubicBezTo>
                              <a:lnTo>
                                <a:pt x="62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57"/>
                      <wps:cNvSpPr>
                        <a:spLocks/>
                      </wps:cNvSpPr>
                      <wps:spPr bwMode="auto">
                        <a:xfrm>
                          <a:off x="2673566" y="106210"/>
                          <a:ext cx="97218" cy="164656"/>
                        </a:xfrm>
                        <a:custGeom>
                          <a:avLst/>
                          <a:gdLst>
                            <a:gd name="T0" fmla="*/ 0 w 97218"/>
                            <a:gd name="T1" fmla="*/ 0 h 164656"/>
                            <a:gd name="T2" fmla="*/ 21107 w 97218"/>
                            <a:gd name="T3" fmla="*/ 0 h 164656"/>
                            <a:gd name="T4" fmla="*/ 21107 w 97218"/>
                            <a:gd name="T5" fmla="*/ 146558 h 164656"/>
                            <a:gd name="T6" fmla="*/ 97218 w 97218"/>
                            <a:gd name="T7" fmla="*/ 146558 h 164656"/>
                            <a:gd name="T8" fmla="*/ 97218 w 97218"/>
                            <a:gd name="T9" fmla="*/ 164656 h 164656"/>
                            <a:gd name="T10" fmla="*/ 0 w 97218"/>
                            <a:gd name="T11" fmla="*/ 164656 h 164656"/>
                            <a:gd name="T12" fmla="*/ 0 w 97218"/>
                            <a:gd name="T13" fmla="*/ 0 h 164656"/>
                            <a:gd name="T14" fmla="*/ 0 w 97218"/>
                            <a:gd name="T15" fmla="*/ 0 h 164656"/>
                            <a:gd name="T16" fmla="*/ 97218 w 97218"/>
                            <a:gd name="T17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7218" h="164656">
                              <a:moveTo>
                                <a:pt x="0" y="0"/>
                              </a:moveTo>
                              <a:lnTo>
                                <a:pt x="21107" y="0"/>
                              </a:lnTo>
                              <a:lnTo>
                                <a:pt x="21107" y="146558"/>
                              </a:lnTo>
                              <a:lnTo>
                                <a:pt x="97218" y="146558"/>
                              </a:lnTo>
                              <a:lnTo>
                                <a:pt x="97218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58"/>
                      <wps:cNvSpPr>
                        <a:spLocks/>
                      </wps:cNvSpPr>
                      <wps:spPr bwMode="auto">
                        <a:xfrm>
                          <a:off x="2587886" y="106210"/>
                          <a:ext cx="67494" cy="164656"/>
                        </a:xfrm>
                        <a:custGeom>
                          <a:avLst/>
                          <a:gdLst>
                            <a:gd name="T0" fmla="*/ 0 w 67494"/>
                            <a:gd name="T1" fmla="*/ 0 h 164656"/>
                            <a:gd name="T2" fmla="*/ 13646 w 67494"/>
                            <a:gd name="T3" fmla="*/ 0 h 164656"/>
                            <a:gd name="T4" fmla="*/ 67494 w 67494"/>
                            <a:gd name="T5" fmla="*/ 164656 h 164656"/>
                            <a:gd name="T6" fmla="*/ 46437 w 67494"/>
                            <a:gd name="T7" fmla="*/ 164656 h 164656"/>
                            <a:gd name="T8" fmla="*/ 29876 w 67494"/>
                            <a:gd name="T9" fmla="*/ 116522 h 164656"/>
                            <a:gd name="T10" fmla="*/ 0 w 67494"/>
                            <a:gd name="T11" fmla="*/ 116522 h 164656"/>
                            <a:gd name="T12" fmla="*/ 0 w 67494"/>
                            <a:gd name="T13" fmla="*/ 101079 h 164656"/>
                            <a:gd name="T14" fmla="*/ 25483 w 67494"/>
                            <a:gd name="T15" fmla="*/ 101079 h 164656"/>
                            <a:gd name="T16" fmla="*/ 0 w 67494"/>
                            <a:gd name="T17" fmla="*/ 22018 h 164656"/>
                            <a:gd name="T18" fmla="*/ 0 w 67494"/>
                            <a:gd name="T19" fmla="*/ 0 h 164656"/>
                            <a:gd name="T20" fmla="*/ 0 w 67494"/>
                            <a:gd name="T21" fmla="*/ 0 h 164656"/>
                            <a:gd name="T22" fmla="*/ 67494 w 67494"/>
                            <a:gd name="T23" fmla="*/ 164656 h 164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7494" h="164656">
                              <a:moveTo>
                                <a:pt x="0" y="0"/>
                              </a:moveTo>
                              <a:lnTo>
                                <a:pt x="13646" y="0"/>
                              </a:lnTo>
                              <a:lnTo>
                                <a:pt x="67494" y="164656"/>
                              </a:lnTo>
                              <a:lnTo>
                                <a:pt x="46437" y="164656"/>
                              </a:lnTo>
                              <a:lnTo>
                                <a:pt x="29876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3" y="101079"/>
                              </a:lnTo>
                              <a:lnTo>
                                <a:pt x="0" y="22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1C766" id="Group 1556" o:spid="_x0000_s1026" style="position:absolute;margin-left:-.75pt;margin-top:-7.55pt;width:126pt;height:30.9pt;z-index:251659264" coordsize="28601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">
              <v:shape id="Shape 311" o:spid="_x0000_s1027" style="position:absolute;left:5038;top:1069;width:5846;height:5442;visibility:visible;mso-wrap-style:square;v-text-anchor:top" coordsize="584543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" path="m41199,l181902,v10871,,21755,7772,24867,19431l240970,152362r52082,202882l348247,152362,383997,19431c387109,7772,397218,,409651,l547230,v11671,,20219,8560,20993,20206l583768,523913v775,10884,-8547,20219,-18656,20219l468732,544132v-11659,,-20219,-8548,-20994,-20219l444627,356019,442303,193561,346685,524701v-3112,11658,-13996,19431,-25654,19431l248742,544132v-11658,,-22542,-7773,-24866,-19431l143802,193561r-8547,162458l131369,523913v-775,11671,-9322,20219,-20206,20219l20206,544132c9335,544132,,534797,775,523913l20993,20206c21768,8560,30315,,41199,xe" fillcolor="#31364f" stroked="f" strokeweight="0">
                <v:stroke miterlimit="83231f" joinstyle="miter"/>
                <v:path arrowok="t" o:connecttype="custom" o:connectlocs="41199,0;181902,0;206769,19431;240970,152362;293052,355244;348247,152362;383997,19431;409651,0;547230,0;568223,20206;583768,523913;565112,544132;468732,544132;447738,523913;444627,356019;442303,193561;346685,524701;321031,544132;248742,544132;223876,524701;143802,193561;135255,356019;131369,523913;111163,544132;20206,544132;775,523913;20993,20206;41199,0" o:connectangles="0,0,0,0,0,0,0,0,0,0,0,0,0,0,0,0,0,0,0,0,0,0,0,0,0,0,0,0" textboxrect="0,0,584543,544132"/>
              </v:shape>
              <v:shape id="Shape 312" o:spid="_x0000_s1028" style="position:absolute;top:1069;width:4508;height:5442;visibility:visible;mso-wrap-style:square;v-text-anchor:top" coordsize="450850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" path="m20206,l139916,v11671,,23317,6998,29540,17882c221539,121272,274396,220764,324142,337363l321031,195885r,-175679c321031,8560,330365,,341249,r90170,c442303,,450850,8560,450850,20206r,503707c450850,535584,442303,544132,431419,544132r-108052,c311709,544132,300050,537134,293827,526250,188112,324142,153911,253403,128257,195110r1562,142253l129819,523913v,11671,-8560,20219,-19443,20219l20206,544132c9335,544132,,535584,,523913l,20206c,8560,9335,,20206,xe" fillcolor="#31364f" stroked="f" strokeweight="0">
                <v:stroke miterlimit="83231f" joinstyle="miter"/>
                <v:path arrowok="t" o:connecttype="custom" o:connectlocs="20206,0;139916,0;169456,17882;324142,337363;321031,195885;321031,20206;341249,0;431419,0;450850,20206;450850,523913;431419,544132;323367,544132;293827,526250;128257,195110;129819,337363;129819,523913;110376,544132;20206,544132;0,523913;0,20206;20206,0" o:connectangles="0,0,0,0,0,0,0,0,0,0,0,0,0,0,0,0,0,0,0,0,0" textboxrect="0,0,450850,544132"/>
              </v:shape>
              <v:shape id="Shape 313" o:spid="_x0000_s1029" style="position:absolute;left:11272;top:1062;width:2418;height:5449;visibility:visible;mso-wrap-style:square;v-text-anchor:top" coordsize="241751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" path="m173342,r68409,l241751,111150r-1556,l230086,157797,194335,318706r47416,l241751,425196r-69183,c164020,458622,156248,492049,147701,525475v-2337,11659,-13996,19431,-24879,19431l17881,544906c7772,544906,,535572,3111,525475l147701,19431c150800,7772,160909,,173342,xe" fillcolor="#31364f" stroked="f" strokeweight="0">
                <v:stroke miterlimit="83231f" joinstyle="miter"/>
                <v:path arrowok="t" o:connecttype="custom" o:connectlocs="173342,0;241751,0;241751,111150;240195,111150;230086,157797;194335,318706;241751,318706;241751,425196;172568,425196;147701,525475;122822,544906;17881,544906;3111,525475;147701,19431;173342,0" o:connectangles="0,0,0,0,0,0,0,0,0,0,0,0,0,0,0" textboxrect="0,0,241751,544906"/>
              </v:shape>
              <v:shape id="Shape 314" o:spid="_x0000_s1030" style="position:absolute;left:17855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" path="m53505,r9690,l63195,22024r-25,-78l37706,101079r25489,l63195,116522r-31216,l17247,164643,,164643,53505,xe" fillcolor="#31364f" stroked="f" strokeweight="0">
                <v:stroke miterlimit="83231f" joinstyle="miter"/>
                <v:path arrowok="t" o:connecttype="custom" o:connectlocs="53505,0;63195,0;63195,22024;63170,21946;37706,101079;63195,101079;63195,116522;31979,116522;17247,164643;0,164643;53505,0" o:connectangles="0,0,0,0,0,0,0,0,0,0,0" textboxrect="0,0,63195,164643"/>
              </v:shape>
              <v:shape id="Shape 315" o:spid="_x0000_s1031" style="position:absolute;left:17865;top:2963;width:622;height:1647;visibility:visible;mso-wrap-style:square;v-text-anchor:top" coordsize="6220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" path="m,l30531,,62205,83846r,56023l17488,20866r,143777l,164643,,xe" fillcolor="#31364f" stroked="f" strokeweight="0">
                <v:stroke miterlimit="83231f" joinstyle="miter"/>
                <v:path arrowok="t" o:connecttype="custom" o:connectlocs="0,0;30531,0;62205,83846;62205,139869;17488,20866;17488,164643;0,164643;0,0" o:connectangles="0,0,0,0,0,0,0,0" textboxrect="0,0,62205,164643"/>
              </v:shape>
              <v:shape id="Shape 316" o:spid="_x0000_s1032" style="position:absolute;left:17865;top:1062;width:622;height:1646;visibility:visible;mso-wrap-style:square;v-text-anchor:top" coordsize="62205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" path="m,l25806,,62205,61341r,37594l16040,21120r241,10846c16523,36068,16650,39522,16650,42342r,122314l,164656,,xe" fillcolor="#31364f" stroked="f" strokeweight="0">
                <v:stroke miterlimit="83231f" joinstyle="miter"/>
                <v:path arrowok="t" o:connecttype="custom" o:connectlocs="0,0;25806,0;62205,61341;62205,98935;16040,21120;16281,31966;16650,42342;16650,164656;0,164656;0,0" o:connectangles="0,0,0,0,0,0,0,0,0,0" textboxrect="0,0,62205,164656"/>
              </v:shape>
              <v:shape id="Shape 317" o:spid="_x0000_s1033" style="position:absolute;left:13690;top:1062;width:2472;height:5449;visibility:visible;mso-wrap-style:square;v-text-anchor:top" coordsize="247186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" path="m,l73070,c84728,,95612,7772,98723,19431l244075,525475v3111,10097,-4661,19431,-13983,19431l119704,544906v-10871,,-21755,-7772,-24092,-19431l69183,425196,,425196,,318706r47416,l9328,157797,6,111150r-6,l,xe" fillcolor="#31364f" stroked="f" strokeweight="0">
                <v:stroke miterlimit="83231f" joinstyle="miter"/>
                <v:path arrowok="t" o:connecttype="custom" o:connectlocs="0,0;73070,0;98723,19431;244075,525475;230092,544906;119704,544906;95612,525475;69183,425196;0,425196;0,318706;47416,318706;9328,157797;6,111150;0,111150;0,0" o:connectangles="0,0,0,0,0,0,0,0,0,0,0,0,0,0,0" textboxrect="0,0,247186,544906"/>
              </v:shape>
              <v:shape id="Shape 1578" o:spid="_x0000_s1034" style="position:absolute;left:16798;width:327;height:7582;visibility:visible;mso-wrap-style:square;v-text-anchor:top" coordsize="32728,7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" path="m,l32728,r,758292l,758292,,e" fillcolor="#31364f" stroked="f" strokeweight="0">
                <v:stroke miterlimit="83231f" joinstyle="miter"/>
                <v:path arrowok="t" o:connecttype="custom" o:connectlocs="0,0;32728,0;32728,758292;0,758292;0,0" o:connectangles="0,0,0,0,0" textboxrect="0,0,32728,758292"/>
              </v:shape>
              <v:shape id="Shape 319" o:spid="_x0000_s1035" style="position:absolute;left:18487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" path="m,l13640,,67488,164643r-21057,l29870,116522,,116522,,101079r25489,l,22024,,xe" fillcolor="#31364f" stroked="f" strokeweight="0">
                <v:stroke miterlimit="83231f" joinstyle="miter"/>
                <v:path arrowok="t" o:connecttype="custom" o:connectlocs="0,0;13640,0;67488,164643;46431,164643;29870,116522;0,116522;0,101079;25489,101079;0,22024;0,0" o:connectangles="0,0,0,0,0,0,0,0,0,0" textboxrect="0,0,67488,164643"/>
              </v:shape>
              <v:shape id="Shape 320" o:spid="_x0000_s1036" style="position:absolute;left:19198;top:4831;width:676;height:1714;visibility:visible;mso-wrap-style:square;v-text-anchor:top" coordsize="67615,17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" path="m67615,r,16879l67551,16864v-14071,,-25247,6401,-33528,19203c25743,48868,21603,65607,21603,86282v,20206,4178,36640,12534,49327c38322,141946,43209,146699,48798,149868r18817,4737l67615,171347,39494,165335c31201,161301,24047,155250,18034,147179,6020,131050,,110946,,86892,,61301,6236,40423,18707,24243,24936,16159,32131,10095,40292,6052l67615,xe" fillcolor="#31364f" stroked="f" strokeweight="0">
                <v:stroke miterlimit="83231f" joinstyle="miter"/>
                <v:path arrowok="t" o:connecttype="custom" o:connectlocs="67615,0;67615,16879;67551,16864;34023,36067;21603,86282;34137,135609;48798,149868;67615,154605;67615,171347;39494,165335;18034,147179;0,86892;18707,24243;40292,6052;67615,0" o:connectangles="0,0,0,0,0,0,0,0,0,0,0,0,0,0,0" textboxrect="0,0,67615,171347"/>
              </v:shape>
              <v:shape id="Shape 321" o:spid="_x0000_s1037" style="position:absolute;left:19636;top:3879;width:238;height:731;visibility:visible;mso-wrap-style:square;v-text-anchor:top" coordsize="23749,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" path="m23749,r,51857l17247,73096,,73096,23749,xe" fillcolor="#31364f" stroked="f" strokeweight="0">
                <v:stroke miterlimit="83231f" joinstyle="miter"/>
                <v:path arrowok="t" o:connecttype="custom" o:connectlocs="23749,0;23749,51857;17247,73096;0,73096;23749,0" o:connectangles="0,0,0,0,0" textboxrect="0,0,23749,73096"/>
              </v:shape>
              <v:shape id="Shape 322" o:spid="_x0000_s1038" style="position:absolute;left:18487;top:2963;width:968;height:1647;visibility:visible;mso-wrap-style:square;v-text-anchor:top" coordsize="96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" path="m66624,l96774,r,164643l76746,164643r,-143777l23305,164643r-13996,l,139869,,83846r18072,47840l66624,xe" fillcolor="#31364f" stroked="f" strokeweight="0">
                <v:stroke miterlimit="83231f" joinstyle="miter"/>
                <v:path arrowok="t" o:connecttype="custom" o:connectlocs="66624,0;96774,0;96774,164643;76746,164643;76746,20866;23305,164643;9309,164643;0,139869;0,83846;18072,131686;66624,0" o:connectangles="0,0,0,0,0,0,0,0,0,0,0" textboxrect="0,0,96774,164643"/>
              </v:shape>
              <v:shape id="Shape 323" o:spid="_x0000_s1039" style="position:absolute;left:19259;top:1062;width:615;height:1646;visibility:visible;mso-wrap-style:square;v-text-anchor:top" coordsize="61532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" path="m53505,r8027,l61532,27049,37706,101079r23826,l61532,116522r-29553,l17247,164656,,164656,53505,xe" fillcolor="#31364f" stroked="f" strokeweight="0">
                <v:stroke miterlimit="83231f" joinstyle="miter"/>
                <v:path arrowok="t" o:connecttype="custom" o:connectlocs="53505,0;61532,0;61532,27049;37706,101079;61532,101079;61532,116522;31979,116522;17247,164656;0,164656;53505,0" o:connectangles="0,0,0,0,0,0,0,0,0,0" textboxrect="0,0,61532,164656"/>
              </v:shape>
              <v:shape id="Shape 324" o:spid="_x0000_s1040" style="position:absolute;left:18487;top:1062;width:591;height:1646;visibility:visible;mso-wrap-style:square;v-text-anchor:top" coordsize="5901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" path="m42736,l59017,r,164656l38989,164656,,98935,,61341r43218,72834l42977,122733v-165,-4509,-241,-8484,-241,-11938l42736,xe" fillcolor="#31364f" stroked="f" strokeweight="0">
                <v:stroke miterlimit="83231f" joinstyle="miter"/>
                <v:path arrowok="t" o:connecttype="custom" o:connectlocs="42736,0;59017,0;59017,164656;38989,164656;0,98935;0,61341;43218,134175;42977,122733;42736,110795;42736,0" o:connectangles="0,0,0,0,0,0,0,0,0,0" textboxrect="0,0,59017,164656"/>
              </v:shape>
              <v:shape id="Shape 325" o:spid="_x0000_s1041" style="position:absolute;left:19874;top:6042;width:394;height:858;visibility:visible;mso-wrap-style:square;v-text-anchor:top" coordsize="39446,8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" path="m39446,r,35210l37146,37942c31074,42871,24340,46303,16942,48240r-115,2273c16827,62579,24143,68611,38773,68611r673,-55l39446,85766,11582,78111c4775,72789,991,63506,178,50285l,50247,,33505r64,16c14453,33521,25705,26955,33833,13836l39446,xe" fillcolor="#31364f" stroked="f" strokeweight="0">
                <v:stroke miterlimit="83231f" joinstyle="miter"/>
                <v:path arrowok="t" o:connecttype="custom" o:connectlocs="39446,0;39446,35210;37146,37942;16942,48240;16827,50513;38773,68611;39446,68556;39446,85766;11582,78111;178,50285;0,50247;0,33505;64,33521;33833,13836;39446,0" o:connectangles="0,0,0,0,0,0,0,0,0,0,0,0,0,0,0" textboxrect="0,0,39446,85766"/>
              </v:shape>
              <v:shape id="Shape 326" o:spid="_x0000_s1042" style="position:absolute;left:19874;top:4831;width:394;height:482;visibility:visible;mso-wrap-style:square;v-text-anchor:top" coordsize="39446,4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" path="m64,c9912,,18882,1930,26973,5793l39446,15812r,32403l33414,34633c29210,28715,24321,24276,18742,21317l,16893,,14,64,xe" fillcolor="#31364f" stroked="f" strokeweight="0">
                <v:stroke miterlimit="83231f" joinstyle="miter"/>
                <v:path arrowok="t" o:connecttype="custom" o:connectlocs="64,0;26973,5793;39446,15812;39446,48215;33414,34633;18742,21317;0,16893;0,14;64,0" o:connectangles="0,0,0,0,0,0,0,0,0" textboxrect="0,0,39446,48215"/>
              </v:shape>
              <v:shape id="Shape 327" o:spid="_x0000_s1043" style="position:absolute;left:19874;top:2963;width:394;height:1434;visibility:visible;mso-wrap-style:square;v-text-anchor:top" coordsize="39446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" path="m29744,r9702,l39446,22024r-25,-78l13957,101079r25489,l39446,116523r-31216,l,143404,,91547,29744,xe" fillcolor="#31364f" stroked="f" strokeweight="0">
                <v:stroke miterlimit="83231f" joinstyle="miter"/>
                <v:path arrowok="t" o:connecttype="custom" o:connectlocs="29744,0;39446,0;39446,22024;39421,21946;13957,101079;39446,101079;39446,116523;8230,116523;0,143404;0,91547;29744,0" o:connectangles="0,0,0,0,0,0,0,0,0,0,0" textboxrect="0,0,39446,143404"/>
              </v:shape>
              <v:shape id="Shape 328" o:spid="_x0000_s1044" style="position:absolute;left:19874;top:1062;width:394;height:1395;visibility:visible;mso-wrap-style:square;v-text-anchor:top" coordsize="39446,13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" path="m,l15304,,39446,73806r,65693l31547,116522,,116522,,101079r27153,l1638,21958,,27049,,xe" fillcolor="#31364f" stroked="f" strokeweight="0">
                <v:stroke miterlimit="83231f" joinstyle="miter"/>
                <v:path arrowok="t" o:connecttype="custom" o:connectlocs="0,0;15304,0;39446,73806;39446,139499;31547,116522;0,116522;0,101079;27153,101079;1638,21958;0,27049;0,0" o:connectangles="0,0,0,0,0,0,0,0,0,0,0" textboxrect="0,0,39446,139499"/>
              </v:shape>
              <v:shape id="Shape 329" o:spid="_x0000_s1045" style="position:absolute;left:20268;top:6713;width:183;height:190;visibility:visible;mso-wrap-style:square;v-text-anchor:top" coordsize="18275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" path="m18275,r,16523c12802,18212,7137,19063,1257,19063l,18717,,1507,18275,xe" fillcolor="#31364f" stroked="f" strokeweight="0">
                <v:stroke miterlimit="83231f" joinstyle="miter"/>
                <v:path arrowok="t" o:connecttype="custom" o:connectlocs="18275,0;18275,16523;1257,19063;0,18717;0,1507;18275,0" o:connectangles="0,0,0,0,0,0" textboxrect="0,0,18275,19063"/>
              </v:shape>
              <v:shape id="Shape 330" o:spid="_x0000_s1046" style="position:absolute;left:20268;top:4989;width:282;height:1405;visibility:visible;mso-wrap-style:square;v-text-anchor:top" coordsize="28169,14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" path="m,l9169,7366c21831,22809,28169,43205,28169,68554v,21095,-4750,39561,-14237,55410l,140512,,105302,3520,96628c5550,88179,6566,78784,6566,68440,6566,57810,5515,48361,3415,40092l,32403,,xe" fillcolor="#31364f" stroked="f" strokeweight="0">
                <v:stroke miterlimit="83231f" joinstyle="miter"/>
                <v:path arrowok="t" o:connecttype="custom" o:connectlocs="0,0;9169,7366;28169,68554;13932,123964;0,140512;0,105302;3520,96628;6566,68440;3415,40092;0,32403;0,0" o:connectangles="0,0,0,0,0,0,0,0,0,0,0" textboxrect="0,0,28169,140512"/>
              </v:shape>
              <v:shape id="Shape 331" o:spid="_x0000_s1047" style="position:absolute;left:20803;top:4865;width:899;height:1680;visibility:visible;mso-wrap-style:square;v-text-anchor:top" coordsize="89903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" path="m,l20625,r,107556c20625,120358,22111,129362,25082,134595v2985,5232,7481,9093,13513,11595c44628,148679,50940,149924,57531,149924v12713,,22365,-3341,28956,-10008l89903,133879r,24536l79322,164506v-6926,2343,-14673,3515,-23239,3515c37033,168021,22911,163195,13754,153543,4585,143878,,128549,,107544l,xe" fillcolor="#31364f" stroked="f" strokeweight="0">
                <v:stroke miterlimit="83231f" joinstyle="miter"/>
                <v:path arrowok="t" o:connecttype="custom" o:connectlocs="0,0;20625,0;20625,107556;25082,134595;38595,146190;57531,149924;86487,139916;89903,133879;89903,158415;79322,164506;56083,168021;13754,153543;0,107544;0,0" o:connectangles="0,0,0,0,0,0,0,0,0,0,0,0,0,0" textboxrect="0,0,89903,168021"/>
              </v:shape>
              <v:shape id="Shape 332" o:spid="_x0000_s1048" style="position:absolute;left:21125;top:2963;width:577;height:1647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" path="m,l57722,r,18085l19304,18085r,58509l57722,76594r,16764l19304,93358r,71285l,164643,,xe" fillcolor="#31364f" stroked="f" strokeweight="0">
                <v:stroke miterlimit="83231f" joinstyle="miter"/>
                <v:path arrowok="t" o:connecttype="custom" o:connectlocs="0,0;57722,0;57722,18085;19304,18085;19304,76594;57722,76594;57722,93358;19304,93358;19304,164643;0,164643;0,0" o:connectangles="0,0,0,0,0,0,0,0,0,0,0" textboxrect="0,0,57722,164643"/>
              </v:shape>
              <v:shape id="Shape 333" o:spid="_x0000_s1049" style="position:absolute;left:20268;top:2963;width:675;height:1647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" path="m,l13640,,67488,164643r-21057,l29870,116523,,116523,,101079r25489,l,22024,,xe" fillcolor="#31364f" stroked="f" strokeweight="0">
                <v:stroke miterlimit="83231f" joinstyle="miter"/>
                <v:path arrowok="t" o:connecttype="custom" o:connectlocs="0,0;13640,0;67488,164643;46431,164643;29870,116523;0,116523;0,101079;25489,101079;0,22024;0,0" o:connectangles="0,0,0,0,0,0,0,0,0,0" textboxrect="0,0,67488,164643"/>
              </v:shape>
              <v:shape id="Shape 334" o:spid="_x0000_s1050" style="position:absolute;left:20268;top:1800;width:298;height:908;visibility:visible;mso-wrap-style:square;v-text-anchor:top" coordsize="29718,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" path="m,l29718,90850r-21069,l,65693,,xe" fillcolor="#31364f" stroked="f" strokeweight="0">
                <v:stroke miterlimit="83231f" joinstyle="miter"/>
                <v:path arrowok="t" o:connecttype="custom" o:connectlocs="0,0;29718,90850;8649,90850;0,65693;0,0" o:connectangles="0,0,0,0,0" textboxrect="0,0,29718,90850"/>
              </v:shape>
              <v:shape id="Shape 335" o:spid="_x0000_s1051" style="position:absolute;left:20413;top:1062;width:1151;height:1646;visibility:visible;mso-wrap-style:square;v-text-anchor:top" coordsize="11508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" path="m,l115087,r,18097l67793,18097r,146559l47168,164656r,-146559l,18097,,xe" fillcolor="#31364f" stroked="f" strokeweight="0">
                <v:stroke miterlimit="83231f" joinstyle="miter"/>
                <v:path arrowok="t" o:connecttype="custom" o:connectlocs="0,0;115087,0;115087,18097;67793,18097;67793,164656;47168,164656;47168,18097;0,18097;0,0" o:connectangles="0,0,0,0,0,0,0,0,0" textboxrect="0,0,115087,164656"/>
              </v:shape>
              <v:shape id="Shape 336" o:spid="_x0000_s1052" style="position:absolute;left:22047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" path="m53505,r9690,l63195,22024r-25,-78l37706,101079r25489,l63195,116522r-31216,l17247,164643,,164643,53505,xe" fillcolor="#31364f" stroked="f" strokeweight="0">
                <v:stroke miterlimit="83231f" joinstyle="miter"/>
                <v:path arrowok="t" o:connecttype="custom" o:connectlocs="53505,0;63195,0;63195,22024;63170,21946;37706,101079;63195,101079;63195,116522;31979,116522;17247,164643;0,164643;53505,0" o:connectangles="0,0,0,0,0,0,0,0,0,0,0" textboxrect="0,0,63195,164643"/>
              </v:shape>
              <v:shape id="Shape 337" o:spid="_x0000_s1053" style="position:absolute;left:21702;top:4865;width:236;height:1584;visibility:visible;mso-wrap-style:square;v-text-anchor:top" coordsize="23596,1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" path="m6477,l23596,r,107544c23596,129108,18313,144590,7734,153962l,158415,,133879r4002,-7071c5651,121415,6477,114999,6477,107556l6477,xe" fillcolor="#31364f" stroked="f" strokeweight="0">
                <v:stroke miterlimit="83231f" joinstyle="miter"/>
                <v:path arrowok="t" o:connecttype="custom" o:connectlocs="6477,0;23596,0;23596,107544;7734,153962;0,158415;0,133879;4002,126808;6477,107556;6477,0" o:connectangles="0,0,0,0,0,0,0,0,0" textboxrect="0,0,23596,158415"/>
              </v:shape>
              <v:shape id="Shape 1579" o:spid="_x0000_s1054" style="position:absolute;left:22578;top:2963;width:101;height:1647;visibility:visible;mso-wrap-style:square;v-text-anchor:top" coordsize="10096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" path="m,l10096,r,164643l,164643,,e" fillcolor="#31364f" stroked="f" strokeweight="0">
                <v:stroke miterlimit="83231f" joinstyle="miter"/>
                <v:path arrowok="t" o:connecttype="custom" o:connectlocs="0,0;10096,0;10096,164643;0,164643;0,0" o:connectangles="0,0,0,0,0" textboxrect="0,0,10096,164643"/>
              </v:shape>
              <v:shape id="Shape 339" o:spid="_x0000_s1055" style="position:absolute;left:21702;top:2963;width:608;height:1647;visibility:visible;mso-wrap-style:square;v-text-anchor:top" coordsize="6071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" path="m,l7175,c24790,,37833,4801,46317,14415v8483,9613,12725,20116,12725,31546c59042,54724,56667,63132,51917,71158,47180,79210,39332,84950,28397,88417r32322,76226l39103,164643,8750,93358,,93358,,76594r4635,c15976,76594,24435,73597,30035,67602v5576,-5982,8382,-13322,8382,-22009c38417,36906,35458,30150,29553,25324,23635,20498,16180,18085,7175,18085l,18085,,xe" fillcolor="#31364f" stroked="f" strokeweight="0">
                <v:stroke miterlimit="83231f" joinstyle="miter"/>
                <v:path arrowok="t" o:connecttype="custom" o:connectlocs="0,0;7175,0;46317,14415;59042,45961;51917,71158;28397,88417;60719,164643;39103,164643;8750,93358;0,93358;0,76594;4635,76594;30035,67602;38417,45593;29553,25324;7175,18085;0,18085;0,0" o:connectangles="0,0,0,0,0,0,0,0,0,0,0,0,0,0,0,0,0,0" textboxrect="0,0,60719,164643"/>
              </v:shape>
              <v:shape id="Shape 340" o:spid="_x0000_s1056" style="position:absolute;left:22231;top:1079;width:448;height:1614;visibility:visible;mso-wrap-style:square;v-text-anchor:top" coordsize="44793,1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" path="m44793,r,20374l34011,31006c25730,43808,21590,60547,21590,81235v,20193,4178,36639,12548,49314l44793,140920r,20513l38960,160159c30718,156047,23641,149878,17729,141649,5905,125190,,105009,,81108,,56165,6185,35566,18580,19310,24765,11182,31959,5086,40162,1022l44793,xe" fillcolor="#31364f" stroked="f" strokeweight="0">
                <v:stroke miterlimit="83231f" joinstyle="miter"/>
                <v:path arrowok="t" o:connecttype="custom" o:connectlocs="44793,0;44793,20374;34011,31006;21590,81235;34138,130549;44793,140920;44793,161433;38960,160159;17729,141649;0,81108;18580,19310;40162,1022;44793,0" o:connectangles="0,0,0,0,0,0,0,0,0,0,0,0,0" textboxrect="0,0,44793,161433"/>
              </v:shape>
              <v:shape id="Shape 1580" o:spid="_x0000_s1057" style="position:absolute;left:21753;top:1062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" path="m,l20625,r,164643l,164643,,e" fillcolor="#31364f" stroked="f" strokeweight="0">
                <v:stroke miterlimit="83231f" joinstyle="miter"/>
                <v:path arrowok="t" o:connecttype="custom" o:connectlocs="0,0;20625,0;20625,164643;0,164643;0,0" o:connectangles="0,0,0,0,0" textboxrect="0,0,20625,164643"/>
              </v:shape>
              <v:shape id="Shape 342" o:spid="_x0000_s1058" style="position:absolute;left:23535;top:4865;width:578;height:1646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" path="m,l57722,r,18085l19304,18085r,58509l57722,76594r,16764l19304,93358r,71285l,164643,,xe" fillcolor="#31364f" stroked="f" strokeweight="0">
                <v:stroke miterlimit="83231f" joinstyle="miter"/>
                <v:path arrowok="t" o:connecttype="custom" o:connectlocs="0,0;57722,0;57722,18085;19304,18085;19304,76594;57722,76594;57722,93358;19304,93358;19304,164643;0,164643;0,0" o:connectangles="0,0,0,0,0,0,0,0,0,0,0" textboxrect="0,0,57722,164643"/>
              </v:shape>
              <v:shape id="Shape 343" o:spid="_x0000_s1059" style="position:absolute;left:22679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" path="m,l13640,,67488,164643r-21057,l29883,116522,,116522,,101079r25489,l,22024,,xe" fillcolor="#31364f" stroked="f" strokeweight="0">
                <v:stroke miterlimit="83231f" joinstyle="miter"/>
                <v:path arrowok="t" o:connecttype="custom" o:connectlocs="0,0;13640,0;67488,164643;46431,164643;29883,116522;0,116522;0,101079;25489,101079;0,22024;0,0" o:connectangles="0,0,0,0,0,0,0,0,0,0" textboxrect="0,0,67488,164643"/>
              </v:shape>
              <v:shape id="Shape 344" o:spid="_x0000_s1060" style="position:absolute;left:23138;top:2963;width:975;height:1647;visibility:visible;mso-wrap-style:square;v-text-anchor:top" coordsize="9743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" path="m,l25806,,97435,120732r,37575l16040,21107r241,10859c16523,36068,16637,39522,16637,42342r,122301l,164643,,xe" fillcolor="#31364f" stroked="f" strokeweight="0">
                <v:stroke miterlimit="83231f" joinstyle="miter"/>
                <v:path arrowok="t" o:connecttype="custom" o:connectlocs="0,0;25806,0;97435,120732;97435,158307;16040,21107;16281,31966;16637,42342;16637,164643;0,164643;0,0" o:connectangles="0,0,0,0,0,0,0,0,0,0" textboxrect="0,0,97435,164643"/>
              </v:shape>
              <v:shape id="Shape 1581" o:spid="_x0000_s1061" style="position:absolute;left:22679;top:2963;width:105;height:1647;visibility:visible;mso-wrap-style:square;v-text-anchor:top" coordsize="1052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" path="m,l10528,r,164643l,164643,,e" fillcolor="#31364f" stroked="f" strokeweight="0">
                <v:stroke miterlimit="83231f" joinstyle="miter"/>
                <v:path arrowok="t" o:connecttype="custom" o:connectlocs="0,0;10528,0;10528,164643;0,164643;0,0" o:connectangles="0,0,0,0,0" textboxrect="0,0,10528,164643"/>
              </v:shape>
              <v:shape id="Shape 346" o:spid="_x0000_s1062" style="position:absolute;left:23853;top:1062;width:260;height:1646;visibility:visible;mso-wrap-style:square;v-text-anchor:top" coordsize="25946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" path="m,l25806,r140,236l25946,37818,16040,21120r241,10846c16523,36068,16637,39522,16637,42342r,122314l,164656,,xe" fillcolor="#31364f" stroked="f" strokeweight="0">
                <v:stroke miterlimit="83231f" joinstyle="miter"/>
                <v:path arrowok="t" o:connecttype="custom" o:connectlocs="0,0;25806,0;25946,236;25946,37818;16040,21120;16281,31966;16637,42342;16637,164656;0,164656;0,0" o:connectangles="0,0,0,0,0,0,0,0,0,0" textboxrect="0,0,25946,164656"/>
              </v:shape>
              <v:shape id="Shape 347" o:spid="_x0000_s1063" style="position:absolute;left:22679;top:1028;width:904;height:1714;visibility:visible;mso-wrap-style:square;v-text-anchor:top" coordsize="90424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" path="m23000,c43332,,59665,7988,71971,23965,84265,39942,90424,60071,90424,84379v,23330,-5969,43675,-17920,61011c60566,162738,43853,171399,22390,171399l,166508,,145994r3994,3888c9582,153051,15875,154635,22873,154635v14389,,25654,-6553,33769,-19672c64770,121844,68834,104940,68834,84252v,-21247,-4204,-37783,-12611,-49619c47815,22809,36665,16891,22758,16891v-7042,,-13357,1600,-18946,4799l,25449,,5074,23000,xe" fillcolor="#31364f" stroked="f" strokeweight="0">
                <v:stroke miterlimit="83231f" joinstyle="miter"/>
                <v:path arrowok="t" o:connecttype="custom" o:connectlocs="23000,0;71971,23965;90424,84379;72504,145390;22390,171399;0,166508;0,145994;3994,149882;22873,154635;56642,134963;68834,84252;56223,34633;22758,16891;3812,21690;0,25449;0,5074;23000,0" o:connectangles="0,0,0,0,0,0,0,0,0,0,0,0,0,0,0,0,0" textboxrect="0,0,90424,171399"/>
              </v:shape>
              <v:shape id="Shape 348" o:spid="_x0000_s1064" style="position:absolute;left:25535;top:4865;width:343;height:1649;visibility:visible;mso-wrap-style:square;v-text-anchor:top" coordsize="34297,1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" path="m,l20638,r,107556c20638,120358,22123,129362,25095,134595r9202,7895l34297,164850r-3082,-448c24159,161988,18339,158369,13754,153543,4597,143878,,128549,,107544l,xe" fillcolor="#31364f" stroked="f" strokeweight="0">
                <v:stroke miterlimit="83231f" joinstyle="miter"/>
                <v:path arrowok="t" o:connecttype="custom" o:connectlocs="0,0;20638,0;20638,107556;25095,134595;34297,142490;34297,164850;31215,164402;13754,153543;0,107544;0,0" o:connectangles="0,0,0,0,0,0,0,0,0,0" textboxrect="0,0,34297,164850"/>
              </v:shape>
              <v:shape id="Shape 349" o:spid="_x0000_s1065" style="position:absolute;left:24113;top:4865;width:607;height:1646;visibility:visible;mso-wrap-style:square;v-text-anchor:top" coordsize="6073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" path="m,l7175,c24790,,37833,4801,46317,14415v8483,9601,12725,20116,12725,31534c59042,54724,56667,63119,51917,71158,47180,79197,39332,84950,28397,88417r32334,76226l39103,164643,8750,93358,,93358,,76594r4635,c15977,76594,24435,73596,30023,67602v5588,-5994,8394,-13322,8394,-22009c38417,36906,35458,30150,29540,25324,23635,20498,16180,18085,7175,18085l,18085,,xe" fillcolor="#31364f" stroked="f" strokeweight="0">
                <v:stroke miterlimit="83231f" joinstyle="miter"/>
                <v:path arrowok="t" o:connecttype="custom" o:connectlocs="0,0;7175,0;46317,14415;59042,45949;51917,71158;28397,88417;60731,164643;39103,164643;8750,93358;0,93358;0,76594;4635,76594;30023,67602;38417,45593;29540,25324;7175,18085;0,18085;0,0" o:connectangles="0,0,0,0,0,0,0,0,0,0,0,0,0,0,0,0,0,0" textboxrect="0,0,60731,164643"/>
              </v:shape>
              <v:shape id="Shape 1582" o:spid="_x0000_s1066" style="position:absolute;left:24988;top:4865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" path="m,l20625,r,164643l,164643,,e" fillcolor="#31364f" stroked="f" strokeweight="0">
                <v:stroke miterlimit="83231f" joinstyle="miter"/>
                <v:path arrowok="t" o:connecttype="custom" o:connectlocs="0,0;20625,0;20625,164643;0,164643;0,0" o:connectangles="0,0,0,0,0" textboxrect="0,0,20625,164643"/>
              </v:shape>
              <v:shape id="Shape 351" o:spid="_x0000_s1067" style="position:absolute;left:24707;top:2963;width:1065;height:1647;visibility:visible;mso-wrap-style:square;v-text-anchor:top" coordsize="10650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" path="m,l104216,r,18085l20625,18085r,52349l86970,70434r,16777l20625,87211r,59334l106502,146545r,18098l,164643,,xe" fillcolor="#31364f" stroked="f" strokeweight="0">
                <v:stroke miterlimit="83231f" joinstyle="miter"/>
                <v:path arrowok="t" o:connecttype="custom" o:connectlocs="0,0;104216,0;104216,18085;20625,18085;20625,70434;86970,70434;86970,87211;20625,87211;20625,146545;106502,146545;106502,164643;0,164643;0,0" o:connectangles="0,0,0,0,0,0,0,0,0,0,0,0,0" textboxrect="0,0,106502,164643"/>
              </v:shape>
              <v:shape id="Shape 352" o:spid="_x0000_s1068" style="position:absolute;left:24113;top:2963;width:237;height:1647;visibility:visible;mso-wrap-style:square;v-text-anchor:top" coordsize="23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" path="m7493,l23774,r,164643l3759,164643,,158307,,120732r7975,13444l7734,122720v-152,-4496,-241,-8483,-241,-11925l7493,xe" fillcolor="#31364f" stroked="f" strokeweight="0">
                <v:stroke miterlimit="83231f" joinstyle="miter"/>
                <v:path arrowok="t" o:connecttype="custom" o:connectlocs="7493,0;23774,0;23774,164643;3759,164643;0,158307;0,120732;7975,134176;7734,122720;7493,110795;7493,0" o:connectangles="0,0,0,0,0,0,0,0,0,0" textboxrect="0,0,23774,164643"/>
              </v:shape>
              <v:shape id="Shape 353" o:spid="_x0000_s1069" style="position:absolute;left:25246;top:1062;width:632;height:1646;visibility:visible;mso-wrap-style:square;v-text-anchor:top" coordsize="63189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" path="m53492,r9697,l63189,22018r-19,-60l37706,101079r25483,l63189,116522r-31223,l17246,164656,,164656,53492,xe" fillcolor="#31364f" stroked="f" strokeweight="0">
                <v:stroke miterlimit="83231f" joinstyle="miter"/>
                <v:path arrowok="t" o:connecttype="custom" o:connectlocs="53492,0;63189,0;63189,22018;63170,21958;37706,101079;63189,101079;63189,116522;31966,116522;17246,164656;0,164656;53492,0" o:connectangles="0,0,0,0,0,0,0,0,0,0,0" textboxrect="0,0,63189,164656"/>
              </v:shape>
              <v:shape id="Shape 354" o:spid="_x0000_s1070" style="position:absolute;left:24113;top:1062;width:952;height:1646;visibility:visible;mso-wrap-style:square;v-text-anchor:top" coordsize="95263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" path="m78981,l95263,r,164656l75247,164656,,37818,,236,79464,134175r-242,-11442c79057,118224,78981,114249,78981,110795l78981,xe" fillcolor="#31364f" stroked="f" strokeweight="0">
                <v:stroke miterlimit="83231f" joinstyle="miter"/>
                <v:path arrowok="t" o:connecttype="custom" o:connectlocs="78981,0;95263,0;95263,164656;75247,164656;0,37818;0,236;79464,134175;79222,122733;78981,110795;78981,0" o:connectangles="0,0,0,0,0,0,0,0,0,0" textboxrect="0,0,95263,164656"/>
              </v:shape>
              <v:shape id="Shape 355" o:spid="_x0000_s1071" style="position:absolute;left:27012;top:4865;width:1589;height:1646;visibility:visible;mso-wrap-style:square;v-text-anchor:top" coordsize="15897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" path="m,l30531,,80277,131686,128829,r30150,l158979,164643r-20028,l138951,20866,85509,164643r-13995,l17488,20866r,143777l,164643,,xe" fillcolor="#31364f" stroked="f" strokeweight="0">
                <v:stroke miterlimit="83231f" joinstyle="miter"/>
                <v:path arrowok="t" o:connecttype="custom" o:connectlocs="0,0;30531,0;80277,131686;128829,0;158979,0;158979,164643;138951,164643;138951,20866;85509,164643;71514,164643;17488,20866;17488,164643;0,164643;0,0" o:connectangles="0,0,0,0,0,0,0,0,0,0,0,0,0,0" textboxrect="0,0,158979,164643"/>
              </v:shape>
              <v:shape id="Shape 356" o:spid="_x0000_s1072" style="position:absolute;left:25878;top:4865;width:793;height:1680;visibility:visible;mso-wrap-style:square;v-text-anchor:top" coordsize="79216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" path="m62084,l79216,r,107544c79216,129108,73933,144590,63354,153962v-10579,9373,-24422,14059,-41555,14059l,164850,,142490r4311,3700c10344,148679,16656,149924,23247,149924v12700,,22352,-3341,28956,-10008c58782,133223,62084,122441,62084,107556l62084,xe" fillcolor="#31364f" stroked="f" strokeweight="0">
                <v:stroke miterlimit="83231f" joinstyle="miter"/>
                <v:path arrowok="t" o:connecttype="custom" o:connectlocs="62084,0;79216,0;79216,107544;63354,153962;21799,168021;0,164850;0,142490;4311,146190;23247,149924;52203,139916;62084,107556;62084,0" o:connectangles="0,0,0,0,0,0,0,0,0,0,0,0" textboxrect="0,0,79216,168021"/>
              </v:shape>
              <v:shape id="Shape 357" o:spid="_x0000_s1073" style="position:absolute;left:26735;top:1062;width:972;height:1646;visibility:visible;mso-wrap-style:square;v-text-anchor:top" coordsize="97218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" path="m,l21107,r,146558l97218,146558r,18098l,164656,,xe" fillcolor="#31364f" stroked="f" strokeweight="0">
                <v:stroke miterlimit="83231f" joinstyle="miter"/>
                <v:path arrowok="t" o:connecttype="custom" o:connectlocs="0,0;21107,0;21107,146558;97218,146558;97218,164656;0,164656;0,0" o:connectangles="0,0,0,0,0,0,0" textboxrect="0,0,97218,164656"/>
              </v:shape>
              <v:shape id="Shape 358" o:spid="_x0000_s1074" style="position:absolute;left:25878;top:1062;width:675;height:1646;visibility:visible;mso-wrap-style:square;v-text-anchor:top" coordsize="67494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" path="m,l13646,,67494,164656r-21057,l29876,116522,,116522,,101079r25483,l,22018,,xe" fillcolor="#31364f" stroked="f" strokeweight="0">
                <v:stroke miterlimit="83231f" joinstyle="miter"/>
                <v:path arrowok="t" o:connecttype="custom" o:connectlocs="0,0;13646,0;67494,164656;46437,164656;29876,116522;0,116522;0,101079;25483,101079;0,22018;0,0" o:connectangles="0,0,0,0,0,0,0,0,0,0" textboxrect="0,0,67494,164656"/>
              </v:shape>
              <w10:wrap type="square"/>
            </v:group>
          </w:pict>
        </mc:Fallback>
      </mc:AlternateContent>
    </w:r>
    <w:r w:rsidRPr="000E254A">
      <w:rPr>
        <w:rFonts w:ascii="Bliss" w:hAnsi="Bliss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2F490A8" wp14:editId="3B5E4FD4">
          <wp:simplePos x="0" y="0"/>
          <wp:positionH relativeFrom="margin">
            <wp:posOffset>4533265</wp:posOffset>
          </wp:positionH>
          <wp:positionV relativeFrom="paragraph">
            <wp:posOffset>-163195</wp:posOffset>
          </wp:positionV>
          <wp:extent cx="1304925" cy="459155"/>
          <wp:effectExtent l="0" t="0" r="0" b="0"/>
          <wp:wrapSquare wrapText="bothSides"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E6">
      <w:rPr>
        <w:rFonts w:ascii="Bliss" w:hAnsi="Bliss" w:cs="Arial"/>
        <w:b/>
        <w:sz w:val="28"/>
        <w:szCs w:val="28"/>
      </w:rPr>
      <w:t xml:space="preserve">                                          </w:t>
    </w:r>
  </w:p>
  <w:p w14:paraId="25B7DDFC" w14:textId="77777777" w:rsidR="000E254A" w:rsidRDefault="000E254A" w:rsidP="000E254A">
    <w:pPr>
      <w:pStyle w:val="Header"/>
      <w:ind w:left="720"/>
      <w:jc w:val="right"/>
      <w:rPr>
        <w:rFonts w:ascii="Bliss" w:hAnsi="Bliss" w:cs="Arial"/>
        <w:b/>
        <w:sz w:val="28"/>
        <w:szCs w:val="28"/>
      </w:rPr>
    </w:pPr>
  </w:p>
  <w:p w14:paraId="19CBC86B" w14:textId="77777777" w:rsidR="00D427E6" w:rsidRPr="00554FA1" w:rsidRDefault="00D427E6" w:rsidP="000E254A">
    <w:pPr>
      <w:pStyle w:val="Header"/>
      <w:ind w:left="720"/>
      <w:jc w:val="right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sz w:val="28"/>
        <w:szCs w:val="28"/>
      </w:rPr>
      <w:t xml:space="preserve">                 </w:t>
    </w:r>
    <w:r w:rsidR="00711012">
      <w:rPr>
        <w:rFonts w:ascii="Bliss" w:hAnsi="Bliss" w:cs="Arial"/>
        <w:b/>
        <w:sz w:val="28"/>
        <w:szCs w:val="28"/>
      </w:rPr>
      <w:t xml:space="preserve">                    </w:t>
    </w:r>
    <w:r w:rsidRPr="00554FA1">
      <w:rPr>
        <w:rFonts w:ascii="Bliss" w:hAnsi="Bliss" w:cs="Arial"/>
        <w:b/>
        <w:sz w:val="28"/>
        <w:szCs w:val="28"/>
      </w:rPr>
      <w:t>JOB DESCRIPTION</w:t>
    </w:r>
  </w:p>
  <w:p w14:paraId="39D4805F" w14:textId="77777777" w:rsidR="00D427E6" w:rsidRDefault="00D427E6" w:rsidP="00EB39D7">
    <w:pPr>
      <w:pStyle w:val="Header"/>
      <w:rPr>
        <w:rFonts w:ascii="Arial" w:hAnsi="Arial" w:cs="Arial"/>
        <w:b/>
        <w:sz w:val="28"/>
        <w:szCs w:val="28"/>
      </w:rPr>
    </w:pPr>
  </w:p>
  <w:p w14:paraId="284D8BA3" w14:textId="77777777" w:rsidR="00D427E6" w:rsidRPr="00886AB6" w:rsidRDefault="00D427E6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35"/>
    <w:multiLevelType w:val="hybridMultilevel"/>
    <w:tmpl w:val="A27C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633F"/>
    <w:multiLevelType w:val="hybridMultilevel"/>
    <w:tmpl w:val="3B6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206914F1"/>
    <w:multiLevelType w:val="hybridMultilevel"/>
    <w:tmpl w:val="4D3C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B1781D"/>
    <w:multiLevelType w:val="hybridMultilevel"/>
    <w:tmpl w:val="9B20A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5232C9"/>
    <w:multiLevelType w:val="hybridMultilevel"/>
    <w:tmpl w:val="1D30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846D4"/>
    <w:multiLevelType w:val="hybridMultilevel"/>
    <w:tmpl w:val="D52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47EAC"/>
    <w:rsid w:val="00053C3D"/>
    <w:rsid w:val="00061504"/>
    <w:rsid w:val="000722A8"/>
    <w:rsid w:val="000A237E"/>
    <w:rsid w:val="000C2B69"/>
    <w:rsid w:val="000E254A"/>
    <w:rsid w:val="001362E3"/>
    <w:rsid w:val="00152856"/>
    <w:rsid w:val="00176641"/>
    <w:rsid w:val="001C2C6E"/>
    <w:rsid w:val="001E69AF"/>
    <w:rsid w:val="001F5ACE"/>
    <w:rsid w:val="001F5DC0"/>
    <w:rsid w:val="001F7BB7"/>
    <w:rsid w:val="00200E77"/>
    <w:rsid w:val="00202EC4"/>
    <w:rsid w:val="00213EF9"/>
    <w:rsid w:val="00235D4B"/>
    <w:rsid w:val="00235EDF"/>
    <w:rsid w:val="00240328"/>
    <w:rsid w:val="00257C58"/>
    <w:rsid w:val="00265288"/>
    <w:rsid w:val="00271B18"/>
    <w:rsid w:val="002A1E42"/>
    <w:rsid w:val="002A3917"/>
    <w:rsid w:val="002C3043"/>
    <w:rsid w:val="002C57A6"/>
    <w:rsid w:val="002C742D"/>
    <w:rsid w:val="00304DE1"/>
    <w:rsid w:val="00331A47"/>
    <w:rsid w:val="00352774"/>
    <w:rsid w:val="00385DFD"/>
    <w:rsid w:val="004B2E74"/>
    <w:rsid w:val="004C6E0E"/>
    <w:rsid w:val="0052499A"/>
    <w:rsid w:val="005329FD"/>
    <w:rsid w:val="00533648"/>
    <w:rsid w:val="00547E15"/>
    <w:rsid w:val="00554FA1"/>
    <w:rsid w:val="00560956"/>
    <w:rsid w:val="005A13C6"/>
    <w:rsid w:val="005B084F"/>
    <w:rsid w:val="005B4249"/>
    <w:rsid w:val="00686302"/>
    <w:rsid w:val="00695B28"/>
    <w:rsid w:val="006A123C"/>
    <w:rsid w:val="006F49DD"/>
    <w:rsid w:val="00711012"/>
    <w:rsid w:val="007679FA"/>
    <w:rsid w:val="0078660E"/>
    <w:rsid w:val="007C3FD3"/>
    <w:rsid w:val="0080058E"/>
    <w:rsid w:val="008434B4"/>
    <w:rsid w:val="008731C2"/>
    <w:rsid w:val="00886AB6"/>
    <w:rsid w:val="00890FDA"/>
    <w:rsid w:val="008A5188"/>
    <w:rsid w:val="008C4B3C"/>
    <w:rsid w:val="00975BE1"/>
    <w:rsid w:val="00976BDF"/>
    <w:rsid w:val="009B639D"/>
    <w:rsid w:val="009F0151"/>
    <w:rsid w:val="009F3D2D"/>
    <w:rsid w:val="009F6633"/>
    <w:rsid w:val="00A45F74"/>
    <w:rsid w:val="00AD7906"/>
    <w:rsid w:val="00AF562E"/>
    <w:rsid w:val="00B23D28"/>
    <w:rsid w:val="00B7344D"/>
    <w:rsid w:val="00B95CB0"/>
    <w:rsid w:val="00BB4149"/>
    <w:rsid w:val="00BC0901"/>
    <w:rsid w:val="00BC66A6"/>
    <w:rsid w:val="00BC7432"/>
    <w:rsid w:val="00BC7629"/>
    <w:rsid w:val="00BD38F7"/>
    <w:rsid w:val="00BE1165"/>
    <w:rsid w:val="00BE1BE7"/>
    <w:rsid w:val="00C03840"/>
    <w:rsid w:val="00C118BC"/>
    <w:rsid w:val="00C14631"/>
    <w:rsid w:val="00C17189"/>
    <w:rsid w:val="00C438E5"/>
    <w:rsid w:val="00C666CA"/>
    <w:rsid w:val="00C7239F"/>
    <w:rsid w:val="00CA6F8E"/>
    <w:rsid w:val="00CB0004"/>
    <w:rsid w:val="00CD210E"/>
    <w:rsid w:val="00CE417A"/>
    <w:rsid w:val="00D11840"/>
    <w:rsid w:val="00D120C6"/>
    <w:rsid w:val="00D27462"/>
    <w:rsid w:val="00D32E0E"/>
    <w:rsid w:val="00D427E6"/>
    <w:rsid w:val="00D76C6B"/>
    <w:rsid w:val="00D84D02"/>
    <w:rsid w:val="00DC0A61"/>
    <w:rsid w:val="00E244CC"/>
    <w:rsid w:val="00E350F2"/>
    <w:rsid w:val="00E7173F"/>
    <w:rsid w:val="00EB39D7"/>
    <w:rsid w:val="00EC3A35"/>
    <w:rsid w:val="00EE2D54"/>
    <w:rsid w:val="00EE678C"/>
    <w:rsid w:val="00EF06EF"/>
    <w:rsid w:val="00F10AD7"/>
    <w:rsid w:val="00F15069"/>
    <w:rsid w:val="00F249F3"/>
    <w:rsid w:val="00F25273"/>
    <w:rsid w:val="00F26E8A"/>
    <w:rsid w:val="00F7020E"/>
    <w:rsid w:val="00F77AFE"/>
    <w:rsid w:val="00FA5C95"/>
    <w:rsid w:val="00FD0974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68F833E"/>
  <w15:docId w15:val="{4698C377-1858-45C8-A091-62DDDE3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7E"/>
    <w:pPr>
      <w:ind w:left="720"/>
      <w:contextualSpacing/>
    </w:pPr>
  </w:style>
  <w:style w:type="paragraph" w:customStyle="1" w:styleId="paragraph">
    <w:name w:val="paragraph"/>
    <w:basedOn w:val="Normal"/>
    <w:rsid w:val="00695B28"/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261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2</cp:revision>
  <cp:lastPrinted>2014-03-21T16:22:00Z</cp:lastPrinted>
  <dcterms:created xsi:type="dcterms:W3CDTF">2021-05-26T11:26:00Z</dcterms:created>
  <dcterms:modified xsi:type="dcterms:W3CDTF">2021-05-26T11:26:00Z</dcterms:modified>
</cp:coreProperties>
</file>