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7C3FD" w14:textId="77777777" w:rsidR="004102A2" w:rsidRPr="004102A2" w:rsidRDefault="004102A2" w:rsidP="004102A2">
      <w:pPr>
        <w:spacing w:line="276" w:lineRule="auto"/>
        <w:jc w:val="center"/>
        <w:rPr>
          <w:rFonts w:ascii="Franklin Gothic Medium" w:hAnsi="Franklin Gothic Medium"/>
          <w:b/>
        </w:rPr>
      </w:pPr>
      <w:bookmarkStart w:id="0" w:name="_GoBack"/>
      <w:bookmarkEnd w:id="0"/>
      <w:r w:rsidRPr="004102A2">
        <w:rPr>
          <w:rFonts w:ascii="Franklin Gothic Medium" w:hAnsi="Franklin Gothic Medium"/>
          <w:b/>
        </w:rPr>
        <w:t>NATIONAL MARINE AQUARIUM - RAFFLE REQUEST</w:t>
      </w:r>
    </w:p>
    <w:p w14:paraId="3006A89D" w14:textId="77777777" w:rsidR="004102A2" w:rsidRPr="004102A2" w:rsidRDefault="004102A2" w:rsidP="004102A2">
      <w:pPr>
        <w:spacing w:line="276" w:lineRule="auto"/>
        <w:rPr>
          <w:rFonts w:ascii="Franklin Gothic Book" w:hAnsi="Franklin Gothic Book"/>
        </w:rPr>
      </w:pPr>
    </w:p>
    <w:p w14:paraId="0A7F5180" w14:textId="77777777" w:rsidR="004102A2" w:rsidRPr="004102A2" w:rsidRDefault="004102A2" w:rsidP="004102A2">
      <w:pPr>
        <w:spacing w:line="276" w:lineRule="auto"/>
        <w:rPr>
          <w:rFonts w:ascii="Franklin Gothic Book" w:hAnsi="Franklin Gothic Book"/>
        </w:rPr>
      </w:pPr>
      <w:r w:rsidRPr="004102A2">
        <w:rPr>
          <w:rFonts w:ascii="Franklin Gothic Book" w:hAnsi="Franklin Gothic Book"/>
        </w:rPr>
        <w:t>As you can imagine the National Marine Aquarium is a very popular family attraction and we do get a staggering amount of requests for charitable donations in the form of admission tickets and discount vouchers. Being a charity ourselves</w:t>
      </w:r>
      <w:r w:rsidRPr="004102A2">
        <w:rPr>
          <w:rFonts w:ascii="Franklin Gothic Book" w:hAnsi="Franklin Gothic Book" w:cs="Arial"/>
        </w:rPr>
        <w:t>, we appreciate how difficult it can be to raise funds for much needed equipment and services, u</w:t>
      </w:r>
      <w:r w:rsidRPr="004102A2">
        <w:rPr>
          <w:rFonts w:ascii="Franklin Gothic Book" w:hAnsi="Franklin Gothic Book"/>
        </w:rPr>
        <w:t>nfortunately we are only able to support so many of these types of charitable events, and as a result of this we require some further information to allow us to help as many as possible. In order for us to do this we would need the following details completed and returned as we need to keep a record of all the tickets that are issued.</w:t>
      </w:r>
    </w:p>
    <w:p w14:paraId="51665365" w14:textId="77777777" w:rsidR="004102A2" w:rsidRPr="004102A2" w:rsidRDefault="004102A2" w:rsidP="004102A2">
      <w:pPr>
        <w:spacing w:line="276" w:lineRule="auto"/>
        <w:rPr>
          <w:rFonts w:ascii="Franklin Gothic Book" w:hAnsi="Franklin Gothic Book"/>
        </w:rPr>
      </w:pPr>
    </w:p>
    <w:p w14:paraId="5D9A36DC" w14:textId="77777777" w:rsidR="004102A2" w:rsidRPr="004102A2" w:rsidRDefault="004102A2" w:rsidP="004102A2">
      <w:pPr>
        <w:spacing w:line="276" w:lineRule="auto"/>
        <w:rPr>
          <w:rFonts w:ascii="Franklin Gothic Book" w:hAnsi="Franklin Gothic Book"/>
        </w:rPr>
      </w:pPr>
      <w:r w:rsidRPr="004102A2">
        <w:rPr>
          <w:rFonts w:ascii="Franklin Gothic Book" w:hAnsi="Franklin Gothic Book"/>
        </w:rPr>
        <w:t xml:space="preserve">Please complete the details below and return it completed to: </w:t>
      </w:r>
      <w:hyperlink r:id="rId7" w:history="1">
        <w:r w:rsidRPr="004102A2">
          <w:rPr>
            <w:rStyle w:val="Hyperlink"/>
            <w:rFonts w:ascii="Franklin Gothic Book" w:hAnsi="Franklin Gothic Book"/>
          </w:rPr>
          <w:t>donations@national-aquarium.co.uk</w:t>
        </w:r>
      </w:hyperlink>
      <w:r w:rsidRPr="004102A2">
        <w:rPr>
          <w:rFonts w:ascii="Franklin Gothic Book" w:hAnsi="Franklin Gothic Book"/>
        </w:rPr>
        <w:t xml:space="preserve"> alternately please print out the form and post the completed form to: </w:t>
      </w:r>
    </w:p>
    <w:p w14:paraId="003788B7" w14:textId="77777777" w:rsidR="004102A2" w:rsidRDefault="004102A2" w:rsidP="004102A2">
      <w:pPr>
        <w:spacing w:line="276" w:lineRule="auto"/>
        <w:ind w:left="720"/>
        <w:rPr>
          <w:rFonts w:ascii="Franklin Gothic Book" w:hAnsi="Franklin Gothic Book"/>
        </w:rPr>
      </w:pPr>
      <w:r w:rsidRPr="004102A2">
        <w:rPr>
          <w:rFonts w:ascii="Franklin Gothic Book" w:hAnsi="Franklin Gothic Book"/>
        </w:rPr>
        <w:t>Donations Coordinator</w:t>
      </w:r>
    </w:p>
    <w:p w14:paraId="6D849272" w14:textId="77777777" w:rsidR="004102A2" w:rsidRPr="004102A2" w:rsidRDefault="004102A2" w:rsidP="004102A2">
      <w:pPr>
        <w:spacing w:line="276" w:lineRule="auto"/>
        <w:ind w:left="720"/>
        <w:rPr>
          <w:rFonts w:ascii="Franklin Gothic Book" w:hAnsi="Franklin Gothic Book"/>
        </w:rPr>
      </w:pPr>
      <w:r w:rsidRPr="004102A2">
        <w:rPr>
          <w:rFonts w:ascii="Franklin Gothic Book" w:hAnsi="Franklin Gothic Book"/>
        </w:rPr>
        <w:t>National Marine Aquarium</w:t>
      </w:r>
    </w:p>
    <w:p w14:paraId="11F30193" w14:textId="77777777" w:rsidR="004102A2" w:rsidRPr="004102A2" w:rsidRDefault="004102A2" w:rsidP="004102A2">
      <w:pPr>
        <w:spacing w:line="276" w:lineRule="auto"/>
        <w:ind w:left="720"/>
        <w:rPr>
          <w:rFonts w:ascii="Franklin Gothic Book" w:hAnsi="Franklin Gothic Book"/>
        </w:rPr>
      </w:pPr>
      <w:r w:rsidRPr="004102A2">
        <w:rPr>
          <w:rFonts w:ascii="Franklin Gothic Book" w:hAnsi="Franklin Gothic Book"/>
        </w:rPr>
        <w:t>Rope Walk</w:t>
      </w:r>
      <w:r>
        <w:rPr>
          <w:rFonts w:ascii="Franklin Gothic Book" w:hAnsi="Franklin Gothic Book"/>
        </w:rPr>
        <w:t xml:space="preserve">, </w:t>
      </w:r>
      <w:proofErr w:type="spellStart"/>
      <w:r w:rsidRPr="004102A2">
        <w:rPr>
          <w:rFonts w:ascii="Franklin Gothic Book" w:hAnsi="Franklin Gothic Book"/>
        </w:rPr>
        <w:t>Coxside</w:t>
      </w:r>
      <w:proofErr w:type="spellEnd"/>
      <w:r>
        <w:rPr>
          <w:rFonts w:ascii="Franklin Gothic Book" w:hAnsi="Franklin Gothic Book"/>
        </w:rPr>
        <w:t xml:space="preserve">, </w:t>
      </w:r>
      <w:r w:rsidRPr="004102A2">
        <w:rPr>
          <w:rFonts w:ascii="Franklin Gothic Book" w:hAnsi="Franklin Gothic Book"/>
        </w:rPr>
        <w:t>Plymouth</w:t>
      </w:r>
      <w:r>
        <w:rPr>
          <w:rFonts w:ascii="Franklin Gothic Book" w:hAnsi="Franklin Gothic Book"/>
        </w:rPr>
        <w:t xml:space="preserve">, </w:t>
      </w:r>
      <w:r w:rsidRPr="004102A2">
        <w:rPr>
          <w:rFonts w:ascii="Franklin Gothic Book" w:hAnsi="Franklin Gothic Book"/>
        </w:rPr>
        <w:t>PL4 0LF</w:t>
      </w:r>
    </w:p>
    <w:p w14:paraId="32902451" w14:textId="77777777" w:rsidR="004102A2" w:rsidRPr="004102A2" w:rsidRDefault="004102A2" w:rsidP="004102A2">
      <w:pPr>
        <w:spacing w:line="276" w:lineRule="auto"/>
        <w:rPr>
          <w:rFonts w:ascii="Franklin Gothic Book" w:hAnsi="Franklin Gothic Book"/>
        </w:rPr>
      </w:pPr>
    </w:p>
    <w:tbl>
      <w:tblPr>
        <w:tblStyle w:val="TableGrid"/>
        <w:tblW w:w="0" w:type="auto"/>
        <w:tblLayout w:type="fixed"/>
        <w:tblLook w:val="04A0" w:firstRow="1" w:lastRow="0" w:firstColumn="1" w:lastColumn="0" w:noHBand="0" w:noVBand="1"/>
      </w:tblPr>
      <w:tblGrid>
        <w:gridCol w:w="2235"/>
        <w:gridCol w:w="3685"/>
        <w:gridCol w:w="1843"/>
        <w:gridCol w:w="2205"/>
      </w:tblGrid>
      <w:tr w:rsidR="004102A2" w:rsidRPr="004102A2" w14:paraId="43947CA7" w14:textId="77777777" w:rsidTr="004102A2">
        <w:tc>
          <w:tcPr>
            <w:tcW w:w="223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ECE0EF1"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rPr>
              <w:t>Name of Event:</w:t>
            </w:r>
          </w:p>
        </w:tc>
        <w:tc>
          <w:tcPr>
            <w:tcW w:w="7733" w:type="dxa"/>
            <w:gridSpan w:val="3"/>
            <w:tcBorders>
              <w:top w:val="single" w:sz="4" w:space="0" w:color="auto"/>
              <w:left w:val="single" w:sz="4" w:space="0" w:color="auto"/>
              <w:bottom w:val="single" w:sz="4" w:space="0" w:color="auto"/>
              <w:right w:val="single" w:sz="4" w:space="0" w:color="auto"/>
            </w:tcBorders>
            <w:vAlign w:val="bottom"/>
          </w:tcPr>
          <w:p w14:paraId="22201363" w14:textId="77777777" w:rsidR="004102A2" w:rsidRPr="004102A2" w:rsidRDefault="004102A2">
            <w:pPr>
              <w:spacing w:before="60" w:after="60" w:line="276" w:lineRule="auto"/>
              <w:rPr>
                <w:rFonts w:ascii="Franklin Gothic Book" w:hAnsi="Franklin Gothic Book"/>
              </w:rPr>
            </w:pPr>
          </w:p>
        </w:tc>
      </w:tr>
      <w:tr w:rsidR="004102A2" w:rsidRPr="004102A2" w14:paraId="32A5C6DC" w14:textId="77777777" w:rsidTr="004102A2">
        <w:tc>
          <w:tcPr>
            <w:tcW w:w="223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27EFBA5"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rPr>
              <w:t>Date of Event:</w:t>
            </w:r>
          </w:p>
        </w:tc>
        <w:tc>
          <w:tcPr>
            <w:tcW w:w="7733" w:type="dxa"/>
            <w:gridSpan w:val="3"/>
            <w:tcBorders>
              <w:top w:val="single" w:sz="4" w:space="0" w:color="auto"/>
              <w:left w:val="single" w:sz="4" w:space="0" w:color="auto"/>
              <w:bottom w:val="single" w:sz="4" w:space="0" w:color="auto"/>
              <w:right w:val="single" w:sz="4" w:space="0" w:color="auto"/>
            </w:tcBorders>
            <w:vAlign w:val="bottom"/>
          </w:tcPr>
          <w:p w14:paraId="4C88AEC6" w14:textId="77777777" w:rsidR="004102A2" w:rsidRPr="004102A2" w:rsidRDefault="004102A2">
            <w:pPr>
              <w:spacing w:before="60" w:after="60" w:line="276" w:lineRule="auto"/>
              <w:rPr>
                <w:rFonts w:ascii="Franklin Gothic Book" w:hAnsi="Franklin Gothic Book"/>
              </w:rPr>
            </w:pPr>
          </w:p>
        </w:tc>
      </w:tr>
      <w:tr w:rsidR="004102A2" w:rsidRPr="004102A2" w14:paraId="2745A35F" w14:textId="77777777" w:rsidTr="004102A2">
        <w:tc>
          <w:tcPr>
            <w:tcW w:w="9968"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14:paraId="1CCAB31A"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sz w:val="20"/>
              </w:rPr>
              <w:t xml:space="preserve">Please outline </w:t>
            </w:r>
            <w:r w:rsidRPr="004102A2">
              <w:rPr>
                <w:rFonts w:ascii="Franklin Gothic Book" w:hAnsi="Franklin Gothic Book"/>
                <w:sz w:val="20"/>
                <w:u w:val="single"/>
              </w:rPr>
              <w:t>briefly</w:t>
            </w:r>
            <w:r w:rsidRPr="004102A2">
              <w:rPr>
                <w:rFonts w:ascii="Franklin Gothic Book" w:hAnsi="Franklin Gothic Book"/>
                <w:sz w:val="20"/>
              </w:rPr>
              <w:t>, which charitable organisation your event is supporting and what the proceeds will go towards:</w:t>
            </w:r>
          </w:p>
        </w:tc>
      </w:tr>
      <w:tr w:rsidR="004102A2" w:rsidRPr="004102A2" w14:paraId="3C1A7C11" w14:textId="77777777" w:rsidTr="004102A2">
        <w:tc>
          <w:tcPr>
            <w:tcW w:w="9968" w:type="dxa"/>
            <w:gridSpan w:val="4"/>
            <w:tcBorders>
              <w:top w:val="single" w:sz="4" w:space="0" w:color="auto"/>
              <w:left w:val="single" w:sz="4" w:space="0" w:color="auto"/>
              <w:bottom w:val="single" w:sz="4" w:space="0" w:color="auto"/>
              <w:right w:val="single" w:sz="4" w:space="0" w:color="auto"/>
            </w:tcBorders>
            <w:vAlign w:val="bottom"/>
          </w:tcPr>
          <w:p w14:paraId="35992C75" w14:textId="77777777" w:rsidR="004102A2" w:rsidRPr="004102A2" w:rsidRDefault="004102A2">
            <w:pPr>
              <w:spacing w:before="60" w:after="60" w:line="276" w:lineRule="auto"/>
              <w:rPr>
                <w:rFonts w:ascii="Franklin Gothic Book" w:hAnsi="Franklin Gothic Book"/>
              </w:rPr>
            </w:pPr>
          </w:p>
          <w:p w14:paraId="504B6024" w14:textId="77777777" w:rsidR="004102A2" w:rsidRPr="004102A2" w:rsidRDefault="004102A2">
            <w:pPr>
              <w:spacing w:before="60" w:after="60" w:line="276" w:lineRule="auto"/>
              <w:rPr>
                <w:rFonts w:ascii="Franklin Gothic Book" w:hAnsi="Franklin Gothic Book"/>
              </w:rPr>
            </w:pPr>
          </w:p>
          <w:p w14:paraId="76B42489" w14:textId="77777777" w:rsidR="004102A2" w:rsidRPr="004102A2" w:rsidRDefault="004102A2">
            <w:pPr>
              <w:spacing w:before="60" w:after="60" w:line="276" w:lineRule="auto"/>
              <w:rPr>
                <w:rFonts w:ascii="Franklin Gothic Book" w:hAnsi="Franklin Gothic Book"/>
              </w:rPr>
            </w:pPr>
          </w:p>
          <w:p w14:paraId="77EA8557" w14:textId="77777777" w:rsidR="004102A2" w:rsidRPr="004102A2" w:rsidRDefault="004102A2">
            <w:pPr>
              <w:spacing w:before="60" w:after="60" w:line="276" w:lineRule="auto"/>
              <w:rPr>
                <w:rFonts w:ascii="Franklin Gothic Book" w:hAnsi="Franklin Gothic Book"/>
              </w:rPr>
            </w:pPr>
          </w:p>
          <w:p w14:paraId="7B0A5842" w14:textId="77777777" w:rsidR="004102A2" w:rsidRPr="004102A2" w:rsidRDefault="004102A2">
            <w:pPr>
              <w:spacing w:before="60" w:after="60" w:line="276" w:lineRule="auto"/>
              <w:rPr>
                <w:rFonts w:ascii="Franklin Gothic Book" w:hAnsi="Franklin Gothic Book"/>
              </w:rPr>
            </w:pPr>
          </w:p>
          <w:p w14:paraId="56E8CD58" w14:textId="77777777" w:rsidR="004102A2" w:rsidRPr="004102A2" w:rsidRDefault="004102A2">
            <w:pPr>
              <w:spacing w:before="60" w:after="60" w:line="276" w:lineRule="auto"/>
              <w:rPr>
                <w:rFonts w:ascii="Franklin Gothic Book" w:hAnsi="Franklin Gothic Book"/>
              </w:rPr>
            </w:pPr>
          </w:p>
        </w:tc>
      </w:tr>
      <w:tr w:rsidR="004102A2" w:rsidRPr="004102A2" w14:paraId="14AC4F66" w14:textId="77777777" w:rsidTr="004102A2">
        <w:tc>
          <w:tcPr>
            <w:tcW w:w="223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F165C82"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rPr>
              <w:t>Event Coordinator:</w:t>
            </w:r>
          </w:p>
        </w:tc>
        <w:tc>
          <w:tcPr>
            <w:tcW w:w="7733" w:type="dxa"/>
            <w:gridSpan w:val="3"/>
            <w:tcBorders>
              <w:top w:val="single" w:sz="4" w:space="0" w:color="auto"/>
              <w:left w:val="single" w:sz="4" w:space="0" w:color="auto"/>
              <w:bottom w:val="single" w:sz="4" w:space="0" w:color="auto"/>
              <w:right w:val="single" w:sz="4" w:space="0" w:color="auto"/>
            </w:tcBorders>
            <w:vAlign w:val="bottom"/>
          </w:tcPr>
          <w:p w14:paraId="77E7DA3D" w14:textId="77777777" w:rsidR="004102A2" w:rsidRPr="004102A2" w:rsidRDefault="004102A2">
            <w:pPr>
              <w:spacing w:before="60" w:after="60" w:line="276" w:lineRule="auto"/>
              <w:rPr>
                <w:rFonts w:ascii="Franklin Gothic Book" w:hAnsi="Franklin Gothic Book"/>
              </w:rPr>
            </w:pPr>
          </w:p>
        </w:tc>
      </w:tr>
      <w:tr w:rsidR="004102A2" w:rsidRPr="004102A2" w14:paraId="28109ECA" w14:textId="77777777" w:rsidTr="004102A2">
        <w:tc>
          <w:tcPr>
            <w:tcW w:w="22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16EABA3"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rPr>
              <w:t>Postal Address:</w:t>
            </w:r>
          </w:p>
          <w:p w14:paraId="7DBB4CCD"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sz w:val="16"/>
              </w:rPr>
              <w:t>(to allow us to post out any raffle prizes should we be able to help)</w:t>
            </w:r>
          </w:p>
        </w:tc>
        <w:tc>
          <w:tcPr>
            <w:tcW w:w="7733" w:type="dxa"/>
            <w:gridSpan w:val="3"/>
            <w:tcBorders>
              <w:top w:val="single" w:sz="4" w:space="0" w:color="auto"/>
              <w:left w:val="single" w:sz="4" w:space="0" w:color="auto"/>
              <w:bottom w:val="single" w:sz="4" w:space="0" w:color="auto"/>
              <w:right w:val="single" w:sz="4" w:space="0" w:color="auto"/>
            </w:tcBorders>
            <w:vAlign w:val="bottom"/>
          </w:tcPr>
          <w:p w14:paraId="157E4458" w14:textId="77777777" w:rsidR="004102A2" w:rsidRPr="004102A2" w:rsidRDefault="004102A2">
            <w:pPr>
              <w:spacing w:before="60" w:after="60" w:line="276" w:lineRule="auto"/>
              <w:rPr>
                <w:rFonts w:ascii="Franklin Gothic Book" w:hAnsi="Franklin Gothic Book"/>
              </w:rPr>
            </w:pPr>
          </w:p>
        </w:tc>
      </w:tr>
      <w:tr w:rsidR="004102A2" w:rsidRPr="004102A2" w14:paraId="02FDF4B4" w14:textId="77777777" w:rsidTr="0057598D">
        <w:tc>
          <w:tcPr>
            <w:tcW w:w="2235" w:type="dxa"/>
            <w:vMerge/>
            <w:tcBorders>
              <w:top w:val="single" w:sz="4" w:space="0" w:color="auto"/>
              <w:left w:val="single" w:sz="4" w:space="0" w:color="auto"/>
              <w:bottom w:val="single" w:sz="4" w:space="0" w:color="auto"/>
              <w:right w:val="single" w:sz="4" w:space="0" w:color="auto"/>
            </w:tcBorders>
            <w:vAlign w:val="center"/>
            <w:hideMark/>
          </w:tcPr>
          <w:p w14:paraId="20A8756A" w14:textId="77777777" w:rsidR="004102A2" w:rsidRPr="004102A2" w:rsidRDefault="004102A2">
            <w:pPr>
              <w:rPr>
                <w:rFonts w:ascii="Franklin Gothic Book" w:hAnsi="Franklin Gothic Book"/>
              </w:rPr>
            </w:pPr>
          </w:p>
        </w:tc>
        <w:tc>
          <w:tcPr>
            <w:tcW w:w="7733" w:type="dxa"/>
            <w:gridSpan w:val="3"/>
            <w:tcBorders>
              <w:top w:val="single" w:sz="4" w:space="0" w:color="auto"/>
              <w:left w:val="single" w:sz="4" w:space="0" w:color="auto"/>
              <w:bottom w:val="single" w:sz="4" w:space="0" w:color="auto"/>
              <w:right w:val="single" w:sz="4" w:space="0" w:color="auto"/>
            </w:tcBorders>
            <w:vAlign w:val="bottom"/>
          </w:tcPr>
          <w:p w14:paraId="79AD28AA" w14:textId="77777777" w:rsidR="004102A2" w:rsidRPr="004102A2" w:rsidRDefault="004102A2">
            <w:pPr>
              <w:spacing w:before="60" w:after="60" w:line="276" w:lineRule="auto"/>
              <w:rPr>
                <w:rFonts w:ascii="Franklin Gothic Book" w:hAnsi="Franklin Gothic Book"/>
              </w:rPr>
            </w:pPr>
          </w:p>
        </w:tc>
      </w:tr>
      <w:tr w:rsidR="004102A2" w:rsidRPr="004102A2" w14:paraId="1136EC4D" w14:textId="77777777" w:rsidTr="0057598D">
        <w:tc>
          <w:tcPr>
            <w:tcW w:w="2235" w:type="dxa"/>
            <w:vMerge/>
            <w:tcBorders>
              <w:top w:val="single" w:sz="4" w:space="0" w:color="auto"/>
              <w:left w:val="single" w:sz="4" w:space="0" w:color="auto"/>
              <w:bottom w:val="single" w:sz="4" w:space="0" w:color="auto"/>
              <w:right w:val="single" w:sz="4" w:space="0" w:color="auto"/>
            </w:tcBorders>
            <w:vAlign w:val="center"/>
            <w:hideMark/>
          </w:tcPr>
          <w:p w14:paraId="63A14314" w14:textId="77777777" w:rsidR="004102A2" w:rsidRPr="004102A2" w:rsidRDefault="004102A2">
            <w:pPr>
              <w:rPr>
                <w:rFonts w:ascii="Franklin Gothic Book" w:hAnsi="Franklin Gothic Book"/>
              </w:rPr>
            </w:pPr>
          </w:p>
        </w:tc>
        <w:tc>
          <w:tcPr>
            <w:tcW w:w="7733" w:type="dxa"/>
            <w:gridSpan w:val="3"/>
            <w:tcBorders>
              <w:top w:val="single" w:sz="4" w:space="0" w:color="auto"/>
              <w:left w:val="single" w:sz="4" w:space="0" w:color="auto"/>
              <w:bottom w:val="single" w:sz="4" w:space="0" w:color="auto"/>
              <w:right w:val="single" w:sz="4" w:space="0" w:color="auto"/>
            </w:tcBorders>
            <w:vAlign w:val="bottom"/>
          </w:tcPr>
          <w:p w14:paraId="3C973E1E" w14:textId="77777777" w:rsidR="004102A2" w:rsidRPr="004102A2" w:rsidRDefault="004102A2">
            <w:pPr>
              <w:spacing w:before="60" w:after="60" w:line="276" w:lineRule="auto"/>
              <w:rPr>
                <w:rFonts w:ascii="Franklin Gothic Book" w:hAnsi="Franklin Gothic Book"/>
              </w:rPr>
            </w:pPr>
          </w:p>
        </w:tc>
      </w:tr>
      <w:tr w:rsidR="004102A2" w:rsidRPr="004102A2" w14:paraId="2DF0BC57" w14:textId="77777777" w:rsidTr="0057598D">
        <w:tc>
          <w:tcPr>
            <w:tcW w:w="2235" w:type="dxa"/>
            <w:vMerge/>
            <w:tcBorders>
              <w:top w:val="single" w:sz="4" w:space="0" w:color="auto"/>
              <w:left w:val="single" w:sz="4" w:space="0" w:color="auto"/>
              <w:bottom w:val="single" w:sz="4" w:space="0" w:color="auto"/>
              <w:right w:val="single" w:sz="4" w:space="0" w:color="auto"/>
            </w:tcBorders>
            <w:vAlign w:val="center"/>
            <w:hideMark/>
          </w:tcPr>
          <w:p w14:paraId="031412EE" w14:textId="77777777" w:rsidR="004102A2" w:rsidRPr="004102A2" w:rsidRDefault="004102A2">
            <w:pPr>
              <w:rPr>
                <w:rFonts w:ascii="Franklin Gothic Book" w:hAnsi="Franklin Gothic Book"/>
              </w:rPr>
            </w:pPr>
          </w:p>
        </w:tc>
        <w:tc>
          <w:tcPr>
            <w:tcW w:w="3685" w:type="dxa"/>
            <w:tcBorders>
              <w:top w:val="single" w:sz="4" w:space="0" w:color="auto"/>
              <w:left w:val="single" w:sz="4" w:space="0" w:color="auto"/>
              <w:bottom w:val="single" w:sz="4" w:space="0" w:color="auto"/>
              <w:right w:val="single" w:sz="4" w:space="0" w:color="auto"/>
            </w:tcBorders>
            <w:vAlign w:val="bottom"/>
          </w:tcPr>
          <w:p w14:paraId="3426D67B" w14:textId="77777777" w:rsidR="004102A2" w:rsidRPr="004102A2" w:rsidRDefault="004102A2">
            <w:pPr>
              <w:spacing w:before="60" w:after="60" w:line="276" w:lineRule="auto"/>
              <w:rPr>
                <w:rFonts w:ascii="Franklin Gothic Book" w:hAnsi="Franklin Gothic Book"/>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0FEF1FE"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rPr>
              <w:t>Post Code:</w:t>
            </w:r>
          </w:p>
        </w:tc>
        <w:tc>
          <w:tcPr>
            <w:tcW w:w="2205" w:type="dxa"/>
            <w:tcBorders>
              <w:top w:val="single" w:sz="4" w:space="0" w:color="auto"/>
              <w:left w:val="single" w:sz="4" w:space="0" w:color="auto"/>
              <w:bottom w:val="single" w:sz="4" w:space="0" w:color="auto"/>
              <w:right w:val="single" w:sz="4" w:space="0" w:color="auto"/>
            </w:tcBorders>
            <w:vAlign w:val="bottom"/>
          </w:tcPr>
          <w:p w14:paraId="5F968ECA" w14:textId="77777777" w:rsidR="004102A2" w:rsidRPr="004102A2" w:rsidRDefault="004102A2">
            <w:pPr>
              <w:spacing w:before="60" w:after="60" w:line="276" w:lineRule="auto"/>
              <w:rPr>
                <w:rFonts w:ascii="Franklin Gothic Book" w:hAnsi="Franklin Gothic Book"/>
              </w:rPr>
            </w:pPr>
          </w:p>
        </w:tc>
      </w:tr>
      <w:tr w:rsidR="004102A2" w:rsidRPr="004102A2" w14:paraId="0CC210FB" w14:textId="77777777" w:rsidTr="004102A2">
        <w:tc>
          <w:tcPr>
            <w:tcW w:w="223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7763119"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rPr>
              <w:t>Contact number:</w:t>
            </w:r>
          </w:p>
        </w:tc>
        <w:tc>
          <w:tcPr>
            <w:tcW w:w="7733" w:type="dxa"/>
            <w:gridSpan w:val="3"/>
            <w:tcBorders>
              <w:top w:val="single" w:sz="4" w:space="0" w:color="auto"/>
              <w:left w:val="single" w:sz="4" w:space="0" w:color="auto"/>
              <w:bottom w:val="single" w:sz="4" w:space="0" w:color="auto"/>
              <w:right w:val="single" w:sz="4" w:space="0" w:color="auto"/>
            </w:tcBorders>
            <w:vAlign w:val="bottom"/>
          </w:tcPr>
          <w:p w14:paraId="5C46373D" w14:textId="77777777" w:rsidR="004102A2" w:rsidRPr="004102A2" w:rsidRDefault="004102A2">
            <w:pPr>
              <w:spacing w:before="60" w:after="60" w:line="276" w:lineRule="auto"/>
              <w:rPr>
                <w:rFonts w:ascii="Franklin Gothic Book" w:hAnsi="Franklin Gothic Book"/>
              </w:rPr>
            </w:pPr>
          </w:p>
        </w:tc>
      </w:tr>
      <w:tr w:rsidR="004102A2" w:rsidRPr="004102A2" w14:paraId="5D9F1C24" w14:textId="77777777" w:rsidTr="004102A2">
        <w:tc>
          <w:tcPr>
            <w:tcW w:w="223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C121D4B"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rPr>
              <w:t>Name of requester:</w:t>
            </w:r>
          </w:p>
        </w:tc>
        <w:tc>
          <w:tcPr>
            <w:tcW w:w="3685" w:type="dxa"/>
            <w:tcBorders>
              <w:top w:val="single" w:sz="4" w:space="0" w:color="auto"/>
              <w:left w:val="single" w:sz="4" w:space="0" w:color="auto"/>
              <w:bottom w:val="single" w:sz="4" w:space="0" w:color="auto"/>
              <w:right w:val="single" w:sz="4" w:space="0" w:color="auto"/>
            </w:tcBorders>
            <w:vAlign w:val="bottom"/>
          </w:tcPr>
          <w:p w14:paraId="2DFA6AE3" w14:textId="77777777" w:rsidR="004102A2" w:rsidRPr="004102A2" w:rsidRDefault="004102A2">
            <w:pPr>
              <w:spacing w:before="60" w:after="60" w:line="276" w:lineRule="auto"/>
              <w:rPr>
                <w:rFonts w:ascii="Franklin Gothic Book" w:hAnsi="Franklin Gothic Book"/>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AE3597B" w14:textId="77777777" w:rsidR="004102A2" w:rsidRPr="004102A2" w:rsidRDefault="004102A2">
            <w:pPr>
              <w:spacing w:before="60" w:after="60" w:line="276" w:lineRule="auto"/>
              <w:rPr>
                <w:rFonts w:ascii="Franklin Gothic Book" w:hAnsi="Franklin Gothic Book"/>
              </w:rPr>
            </w:pPr>
            <w:r w:rsidRPr="004102A2">
              <w:rPr>
                <w:rFonts w:ascii="Franklin Gothic Book" w:hAnsi="Franklin Gothic Book"/>
              </w:rPr>
              <w:t>Date of request:</w:t>
            </w:r>
          </w:p>
        </w:tc>
        <w:tc>
          <w:tcPr>
            <w:tcW w:w="2205" w:type="dxa"/>
            <w:tcBorders>
              <w:top w:val="single" w:sz="4" w:space="0" w:color="auto"/>
              <w:left w:val="single" w:sz="4" w:space="0" w:color="auto"/>
              <w:bottom w:val="single" w:sz="4" w:space="0" w:color="auto"/>
              <w:right w:val="single" w:sz="4" w:space="0" w:color="auto"/>
            </w:tcBorders>
            <w:vAlign w:val="bottom"/>
          </w:tcPr>
          <w:p w14:paraId="7EECCDC6" w14:textId="77777777" w:rsidR="004102A2" w:rsidRPr="004102A2" w:rsidRDefault="004102A2">
            <w:pPr>
              <w:spacing w:before="60" w:after="60" w:line="276" w:lineRule="auto"/>
              <w:rPr>
                <w:rFonts w:ascii="Franklin Gothic Book" w:hAnsi="Franklin Gothic Book"/>
              </w:rPr>
            </w:pPr>
          </w:p>
        </w:tc>
      </w:tr>
    </w:tbl>
    <w:p w14:paraId="3C076A9E" w14:textId="77777777" w:rsidR="004102A2" w:rsidRPr="004102A2" w:rsidRDefault="004102A2" w:rsidP="004102A2"/>
    <w:p w14:paraId="03920B90" w14:textId="77777777" w:rsidR="004102A2" w:rsidRPr="004102A2" w:rsidRDefault="004102A2" w:rsidP="004102A2">
      <w:pPr>
        <w:rPr>
          <w:rFonts w:ascii="Franklin Gothic Book" w:hAnsi="Franklin Gothic Book"/>
        </w:rPr>
      </w:pPr>
      <w:r w:rsidRPr="004102A2">
        <w:rPr>
          <w:rFonts w:ascii="Franklin Gothic Book" w:hAnsi="Franklin Gothic Book"/>
        </w:rPr>
        <w:t xml:space="preserve">Thank you for your information, the National Marine Aquarium will treat all information provided confidentially and will not distribute to any third party. </w:t>
      </w:r>
    </w:p>
    <w:p w14:paraId="14D256D3" w14:textId="77777777" w:rsidR="004102A2" w:rsidRDefault="004102A2" w:rsidP="004102A2">
      <w:pPr>
        <w:rPr>
          <w:rFonts w:ascii="Franklin Gothic Book" w:hAnsi="Franklin Gothic Book"/>
        </w:rPr>
      </w:pPr>
      <w:r w:rsidRPr="004102A2">
        <w:rPr>
          <w:rFonts w:ascii="Franklin Gothic Book" w:hAnsi="Franklin Gothic Book"/>
        </w:rPr>
        <w:t xml:space="preserve">Please be aware that we are not able to help all events that request raffle prizes and only events that we are able to help will be contacted. </w:t>
      </w:r>
    </w:p>
    <w:p w14:paraId="6459A961" w14:textId="77777777" w:rsidR="0057598D" w:rsidRDefault="0057598D" w:rsidP="004102A2">
      <w:pPr>
        <w:rPr>
          <w:rFonts w:ascii="Franklin Gothic Book" w:hAnsi="Franklin Gothic Book"/>
        </w:rPr>
      </w:pPr>
    </w:p>
    <w:p w14:paraId="5EC3C813" w14:textId="77777777" w:rsidR="0057598D" w:rsidRDefault="0057598D" w:rsidP="004102A2">
      <w:pPr>
        <w:rPr>
          <w:rFonts w:ascii="Franklin Gothic Book" w:hAnsi="Franklin Gothic Book"/>
        </w:rPr>
      </w:pPr>
    </w:p>
    <w:tbl>
      <w:tblPr>
        <w:tblStyle w:val="TableGrid"/>
        <w:tblpPr w:leftFromText="180" w:rightFromText="180" w:vertAnchor="text" w:horzAnchor="margin" w:tblpXSpec="right" w:tblpY="-46"/>
        <w:tblW w:w="0" w:type="auto"/>
        <w:tblLook w:val="04A0" w:firstRow="1" w:lastRow="0" w:firstColumn="1" w:lastColumn="0" w:noHBand="0" w:noVBand="1"/>
      </w:tblPr>
      <w:tblGrid>
        <w:gridCol w:w="247"/>
      </w:tblGrid>
      <w:tr w:rsidR="0057598D" w14:paraId="732F6893" w14:textId="77777777" w:rsidTr="0057598D">
        <w:trPr>
          <w:trHeight w:val="269"/>
        </w:trPr>
        <w:tc>
          <w:tcPr>
            <w:tcW w:w="247" w:type="dxa"/>
          </w:tcPr>
          <w:p w14:paraId="17DF78F1" w14:textId="77777777" w:rsidR="0057598D" w:rsidRDefault="0057598D" w:rsidP="0057598D">
            <w:pPr>
              <w:rPr>
                <w:rFonts w:ascii="Franklin Gothic Book" w:hAnsi="Franklin Gothic Book"/>
              </w:rPr>
            </w:pPr>
          </w:p>
        </w:tc>
      </w:tr>
    </w:tbl>
    <w:p w14:paraId="7CCBC3FD" w14:textId="77777777" w:rsidR="0057598D" w:rsidRPr="004102A2" w:rsidRDefault="0057598D" w:rsidP="004102A2">
      <w:pPr>
        <w:rPr>
          <w:rFonts w:ascii="Franklin Gothic Book" w:hAnsi="Franklin Gothic Book"/>
        </w:rPr>
      </w:pPr>
      <w:r>
        <w:rPr>
          <w:rFonts w:ascii="Franklin Gothic Book" w:hAnsi="Franklin Gothic Book"/>
        </w:rPr>
        <w:t xml:space="preserve">Tick box if you would like to receive updates of what’s going on at the National Marine Aquarium </w:t>
      </w:r>
    </w:p>
    <w:p w14:paraId="302AB307" w14:textId="77777777" w:rsidR="0072114C" w:rsidRPr="004102A2" w:rsidRDefault="0072114C" w:rsidP="00BC645A"/>
    <w:sectPr w:rsidR="0072114C" w:rsidRPr="004102A2" w:rsidSect="00E513AF">
      <w:head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862F5" w14:textId="77777777" w:rsidR="000D18FE" w:rsidRDefault="000D18FE">
      <w:r>
        <w:separator/>
      </w:r>
    </w:p>
  </w:endnote>
  <w:endnote w:type="continuationSeparator" w:id="0">
    <w:p w14:paraId="00CEBBC5" w14:textId="77777777" w:rsidR="000D18FE" w:rsidRDefault="000D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3288" w14:textId="77777777" w:rsidR="000D18FE" w:rsidRDefault="000D18FE">
      <w:r>
        <w:separator/>
      </w:r>
    </w:p>
  </w:footnote>
  <w:footnote w:type="continuationSeparator" w:id="0">
    <w:p w14:paraId="30EACB6B" w14:textId="77777777" w:rsidR="000D18FE" w:rsidRDefault="000D1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5F46F" w14:textId="77777777" w:rsidR="00761B7D" w:rsidRPr="00761B7D" w:rsidRDefault="00761B7D" w:rsidP="0057598D">
    <w:pPr>
      <w:pStyle w:val="Header"/>
      <w:pBdr>
        <w:bottom w:val="single" w:sz="18" w:space="0" w:color="auto"/>
      </w:pBdr>
      <w:rPr>
        <w:rFonts w:ascii="Franklin Gothic Book" w:hAnsi="Franklin Gothic Book"/>
        <w:b/>
        <w:sz w:val="28"/>
        <w:szCs w:val="28"/>
      </w:rPr>
    </w:pPr>
  </w:p>
  <w:p w14:paraId="763F39C9" w14:textId="77777777" w:rsidR="0053147B" w:rsidRPr="00E513AF" w:rsidRDefault="0053147B" w:rsidP="00E513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3781D"/>
    <w:multiLevelType w:val="hybridMultilevel"/>
    <w:tmpl w:val="A7260C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D33436"/>
    <w:multiLevelType w:val="hybridMultilevel"/>
    <w:tmpl w:val="74BA6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F0801FF"/>
    <w:multiLevelType w:val="hybridMultilevel"/>
    <w:tmpl w:val="6B08B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0D0167"/>
    <w:multiLevelType w:val="hybridMultilevel"/>
    <w:tmpl w:val="F5E84F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E2"/>
    <w:rsid w:val="00002046"/>
    <w:rsid w:val="0000257A"/>
    <w:rsid w:val="0000311A"/>
    <w:rsid w:val="00005AE7"/>
    <w:rsid w:val="00010864"/>
    <w:rsid w:val="000153B1"/>
    <w:rsid w:val="000254D0"/>
    <w:rsid w:val="00032CF4"/>
    <w:rsid w:val="00052A6C"/>
    <w:rsid w:val="000613E7"/>
    <w:rsid w:val="00063458"/>
    <w:rsid w:val="000667B5"/>
    <w:rsid w:val="00072AA3"/>
    <w:rsid w:val="00075B27"/>
    <w:rsid w:val="000773CF"/>
    <w:rsid w:val="00080140"/>
    <w:rsid w:val="0009075D"/>
    <w:rsid w:val="00092617"/>
    <w:rsid w:val="0009363F"/>
    <w:rsid w:val="000A1E3C"/>
    <w:rsid w:val="000A355B"/>
    <w:rsid w:val="000A55FE"/>
    <w:rsid w:val="000B5626"/>
    <w:rsid w:val="000C063A"/>
    <w:rsid w:val="000C5ADF"/>
    <w:rsid w:val="000C6125"/>
    <w:rsid w:val="000D18FE"/>
    <w:rsid w:val="000D2D70"/>
    <w:rsid w:val="001009BB"/>
    <w:rsid w:val="0011150C"/>
    <w:rsid w:val="00111914"/>
    <w:rsid w:val="001138BB"/>
    <w:rsid w:val="001242A1"/>
    <w:rsid w:val="00131B90"/>
    <w:rsid w:val="00131E1D"/>
    <w:rsid w:val="00132E97"/>
    <w:rsid w:val="00140FA6"/>
    <w:rsid w:val="00147A67"/>
    <w:rsid w:val="00154B1C"/>
    <w:rsid w:val="00164ED6"/>
    <w:rsid w:val="001779CE"/>
    <w:rsid w:val="001850BC"/>
    <w:rsid w:val="001979FA"/>
    <w:rsid w:val="001A21B6"/>
    <w:rsid w:val="001A4D10"/>
    <w:rsid w:val="001A5334"/>
    <w:rsid w:val="001B5576"/>
    <w:rsid w:val="001C6407"/>
    <w:rsid w:val="001D09E8"/>
    <w:rsid w:val="001E039B"/>
    <w:rsid w:val="001F24BF"/>
    <w:rsid w:val="002051C0"/>
    <w:rsid w:val="00205F75"/>
    <w:rsid w:val="0021087D"/>
    <w:rsid w:val="00211CE2"/>
    <w:rsid w:val="00226799"/>
    <w:rsid w:val="00233C1B"/>
    <w:rsid w:val="00237D5D"/>
    <w:rsid w:val="00254437"/>
    <w:rsid w:val="00256F5D"/>
    <w:rsid w:val="00261430"/>
    <w:rsid w:val="002728BB"/>
    <w:rsid w:val="00272B8E"/>
    <w:rsid w:val="002741CB"/>
    <w:rsid w:val="0028087B"/>
    <w:rsid w:val="002816B3"/>
    <w:rsid w:val="00284DE2"/>
    <w:rsid w:val="0029167C"/>
    <w:rsid w:val="002975B2"/>
    <w:rsid w:val="00297C46"/>
    <w:rsid w:val="002A1B13"/>
    <w:rsid w:val="002B54A8"/>
    <w:rsid w:val="002B7727"/>
    <w:rsid w:val="002C120F"/>
    <w:rsid w:val="002C2FC0"/>
    <w:rsid w:val="002C4449"/>
    <w:rsid w:val="002C544E"/>
    <w:rsid w:val="002D4A4B"/>
    <w:rsid w:val="002E1FB0"/>
    <w:rsid w:val="002E5452"/>
    <w:rsid w:val="002E7BC0"/>
    <w:rsid w:val="0030430C"/>
    <w:rsid w:val="0031181E"/>
    <w:rsid w:val="00312B50"/>
    <w:rsid w:val="00315664"/>
    <w:rsid w:val="00322E10"/>
    <w:rsid w:val="00324507"/>
    <w:rsid w:val="00325353"/>
    <w:rsid w:val="003306AF"/>
    <w:rsid w:val="003330E9"/>
    <w:rsid w:val="00354ED1"/>
    <w:rsid w:val="00355B3F"/>
    <w:rsid w:val="00371F8E"/>
    <w:rsid w:val="00384B5B"/>
    <w:rsid w:val="003875A5"/>
    <w:rsid w:val="00391564"/>
    <w:rsid w:val="0039541B"/>
    <w:rsid w:val="003A2C97"/>
    <w:rsid w:val="003B3736"/>
    <w:rsid w:val="003B6F82"/>
    <w:rsid w:val="003C441C"/>
    <w:rsid w:val="003C68E9"/>
    <w:rsid w:val="003D1BFA"/>
    <w:rsid w:val="003D20C6"/>
    <w:rsid w:val="003E5788"/>
    <w:rsid w:val="003F57A0"/>
    <w:rsid w:val="00407377"/>
    <w:rsid w:val="004102A2"/>
    <w:rsid w:val="004172D9"/>
    <w:rsid w:val="00421661"/>
    <w:rsid w:val="00424304"/>
    <w:rsid w:val="00434AFA"/>
    <w:rsid w:val="00436B6C"/>
    <w:rsid w:val="004427FF"/>
    <w:rsid w:val="00443AF0"/>
    <w:rsid w:val="00451847"/>
    <w:rsid w:val="00457C34"/>
    <w:rsid w:val="00467333"/>
    <w:rsid w:val="00475166"/>
    <w:rsid w:val="00482E14"/>
    <w:rsid w:val="004866DD"/>
    <w:rsid w:val="0049347E"/>
    <w:rsid w:val="00496986"/>
    <w:rsid w:val="004A0E87"/>
    <w:rsid w:val="004A55BF"/>
    <w:rsid w:val="004C6A50"/>
    <w:rsid w:val="004D4AE9"/>
    <w:rsid w:val="004D5F20"/>
    <w:rsid w:val="00502EBD"/>
    <w:rsid w:val="00503A62"/>
    <w:rsid w:val="00504A65"/>
    <w:rsid w:val="00507B84"/>
    <w:rsid w:val="00513E3D"/>
    <w:rsid w:val="00514A56"/>
    <w:rsid w:val="00520FD5"/>
    <w:rsid w:val="0052233B"/>
    <w:rsid w:val="00522933"/>
    <w:rsid w:val="00524BEB"/>
    <w:rsid w:val="00527B8F"/>
    <w:rsid w:val="0053147B"/>
    <w:rsid w:val="00531AE5"/>
    <w:rsid w:val="00534EBC"/>
    <w:rsid w:val="0053598E"/>
    <w:rsid w:val="00543039"/>
    <w:rsid w:val="00546DDF"/>
    <w:rsid w:val="00554268"/>
    <w:rsid w:val="00557336"/>
    <w:rsid w:val="005632DE"/>
    <w:rsid w:val="005654CA"/>
    <w:rsid w:val="00565D85"/>
    <w:rsid w:val="005715BD"/>
    <w:rsid w:val="0057598D"/>
    <w:rsid w:val="00580311"/>
    <w:rsid w:val="00582383"/>
    <w:rsid w:val="00585E05"/>
    <w:rsid w:val="00590DCF"/>
    <w:rsid w:val="00590F7C"/>
    <w:rsid w:val="0059272E"/>
    <w:rsid w:val="005949BD"/>
    <w:rsid w:val="00595D65"/>
    <w:rsid w:val="0059713E"/>
    <w:rsid w:val="005A253C"/>
    <w:rsid w:val="005A4011"/>
    <w:rsid w:val="005A633E"/>
    <w:rsid w:val="005B6411"/>
    <w:rsid w:val="005B6DB6"/>
    <w:rsid w:val="005B73C2"/>
    <w:rsid w:val="005D12D0"/>
    <w:rsid w:val="005E251D"/>
    <w:rsid w:val="005E61F8"/>
    <w:rsid w:val="005F7197"/>
    <w:rsid w:val="006020BD"/>
    <w:rsid w:val="00606120"/>
    <w:rsid w:val="00633080"/>
    <w:rsid w:val="0063495F"/>
    <w:rsid w:val="00641B96"/>
    <w:rsid w:val="00642A07"/>
    <w:rsid w:val="006474EC"/>
    <w:rsid w:val="0065261E"/>
    <w:rsid w:val="00662381"/>
    <w:rsid w:val="0066311D"/>
    <w:rsid w:val="00670DB7"/>
    <w:rsid w:val="006778DB"/>
    <w:rsid w:val="00682655"/>
    <w:rsid w:val="0068743A"/>
    <w:rsid w:val="00690F26"/>
    <w:rsid w:val="006925F1"/>
    <w:rsid w:val="00692993"/>
    <w:rsid w:val="006A27B2"/>
    <w:rsid w:val="006A2E96"/>
    <w:rsid w:val="006A3F2F"/>
    <w:rsid w:val="006A44E3"/>
    <w:rsid w:val="006B504C"/>
    <w:rsid w:val="006B60E4"/>
    <w:rsid w:val="006B664D"/>
    <w:rsid w:val="006D054D"/>
    <w:rsid w:val="006D0A89"/>
    <w:rsid w:val="006D16BB"/>
    <w:rsid w:val="006D26C0"/>
    <w:rsid w:val="006D2C38"/>
    <w:rsid w:val="006D2C43"/>
    <w:rsid w:val="006D2CC3"/>
    <w:rsid w:val="006D3519"/>
    <w:rsid w:val="006D6ECE"/>
    <w:rsid w:val="006E49C8"/>
    <w:rsid w:val="006F4CA6"/>
    <w:rsid w:val="006F7A34"/>
    <w:rsid w:val="0070237D"/>
    <w:rsid w:val="0070722E"/>
    <w:rsid w:val="00715F7F"/>
    <w:rsid w:val="0072114C"/>
    <w:rsid w:val="00727383"/>
    <w:rsid w:val="00737212"/>
    <w:rsid w:val="00750543"/>
    <w:rsid w:val="00752FBE"/>
    <w:rsid w:val="00761B7D"/>
    <w:rsid w:val="00764325"/>
    <w:rsid w:val="00772BFD"/>
    <w:rsid w:val="007874DF"/>
    <w:rsid w:val="00797FF3"/>
    <w:rsid w:val="007A46C4"/>
    <w:rsid w:val="007B71DE"/>
    <w:rsid w:val="007C2C9D"/>
    <w:rsid w:val="007D1EB9"/>
    <w:rsid w:val="007D3CDA"/>
    <w:rsid w:val="007D4163"/>
    <w:rsid w:val="007D66B1"/>
    <w:rsid w:val="007D6A5F"/>
    <w:rsid w:val="007D73B7"/>
    <w:rsid w:val="007E1D2B"/>
    <w:rsid w:val="007E38A5"/>
    <w:rsid w:val="0080060A"/>
    <w:rsid w:val="00802914"/>
    <w:rsid w:val="00813F76"/>
    <w:rsid w:val="00817542"/>
    <w:rsid w:val="00823087"/>
    <w:rsid w:val="008340CD"/>
    <w:rsid w:val="008347AA"/>
    <w:rsid w:val="008630E4"/>
    <w:rsid w:val="00872CC4"/>
    <w:rsid w:val="008730A8"/>
    <w:rsid w:val="00873E32"/>
    <w:rsid w:val="00881856"/>
    <w:rsid w:val="008822EF"/>
    <w:rsid w:val="00886EE0"/>
    <w:rsid w:val="00891BB6"/>
    <w:rsid w:val="008946E8"/>
    <w:rsid w:val="00896D33"/>
    <w:rsid w:val="008A1D5D"/>
    <w:rsid w:val="008A3963"/>
    <w:rsid w:val="008A42A6"/>
    <w:rsid w:val="008A5550"/>
    <w:rsid w:val="008A7D65"/>
    <w:rsid w:val="008B3676"/>
    <w:rsid w:val="008C3560"/>
    <w:rsid w:val="008C5551"/>
    <w:rsid w:val="008D10DE"/>
    <w:rsid w:val="008E3F2D"/>
    <w:rsid w:val="008E7BF2"/>
    <w:rsid w:val="008F1256"/>
    <w:rsid w:val="008F5BAC"/>
    <w:rsid w:val="00901BA2"/>
    <w:rsid w:val="00902A02"/>
    <w:rsid w:val="00903068"/>
    <w:rsid w:val="00903CF5"/>
    <w:rsid w:val="009054B8"/>
    <w:rsid w:val="00907AFE"/>
    <w:rsid w:val="00921F28"/>
    <w:rsid w:val="00934853"/>
    <w:rsid w:val="00937B87"/>
    <w:rsid w:val="0094015A"/>
    <w:rsid w:val="009474B5"/>
    <w:rsid w:val="00947D23"/>
    <w:rsid w:val="009779C7"/>
    <w:rsid w:val="00982E33"/>
    <w:rsid w:val="00983E27"/>
    <w:rsid w:val="0098646D"/>
    <w:rsid w:val="00987FC2"/>
    <w:rsid w:val="009A0DA5"/>
    <w:rsid w:val="009A16FC"/>
    <w:rsid w:val="009A1DCC"/>
    <w:rsid w:val="009A2804"/>
    <w:rsid w:val="009A5B90"/>
    <w:rsid w:val="009F4342"/>
    <w:rsid w:val="00A03BAD"/>
    <w:rsid w:val="00A05E88"/>
    <w:rsid w:val="00A13EB5"/>
    <w:rsid w:val="00A21CE6"/>
    <w:rsid w:val="00A3610E"/>
    <w:rsid w:val="00A512BA"/>
    <w:rsid w:val="00A53A58"/>
    <w:rsid w:val="00A542A4"/>
    <w:rsid w:val="00A54AB9"/>
    <w:rsid w:val="00A656E6"/>
    <w:rsid w:val="00A75471"/>
    <w:rsid w:val="00A777E1"/>
    <w:rsid w:val="00A77B64"/>
    <w:rsid w:val="00A81E6B"/>
    <w:rsid w:val="00A8631E"/>
    <w:rsid w:val="00A924F4"/>
    <w:rsid w:val="00A96EC7"/>
    <w:rsid w:val="00AA05E5"/>
    <w:rsid w:val="00AA4835"/>
    <w:rsid w:val="00AB3AE2"/>
    <w:rsid w:val="00AC0CAF"/>
    <w:rsid w:val="00AC1559"/>
    <w:rsid w:val="00AC539C"/>
    <w:rsid w:val="00AC5D04"/>
    <w:rsid w:val="00AC7D9A"/>
    <w:rsid w:val="00AE7D86"/>
    <w:rsid w:val="00AF1FE6"/>
    <w:rsid w:val="00B11691"/>
    <w:rsid w:val="00B11BB8"/>
    <w:rsid w:val="00B16E3F"/>
    <w:rsid w:val="00B17314"/>
    <w:rsid w:val="00B23E2C"/>
    <w:rsid w:val="00B33655"/>
    <w:rsid w:val="00B36E46"/>
    <w:rsid w:val="00B515A0"/>
    <w:rsid w:val="00B52F52"/>
    <w:rsid w:val="00B5431B"/>
    <w:rsid w:val="00B62214"/>
    <w:rsid w:val="00B6503C"/>
    <w:rsid w:val="00B805E2"/>
    <w:rsid w:val="00B80A0F"/>
    <w:rsid w:val="00B9734D"/>
    <w:rsid w:val="00B97C0D"/>
    <w:rsid w:val="00BA0550"/>
    <w:rsid w:val="00BA0F46"/>
    <w:rsid w:val="00BA14B8"/>
    <w:rsid w:val="00BA1F4F"/>
    <w:rsid w:val="00BA7144"/>
    <w:rsid w:val="00BA7ABB"/>
    <w:rsid w:val="00BC645A"/>
    <w:rsid w:val="00BC7641"/>
    <w:rsid w:val="00BC7649"/>
    <w:rsid w:val="00BD1DB5"/>
    <w:rsid w:val="00BE0008"/>
    <w:rsid w:val="00C00F17"/>
    <w:rsid w:val="00C1035C"/>
    <w:rsid w:val="00C153D4"/>
    <w:rsid w:val="00C17B2E"/>
    <w:rsid w:val="00C20663"/>
    <w:rsid w:val="00C20722"/>
    <w:rsid w:val="00C21352"/>
    <w:rsid w:val="00C22B83"/>
    <w:rsid w:val="00C3085C"/>
    <w:rsid w:val="00C47164"/>
    <w:rsid w:val="00C50EA6"/>
    <w:rsid w:val="00C66F28"/>
    <w:rsid w:val="00C71B52"/>
    <w:rsid w:val="00C7642E"/>
    <w:rsid w:val="00C80D39"/>
    <w:rsid w:val="00C877A7"/>
    <w:rsid w:val="00C909D5"/>
    <w:rsid w:val="00C90D6E"/>
    <w:rsid w:val="00C91459"/>
    <w:rsid w:val="00C922C7"/>
    <w:rsid w:val="00C932FA"/>
    <w:rsid w:val="00CA0ACB"/>
    <w:rsid w:val="00CA0DEA"/>
    <w:rsid w:val="00CA16D3"/>
    <w:rsid w:val="00CA260C"/>
    <w:rsid w:val="00CA6D34"/>
    <w:rsid w:val="00CB5783"/>
    <w:rsid w:val="00CC15A0"/>
    <w:rsid w:val="00CC7EF6"/>
    <w:rsid w:val="00CD0B8A"/>
    <w:rsid w:val="00CD1681"/>
    <w:rsid w:val="00CE144E"/>
    <w:rsid w:val="00CE1D36"/>
    <w:rsid w:val="00CE54CE"/>
    <w:rsid w:val="00CE769C"/>
    <w:rsid w:val="00CF0052"/>
    <w:rsid w:val="00CF0610"/>
    <w:rsid w:val="00CF0C1A"/>
    <w:rsid w:val="00D0469C"/>
    <w:rsid w:val="00D10F06"/>
    <w:rsid w:val="00D1271F"/>
    <w:rsid w:val="00D2333B"/>
    <w:rsid w:val="00D2721F"/>
    <w:rsid w:val="00D30261"/>
    <w:rsid w:val="00D3241A"/>
    <w:rsid w:val="00D32D78"/>
    <w:rsid w:val="00D35989"/>
    <w:rsid w:val="00D47E0E"/>
    <w:rsid w:val="00D5241D"/>
    <w:rsid w:val="00D54618"/>
    <w:rsid w:val="00D606B5"/>
    <w:rsid w:val="00D65993"/>
    <w:rsid w:val="00D73D5D"/>
    <w:rsid w:val="00D851E7"/>
    <w:rsid w:val="00D855F9"/>
    <w:rsid w:val="00D859F7"/>
    <w:rsid w:val="00D86C42"/>
    <w:rsid w:val="00D90D69"/>
    <w:rsid w:val="00D91001"/>
    <w:rsid w:val="00D92471"/>
    <w:rsid w:val="00DA545A"/>
    <w:rsid w:val="00DA6EE4"/>
    <w:rsid w:val="00DA7FF8"/>
    <w:rsid w:val="00DB45B3"/>
    <w:rsid w:val="00DB54F8"/>
    <w:rsid w:val="00DC3526"/>
    <w:rsid w:val="00DC48B2"/>
    <w:rsid w:val="00DE075E"/>
    <w:rsid w:val="00DF0AE5"/>
    <w:rsid w:val="00DF1A65"/>
    <w:rsid w:val="00DF56EF"/>
    <w:rsid w:val="00DF7FF7"/>
    <w:rsid w:val="00E050B1"/>
    <w:rsid w:val="00E05CBF"/>
    <w:rsid w:val="00E06D14"/>
    <w:rsid w:val="00E12EDF"/>
    <w:rsid w:val="00E22681"/>
    <w:rsid w:val="00E31557"/>
    <w:rsid w:val="00E316B5"/>
    <w:rsid w:val="00E451C0"/>
    <w:rsid w:val="00E47824"/>
    <w:rsid w:val="00E513AF"/>
    <w:rsid w:val="00E55510"/>
    <w:rsid w:val="00E76E3D"/>
    <w:rsid w:val="00E76FD0"/>
    <w:rsid w:val="00E92D74"/>
    <w:rsid w:val="00E955B7"/>
    <w:rsid w:val="00EA0465"/>
    <w:rsid w:val="00EA492A"/>
    <w:rsid w:val="00EA6D47"/>
    <w:rsid w:val="00EB0055"/>
    <w:rsid w:val="00EB1A59"/>
    <w:rsid w:val="00EB4EE8"/>
    <w:rsid w:val="00EB7465"/>
    <w:rsid w:val="00EB7471"/>
    <w:rsid w:val="00EC1666"/>
    <w:rsid w:val="00ED2AC0"/>
    <w:rsid w:val="00ED7A3C"/>
    <w:rsid w:val="00EF32E5"/>
    <w:rsid w:val="00EF6ABA"/>
    <w:rsid w:val="00F01FE7"/>
    <w:rsid w:val="00F02A8D"/>
    <w:rsid w:val="00F04580"/>
    <w:rsid w:val="00F05732"/>
    <w:rsid w:val="00F16AFA"/>
    <w:rsid w:val="00F2119C"/>
    <w:rsid w:val="00F21DD5"/>
    <w:rsid w:val="00F25B16"/>
    <w:rsid w:val="00F26D9A"/>
    <w:rsid w:val="00F27967"/>
    <w:rsid w:val="00F30B05"/>
    <w:rsid w:val="00F46A59"/>
    <w:rsid w:val="00F510B1"/>
    <w:rsid w:val="00F55F0C"/>
    <w:rsid w:val="00F56050"/>
    <w:rsid w:val="00FB68C6"/>
    <w:rsid w:val="00FC0A4C"/>
    <w:rsid w:val="00FC6B89"/>
    <w:rsid w:val="00FC6F60"/>
    <w:rsid w:val="00FD1A65"/>
    <w:rsid w:val="00FD5ABB"/>
    <w:rsid w:val="00FE33A7"/>
    <w:rsid w:val="00FE6CE1"/>
    <w:rsid w:val="00FF03A4"/>
    <w:rsid w:val="00FF2708"/>
    <w:rsid w:val="00FF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10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1A"/>
    <w:rPr>
      <w:rFonts w:ascii="Century Gothic" w:hAnsi="Century Gothic"/>
      <w:sz w:val="22"/>
      <w:szCs w:val="22"/>
      <w:lang w:eastAsia="en-US"/>
    </w:rPr>
  </w:style>
  <w:style w:type="paragraph" w:styleId="Heading1">
    <w:name w:val="heading 1"/>
    <w:basedOn w:val="Normal"/>
    <w:qFormat/>
    <w:rsid w:val="00CB5783"/>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qFormat/>
    <w:rsid w:val="00CB5783"/>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qFormat/>
    <w:rsid w:val="00E76F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05B"/>
    <w:pPr>
      <w:tabs>
        <w:tab w:val="center" w:pos="4153"/>
        <w:tab w:val="right" w:pos="8306"/>
      </w:tabs>
    </w:pPr>
  </w:style>
  <w:style w:type="paragraph" w:styleId="Footer">
    <w:name w:val="footer"/>
    <w:basedOn w:val="Normal"/>
    <w:rsid w:val="00FF305B"/>
    <w:pPr>
      <w:tabs>
        <w:tab w:val="center" w:pos="4153"/>
        <w:tab w:val="right" w:pos="8306"/>
      </w:tabs>
    </w:pPr>
  </w:style>
  <w:style w:type="paragraph" w:styleId="FootnoteText">
    <w:name w:val="footnote text"/>
    <w:basedOn w:val="Normal"/>
    <w:semiHidden/>
    <w:rsid w:val="00FF305B"/>
    <w:rPr>
      <w:sz w:val="20"/>
      <w:szCs w:val="20"/>
    </w:rPr>
  </w:style>
  <w:style w:type="character" w:styleId="FootnoteReference">
    <w:name w:val="footnote reference"/>
    <w:basedOn w:val="DefaultParagraphFont"/>
    <w:semiHidden/>
    <w:rsid w:val="00FF305B"/>
    <w:rPr>
      <w:vertAlign w:val="superscript"/>
    </w:rPr>
  </w:style>
  <w:style w:type="paragraph" w:styleId="BalloonText">
    <w:name w:val="Balloon Text"/>
    <w:basedOn w:val="Normal"/>
    <w:semiHidden/>
    <w:rsid w:val="00896D33"/>
    <w:rPr>
      <w:rFonts w:ascii="Tahoma" w:hAnsi="Tahoma" w:cs="Tahoma"/>
      <w:sz w:val="16"/>
      <w:szCs w:val="16"/>
    </w:rPr>
  </w:style>
  <w:style w:type="character" w:styleId="Hyperlink">
    <w:name w:val="Hyperlink"/>
    <w:basedOn w:val="DefaultParagraphFont"/>
    <w:rsid w:val="00CB5783"/>
    <w:rPr>
      <w:color w:val="0000FF"/>
      <w:u w:val="single"/>
    </w:rPr>
  </w:style>
  <w:style w:type="paragraph" w:styleId="NormalWeb">
    <w:name w:val="Normal (Web)"/>
    <w:basedOn w:val="Normal"/>
    <w:rsid w:val="00CB5783"/>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qFormat/>
    <w:rsid w:val="00CB5783"/>
    <w:rPr>
      <w:i/>
      <w:iCs/>
    </w:rPr>
  </w:style>
  <w:style w:type="paragraph" w:styleId="List">
    <w:name w:val="List"/>
    <w:basedOn w:val="Normal"/>
    <w:rsid w:val="0039541B"/>
    <w:pPr>
      <w:ind w:left="283" w:hanging="283"/>
    </w:pPr>
    <w:rPr>
      <w:rFonts w:ascii="Times New Roman" w:hAnsi="Times New Roman"/>
      <w:sz w:val="24"/>
      <w:szCs w:val="24"/>
    </w:rPr>
  </w:style>
  <w:style w:type="paragraph" w:styleId="BodyText">
    <w:name w:val="Body Text"/>
    <w:basedOn w:val="Normal"/>
    <w:rsid w:val="0039541B"/>
    <w:rPr>
      <w:rFonts w:ascii="Arial" w:hAnsi="Arial"/>
      <w:sz w:val="20"/>
      <w:szCs w:val="24"/>
    </w:rPr>
  </w:style>
  <w:style w:type="paragraph" w:customStyle="1" w:styleId="msolistparagraph0">
    <w:name w:val="msolistparagraph"/>
    <w:basedOn w:val="Normal"/>
    <w:rsid w:val="00901BA2"/>
    <w:pPr>
      <w:ind w:left="720"/>
    </w:pPr>
    <w:rPr>
      <w:rFonts w:ascii="Times New Roman" w:hAnsi="Times New Roman"/>
      <w:sz w:val="24"/>
      <w:szCs w:val="24"/>
      <w:lang w:eastAsia="en-GB"/>
    </w:rPr>
  </w:style>
  <w:style w:type="character" w:styleId="Strong">
    <w:name w:val="Strong"/>
    <w:basedOn w:val="DefaultParagraphFont"/>
    <w:qFormat/>
    <w:rsid w:val="00E76FD0"/>
    <w:rPr>
      <w:b/>
      <w:bCs/>
    </w:rPr>
  </w:style>
  <w:style w:type="character" w:customStyle="1" w:styleId="apple-style-span">
    <w:name w:val="apple-style-span"/>
    <w:basedOn w:val="DefaultParagraphFont"/>
    <w:rsid w:val="00154B1C"/>
  </w:style>
  <w:style w:type="table" w:styleId="TableGrid">
    <w:name w:val="Table Grid"/>
    <w:basedOn w:val="TableNormal"/>
    <w:rsid w:val="00410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79">
      <w:bodyDiv w:val="1"/>
      <w:marLeft w:val="0"/>
      <w:marRight w:val="0"/>
      <w:marTop w:val="0"/>
      <w:marBottom w:val="0"/>
      <w:divBdr>
        <w:top w:val="none" w:sz="0" w:space="0" w:color="auto"/>
        <w:left w:val="none" w:sz="0" w:space="0" w:color="auto"/>
        <w:bottom w:val="none" w:sz="0" w:space="0" w:color="auto"/>
        <w:right w:val="none" w:sz="0" w:space="0" w:color="auto"/>
      </w:divBdr>
    </w:div>
    <w:div w:id="46421342">
      <w:bodyDiv w:val="1"/>
      <w:marLeft w:val="0"/>
      <w:marRight w:val="0"/>
      <w:marTop w:val="0"/>
      <w:marBottom w:val="0"/>
      <w:divBdr>
        <w:top w:val="none" w:sz="0" w:space="0" w:color="auto"/>
        <w:left w:val="none" w:sz="0" w:space="0" w:color="auto"/>
        <w:bottom w:val="none" w:sz="0" w:space="0" w:color="auto"/>
        <w:right w:val="none" w:sz="0" w:space="0" w:color="auto"/>
      </w:divBdr>
    </w:div>
    <w:div w:id="138233102">
      <w:bodyDiv w:val="1"/>
      <w:marLeft w:val="0"/>
      <w:marRight w:val="0"/>
      <w:marTop w:val="0"/>
      <w:marBottom w:val="0"/>
      <w:divBdr>
        <w:top w:val="none" w:sz="0" w:space="0" w:color="auto"/>
        <w:left w:val="none" w:sz="0" w:space="0" w:color="auto"/>
        <w:bottom w:val="none" w:sz="0" w:space="0" w:color="auto"/>
        <w:right w:val="none" w:sz="0" w:space="0" w:color="auto"/>
      </w:divBdr>
    </w:div>
    <w:div w:id="281810239">
      <w:bodyDiv w:val="1"/>
      <w:marLeft w:val="0"/>
      <w:marRight w:val="0"/>
      <w:marTop w:val="0"/>
      <w:marBottom w:val="0"/>
      <w:divBdr>
        <w:top w:val="none" w:sz="0" w:space="0" w:color="auto"/>
        <w:left w:val="none" w:sz="0" w:space="0" w:color="auto"/>
        <w:bottom w:val="none" w:sz="0" w:space="0" w:color="auto"/>
        <w:right w:val="none" w:sz="0" w:space="0" w:color="auto"/>
      </w:divBdr>
    </w:div>
    <w:div w:id="364867901">
      <w:bodyDiv w:val="1"/>
      <w:marLeft w:val="0"/>
      <w:marRight w:val="0"/>
      <w:marTop w:val="0"/>
      <w:marBottom w:val="0"/>
      <w:divBdr>
        <w:top w:val="none" w:sz="0" w:space="0" w:color="auto"/>
        <w:left w:val="none" w:sz="0" w:space="0" w:color="auto"/>
        <w:bottom w:val="none" w:sz="0" w:space="0" w:color="auto"/>
        <w:right w:val="none" w:sz="0" w:space="0" w:color="auto"/>
      </w:divBdr>
    </w:div>
    <w:div w:id="493255649">
      <w:bodyDiv w:val="1"/>
      <w:marLeft w:val="0"/>
      <w:marRight w:val="0"/>
      <w:marTop w:val="0"/>
      <w:marBottom w:val="0"/>
      <w:divBdr>
        <w:top w:val="none" w:sz="0" w:space="0" w:color="auto"/>
        <w:left w:val="none" w:sz="0" w:space="0" w:color="auto"/>
        <w:bottom w:val="none" w:sz="0" w:space="0" w:color="auto"/>
        <w:right w:val="none" w:sz="0" w:space="0" w:color="auto"/>
      </w:divBdr>
    </w:div>
    <w:div w:id="741609720">
      <w:bodyDiv w:val="1"/>
      <w:marLeft w:val="0"/>
      <w:marRight w:val="0"/>
      <w:marTop w:val="0"/>
      <w:marBottom w:val="0"/>
      <w:divBdr>
        <w:top w:val="none" w:sz="0" w:space="0" w:color="auto"/>
        <w:left w:val="none" w:sz="0" w:space="0" w:color="auto"/>
        <w:bottom w:val="none" w:sz="0" w:space="0" w:color="auto"/>
        <w:right w:val="none" w:sz="0" w:space="0" w:color="auto"/>
      </w:divBdr>
    </w:div>
    <w:div w:id="881289236">
      <w:bodyDiv w:val="1"/>
      <w:marLeft w:val="0"/>
      <w:marRight w:val="0"/>
      <w:marTop w:val="0"/>
      <w:marBottom w:val="0"/>
      <w:divBdr>
        <w:top w:val="none" w:sz="0" w:space="0" w:color="auto"/>
        <w:left w:val="none" w:sz="0" w:space="0" w:color="auto"/>
        <w:bottom w:val="none" w:sz="0" w:space="0" w:color="auto"/>
        <w:right w:val="none" w:sz="0" w:space="0" w:color="auto"/>
      </w:divBdr>
    </w:div>
    <w:div w:id="982199408">
      <w:bodyDiv w:val="1"/>
      <w:marLeft w:val="0"/>
      <w:marRight w:val="0"/>
      <w:marTop w:val="0"/>
      <w:marBottom w:val="0"/>
      <w:divBdr>
        <w:top w:val="none" w:sz="0" w:space="0" w:color="auto"/>
        <w:left w:val="none" w:sz="0" w:space="0" w:color="auto"/>
        <w:bottom w:val="none" w:sz="0" w:space="0" w:color="auto"/>
        <w:right w:val="none" w:sz="0" w:space="0" w:color="auto"/>
      </w:divBdr>
    </w:div>
    <w:div w:id="1022241958">
      <w:bodyDiv w:val="1"/>
      <w:marLeft w:val="0"/>
      <w:marRight w:val="0"/>
      <w:marTop w:val="0"/>
      <w:marBottom w:val="0"/>
      <w:divBdr>
        <w:top w:val="none" w:sz="0" w:space="0" w:color="auto"/>
        <w:left w:val="none" w:sz="0" w:space="0" w:color="auto"/>
        <w:bottom w:val="none" w:sz="0" w:space="0" w:color="auto"/>
        <w:right w:val="none" w:sz="0" w:space="0" w:color="auto"/>
      </w:divBdr>
    </w:div>
    <w:div w:id="1052463348">
      <w:bodyDiv w:val="1"/>
      <w:marLeft w:val="0"/>
      <w:marRight w:val="0"/>
      <w:marTop w:val="0"/>
      <w:marBottom w:val="0"/>
      <w:divBdr>
        <w:top w:val="none" w:sz="0" w:space="0" w:color="auto"/>
        <w:left w:val="none" w:sz="0" w:space="0" w:color="auto"/>
        <w:bottom w:val="none" w:sz="0" w:space="0" w:color="auto"/>
        <w:right w:val="none" w:sz="0" w:space="0" w:color="auto"/>
      </w:divBdr>
    </w:div>
    <w:div w:id="1092241645">
      <w:bodyDiv w:val="1"/>
      <w:marLeft w:val="0"/>
      <w:marRight w:val="0"/>
      <w:marTop w:val="0"/>
      <w:marBottom w:val="0"/>
      <w:divBdr>
        <w:top w:val="none" w:sz="0" w:space="0" w:color="auto"/>
        <w:left w:val="none" w:sz="0" w:space="0" w:color="auto"/>
        <w:bottom w:val="none" w:sz="0" w:space="0" w:color="auto"/>
        <w:right w:val="none" w:sz="0" w:space="0" w:color="auto"/>
      </w:divBdr>
    </w:div>
    <w:div w:id="1170413061">
      <w:bodyDiv w:val="1"/>
      <w:marLeft w:val="0"/>
      <w:marRight w:val="0"/>
      <w:marTop w:val="0"/>
      <w:marBottom w:val="0"/>
      <w:divBdr>
        <w:top w:val="none" w:sz="0" w:space="0" w:color="auto"/>
        <w:left w:val="none" w:sz="0" w:space="0" w:color="auto"/>
        <w:bottom w:val="none" w:sz="0" w:space="0" w:color="auto"/>
        <w:right w:val="none" w:sz="0" w:space="0" w:color="auto"/>
      </w:divBdr>
    </w:div>
    <w:div w:id="1199663636">
      <w:bodyDiv w:val="1"/>
      <w:marLeft w:val="0"/>
      <w:marRight w:val="0"/>
      <w:marTop w:val="0"/>
      <w:marBottom w:val="0"/>
      <w:divBdr>
        <w:top w:val="none" w:sz="0" w:space="0" w:color="auto"/>
        <w:left w:val="none" w:sz="0" w:space="0" w:color="auto"/>
        <w:bottom w:val="none" w:sz="0" w:space="0" w:color="auto"/>
        <w:right w:val="none" w:sz="0" w:space="0" w:color="auto"/>
      </w:divBdr>
    </w:div>
    <w:div w:id="1255745042">
      <w:bodyDiv w:val="1"/>
      <w:marLeft w:val="0"/>
      <w:marRight w:val="0"/>
      <w:marTop w:val="0"/>
      <w:marBottom w:val="0"/>
      <w:divBdr>
        <w:top w:val="none" w:sz="0" w:space="0" w:color="auto"/>
        <w:left w:val="none" w:sz="0" w:space="0" w:color="auto"/>
        <w:bottom w:val="none" w:sz="0" w:space="0" w:color="auto"/>
        <w:right w:val="none" w:sz="0" w:space="0" w:color="auto"/>
      </w:divBdr>
    </w:div>
    <w:div w:id="1314679814">
      <w:bodyDiv w:val="1"/>
      <w:marLeft w:val="0"/>
      <w:marRight w:val="0"/>
      <w:marTop w:val="0"/>
      <w:marBottom w:val="0"/>
      <w:divBdr>
        <w:top w:val="none" w:sz="0" w:space="0" w:color="auto"/>
        <w:left w:val="none" w:sz="0" w:space="0" w:color="auto"/>
        <w:bottom w:val="none" w:sz="0" w:space="0" w:color="auto"/>
        <w:right w:val="none" w:sz="0" w:space="0" w:color="auto"/>
      </w:divBdr>
    </w:div>
    <w:div w:id="1330672216">
      <w:bodyDiv w:val="1"/>
      <w:marLeft w:val="0"/>
      <w:marRight w:val="0"/>
      <w:marTop w:val="0"/>
      <w:marBottom w:val="0"/>
      <w:divBdr>
        <w:top w:val="none" w:sz="0" w:space="0" w:color="auto"/>
        <w:left w:val="none" w:sz="0" w:space="0" w:color="auto"/>
        <w:bottom w:val="none" w:sz="0" w:space="0" w:color="auto"/>
        <w:right w:val="none" w:sz="0" w:space="0" w:color="auto"/>
      </w:divBdr>
    </w:div>
    <w:div w:id="1416897226">
      <w:bodyDiv w:val="1"/>
      <w:marLeft w:val="0"/>
      <w:marRight w:val="0"/>
      <w:marTop w:val="0"/>
      <w:marBottom w:val="0"/>
      <w:divBdr>
        <w:top w:val="none" w:sz="0" w:space="0" w:color="auto"/>
        <w:left w:val="none" w:sz="0" w:space="0" w:color="auto"/>
        <w:bottom w:val="none" w:sz="0" w:space="0" w:color="auto"/>
        <w:right w:val="none" w:sz="0" w:space="0" w:color="auto"/>
      </w:divBdr>
      <w:divsChild>
        <w:div w:id="374240310">
          <w:marLeft w:val="0"/>
          <w:marRight w:val="0"/>
          <w:marTop w:val="0"/>
          <w:marBottom w:val="0"/>
          <w:divBdr>
            <w:top w:val="none" w:sz="0" w:space="0" w:color="auto"/>
            <w:left w:val="none" w:sz="0" w:space="0" w:color="auto"/>
            <w:bottom w:val="none" w:sz="0" w:space="0" w:color="auto"/>
            <w:right w:val="none" w:sz="0" w:space="0" w:color="auto"/>
          </w:divBdr>
        </w:div>
      </w:divsChild>
    </w:div>
    <w:div w:id="1454910162">
      <w:bodyDiv w:val="1"/>
      <w:marLeft w:val="0"/>
      <w:marRight w:val="0"/>
      <w:marTop w:val="0"/>
      <w:marBottom w:val="0"/>
      <w:divBdr>
        <w:top w:val="none" w:sz="0" w:space="0" w:color="auto"/>
        <w:left w:val="none" w:sz="0" w:space="0" w:color="auto"/>
        <w:bottom w:val="none" w:sz="0" w:space="0" w:color="auto"/>
        <w:right w:val="none" w:sz="0" w:space="0" w:color="auto"/>
      </w:divBdr>
    </w:div>
    <w:div w:id="1472206737">
      <w:bodyDiv w:val="1"/>
      <w:marLeft w:val="0"/>
      <w:marRight w:val="0"/>
      <w:marTop w:val="0"/>
      <w:marBottom w:val="0"/>
      <w:divBdr>
        <w:top w:val="none" w:sz="0" w:space="0" w:color="auto"/>
        <w:left w:val="none" w:sz="0" w:space="0" w:color="auto"/>
        <w:bottom w:val="none" w:sz="0" w:space="0" w:color="auto"/>
        <w:right w:val="none" w:sz="0" w:space="0" w:color="auto"/>
      </w:divBdr>
    </w:div>
    <w:div w:id="1558710556">
      <w:bodyDiv w:val="1"/>
      <w:marLeft w:val="0"/>
      <w:marRight w:val="0"/>
      <w:marTop w:val="0"/>
      <w:marBottom w:val="0"/>
      <w:divBdr>
        <w:top w:val="none" w:sz="0" w:space="0" w:color="auto"/>
        <w:left w:val="none" w:sz="0" w:space="0" w:color="auto"/>
        <w:bottom w:val="none" w:sz="0" w:space="0" w:color="auto"/>
        <w:right w:val="none" w:sz="0" w:space="0" w:color="auto"/>
      </w:divBdr>
    </w:div>
    <w:div w:id="1662273331">
      <w:bodyDiv w:val="1"/>
      <w:marLeft w:val="0"/>
      <w:marRight w:val="0"/>
      <w:marTop w:val="0"/>
      <w:marBottom w:val="0"/>
      <w:divBdr>
        <w:top w:val="none" w:sz="0" w:space="0" w:color="auto"/>
        <w:left w:val="none" w:sz="0" w:space="0" w:color="auto"/>
        <w:bottom w:val="none" w:sz="0" w:space="0" w:color="auto"/>
        <w:right w:val="none" w:sz="0" w:space="0" w:color="auto"/>
      </w:divBdr>
    </w:div>
    <w:div w:id="1833526784">
      <w:bodyDiv w:val="1"/>
      <w:marLeft w:val="0"/>
      <w:marRight w:val="0"/>
      <w:marTop w:val="0"/>
      <w:marBottom w:val="0"/>
      <w:divBdr>
        <w:top w:val="none" w:sz="0" w:space="0" w:color="auto"/>
        <w:left w:val="none" w:sz="0" w:space="0" w:color="auto"/>
        <w:bottom w:val="none" w:sz="0" w:space="0" w:color="auto"/>
        <w:right w:val="none" w:sz="0" w:space="0" w:color="auto"/>
      </w:divBdr>
    </w:div>
    <w:div w:id="20563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nations@national-aquarium.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cox\Application%20Data\Microsoft\Templates\P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Settings\paul.cox\Application Data\Microsoft\Templates\PC Document.dot</Template>
  <TotalTime>0</TotalTime>
  <Pages>1</Pages>
  <Words>264</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Marine Aquarium - Raffle Request Application</vt:lpstr>
    </vt:vector>
  </TitlesOfParts>
  <Company>National Marine Aquarium</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Marine Aquarium - Raffle Request Application</dc:title>
  <dc:creator>Tim Nurse</dc:creator>
  <cp:lastModifiedBy>Luke Hopkins</cp:lastModifiedBy>
  <cp:revision>2</cp:revision>
  <cp:lastPrinted>2011-11-16T16:34:00Z</cp:lastPrinted>
  <dcterms:created xsi:type="dcterms:W3CDTF">2016-05-16T11:04:00Z</dcterms:created>
  <dcterms:modified xsi:type="dcterms:W3CDTF">2016-05-16T11:04:00Z</dcterms:modified>
</cp:coreProperties>
</file>