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04" w:rsidRPr="00EC4E14" w:rsidRDefault="00531F99">
      <w:pPr>
        <w:pStyle w:val="ListParagraph"/>
        <w:spacing w:after="120"/>
        <w:ind w:left="0"/>
        <w:rPr>
          <w:rFonts w:ascii="Arial" w:hAnsi="Arial" w:cs="Arial"/>
          <w:color w:val="B5B3DC"/>
          <w:u w:color="B5B3DC"/>
        </w:rPr>
      </w:pPr>
      <w:r w:rsidRPr="00EC4E14">
        <w:rPr>
          <w:rFonts w:ascii="Arial" w:hAnsi="Arial" w:cs="Arial"/>
          <w:noProof/>
          <w:color w:val="B5B3DC"/>
          <w:u w:color="B5B3DC"/>
          <w:lang w:val="en-GB"/>
        </w:rPr>
        <w:drawing>
          <wp:inline distT="0" distB="0" distL="0" distR="0">
            <wp:extent cx="1638300" cy="733425"/>
            <wp:effectExtent l="0" t="0" r="0" b="0"/>
            <wp:docPr id="1073741825" name="officeArt object" descr="NMA logo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NMA logo BW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6E04" w:rsidRPr="00EC4E14" w:rsidRDefault="00E70ADD">
      <w:pPr>
        <w:pStyle w:val="ListParagraph"/>
        <w:spacing w:after="120"/>
        <w:ind w:left="0"/>
        <w:rPr>
          <w:rFonts w:ascii="Arial" w:eastAsia="Arial" w:hAnsi="Arial" w:cs="Arial"/>
          <w:b/>
          <w:bCs/>
          <w:sz w:val="32"/>
          <w:szCs w:val="32"/>
        </w:rPr>
      </w:pPr>
      <w:r w:rsidRPr="00EC4E14">
        <w:rPr>
          <w:rFonts w:ascii="Arial" w:hAnsi="Arial" w:cs="Arial"/>
          <w:b/>
          <w:bCs/>
          <w:sz w:val="32"/>
          <w:szCs w:val="32"/>
        </w:rPr>
        <w:t>Communication</w:t>
      </w:r>
      <w:r w:rsidR="00531F99" w:rsidRPr="00EC4E14">
        <w:rPr>
          <w:rFonts w:ascii="Arial" w:hAnsi="Arial" w:cs="Arial"/>
          <w:b/>
          <w:bCs/>
          <w:sz w:val="32"/>
          <w:szCs w:val="32"/>
        </w:rPr>
        <w:t xml:space="preserve"> Officer – Person Specification</w:t>
      </w:r>
    </w:p>
    <w:p w:rsidR="001B6E04" w:rsidRPr="00EC4E14" w:rsidRDefault="001B6E04">
      <w:pPr>
        <w:pStyle w:val="ListParagraph"/>
        <w:spacing w:after="120"/>
        <w:ind w:left="0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W w:w="147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4253"/>
        <w:gridCol w:w="2976"/>
      </w:tblGrid>
      <w:tr w:rsidR="001B6E04" w:rsidRPr="00EC4E14">
        <w:trPr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1B6E04" w:rsidRPr="00EC4E14">
        <w:trPr>
          <w:trHeight w:val="6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  <w:p w:rsidR="001B6E04" w:rsidRPr="00EC4E14" w:rsidRDefault="001B6E0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CC1" w:rsidRPr="00EC4E14" w:rsidRDefault="00F83CC1" w:rsidP="00EC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A degree (or equivale</w:t>
            </w:r>
            <w:r w:rsidR="00EC4E14">
              <w:rPr>
                <w:rFonts w:ascii="Arial" w:hAnsi="Arial" w:cs="Arial"/>
                <w:sz w:val="22"/>
                <w:szCs w:val="22"/>
              </w:rPr>
              <w:t>nt) in Media Studies, Marketing, PR, Biological Science,</w:t>
            </w:r>
            <w:r w:rsidRPr="00EC4E14">
              <w:rPr>
                <w:rFonts w:ascii="Arial" w:hAnsi="Arial" w:cs="Arial"/>
                <w:sz w:val="22"/>
                <w:szCs w:val="22"/>
              </w:rPr>
              <w:t xml:space="preserve"> English or other appropriate discipline.</w:t>
            </w:r>
          </w:p>
          <w:p w:rsidR="001B6E04" w:rsidRPr="00EC4E14" w:rsidRDefault="001B6E0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E70ADD">
            <w:pPr>
              <w:pStyle w:val="ListParagraph"/>
              <w:ind w:left="0"/>
              <w:rPr>
                <w:rStyle w:val="wbzude"/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E</w:t>
            </w:r>
            <w:r w:rsidR="00477701" w:rsidRPr="00EC4E14">
              <w:rPr>
                <w:rFonts w:ascii="Arial" w:hAnsi="Arial" w:cs="Arial"/>
                <w:sz w:val="22"/>
                <w:szCs w:val="22"/>
              </w:rPr>
              <w:t>vidence of commitment</w:t>
            </w:r>
            <w:r w:rsidR="00477701" w:rsidRPr="00EC4E14">
              <w:rPr>
                <w:rStyle w:val="wbzude"/>
                <w:rFonts w:ascii="Arial" w:hAnsi="Arial" w:cs="Arial"/>
                <w:sz w:val="22"/>
                <w:szCs w:val="22"/>
              </w:rPr>
              <w:t xml:space="preserve"> to cont</w:t>
            </w:r>
            <w:r w:rsidRPr="00EC4E14">
              <w:rPr>
                <w:rStyle w:val="wbzude"/>
                <w:rFonts w:ascii="Arial" w:hAnsi="Arial" w:cs="Arial"/>
                <w:sz w:val="22"/>
                <w:szCs w:val="22"/>
              </w:rPr>
              <w:t>inuing professional development</w:t>
            </w:r>
          </w:p>
          <w:p w:rsidR="00E70ADD" w:rsidRPr="00EC4E14" w:rsidRDefault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Style w:val="wbzude"/>
                <w:rFonts w:ascii="Arial" w:hAnsi="Arial" w:cs="Arial"/>
                <w:sz w:val="22"/>
                <w:szCs w:val="22"/>
              </w:rPr>
              <w:t>Science communications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470AF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E70ADD" w:rsidRPr="00EC4E14" w:rsidRDefault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CV</w:t>
            </w:r>
          </w:p>
          <w:p w:rsidR="00E70ADD" w:rsidRPr="00EC4E14" w:rsidRDefault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1B6E04" w:rsidRPr="00EC4E14">
        <w:trPr>
          <w:trHeight w:val="15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2 years in a similar role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Brand ambassador/champion experience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Professional social media account management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Campaign management</w:t>
            </w:r>
          </w:p>
          <w:p w:rsidR="00470AF3" w:rsidRPr="00EC4E14" w:rsidRDefault="00D16F6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Adapting messages to different audiences</w:t>
            </w:r>
          </w:p>
          <w:p w:rsidR="001B6E04" w:rsidRDefault="00EC4E1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 release drafting</w:t>
            </w:r>
          </w:p>
          <w:p w:rsidR="00EC4E14" w:rsidRPr="00EC4E14" w:rsidRDefault="00EC4E1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external PR agency relationships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Website content writing</w:t>
            </w:r>
          </w:p>
          <w:p w:rsidR="00E70ADD" w:rsidRPr="00EC4E14" w:rsidRDefault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Blog writing</w:t>
            </w:r>
          </w:p>
          <w:p w:rsidR="00E70ADD" w:rsidRPr="00EC4E14" w:rsidRDefault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DD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E70ADD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CV</w:t>
            </w:r>
          </w:p>
          <w:p w:rsidR="001B6E04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1B6E04" w:rsidRPr="00EC4E14">
        <w:trPr>
          <w:trHeight w:val="29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Special Knowledge and Skills</w:t>
            </w: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AF3" w:rsidRPr="00EC4E14" w:rsidRDefault="00531F9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Excellent verbal </w:t>
            </w:r>
            <w:r w:rsidR="00E70ADD" w:rsidRPr="00EC4E14">
              <w:rPr>
                <w:rFonts w:ascii="Arial" w:hAnsi="Arial" w:cs="Arial"/>
                <w:sz w:val="22"/>
                <w:szCs w:val="22"/>
              </w:rPr>
              <w:t xml:space="preserve">and written </w:t>
            </w:r>
            <w:r w:rsidR="00470AF3" w:rsidRPr="00EC4E14">
              <w:rPr>
                <w:rFonts w:ascii="Arial" w:hAnsi="Arial" w:cs="Arial"/>
                <w:sz w:val="22"/>
                <w:szCs w:val="22"/>
              </w:rPr>
              <w:t>communication skills</w:t>
            </w:r>
          </w:p>
          <w:p w:rsidR="001B6E04" w:rsidRPr="00EC4E14" w:rsidRDefault="00E70ADD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G</w:t>
            </w:r>
            <w:r w:rsidR="00531F99" w:rsidRPr="00EC4E14">
              <w:rPr>
                <w:rFonts w:ascii="Arial" w:hAnsi="Arial" w:cs="Arial"/>
                <w:sz w:val="22"/>
                <w:szCs w:val="22"/>
              </w:rPr>
              <w:t>ood listener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proofErr w:type="spellStart"/>
            <w:r w:rsidRPr="00EC4E14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EC4E14">
              <w:rPr>
                <w:rFonts w:ascii="Arial" w:hAnsi="Arial" w:cs="Arial"/>
                <w:sz w:val="22"/>
                <w:szCs w:val="22"/>
              </w:rPr>
              <w:t xml:space="preserve"> skills particularly forward planning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Good knowledge of marine conservation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Good working knowledge of Microsoft office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Selling skills</w:t>
            </w:r>
          </w:p>
          <w:p w:rsidR="00470AF3" w:rsidRPr="00EC4E14" w:rsidRDefault="00470AF3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Extreme attention to detail 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Full clean driving </w:t>
            </w:r>
            <w:r w:rsidR="00470AF3" w:rsidRPr="00EC4E14">
              <w:rPr>
                <w:rFonts w:ascii="Arial" w:hAnsi="Arial" w:cs="Arial"/>
                <w:sz w:val="22"/>
                <w:szCs w:val="22"/>
              </w:rPr>
              <w:t>license</w:t>
            </w:r>
            <w:r w:rsidRPr="00EC4E14">
              <w:rPr>
                <w:rFonts w:ascii="Arial" w:hAnsi="Arial" w:cs="Arial"/>
                <w:sz w:val="22"/>
                <w:szCs w:val="22"/>
              </w:rPr>
              <w:t xml:space="preserve"> and car owner</w:t>
            </w:r>
            <w:bookmarkStart w:id="0" w:name="_GoBack"/>
            <w:bookmarkEnd w:id="0"/>
          </w:p>
          <w:p w:rsidR="001B6E04" w:rsidRPr="00EC4E14" w:rsidRDefault="001B6E0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262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Evaluation research experience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Personal interest in the marine environment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Adept at using marketing/design software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Budget management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DD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E70ADD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CV</w:t>
            </w:r>
          </w:p>
          <w:p w:rsidR="001B6E04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1B6E04" w:rsidRPr="00EC4E14">
        <w:trPr>
          <w:trHeight w:val="17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lastRenderedPageBreak/>
              <w:t>Personal Qualities</w:t>
            </w: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1B6E04" w:rsidRPr="00EC4E14" w:rsidRDefault="001B6E0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Self-motivated 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Passionate about marine conservation 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Energetic</w:t>
            </w:r>
          </w:p>
          <w:p w:rsidR="001B6E04" w:rsidRPr="00EC4E14" w:rsidRDefault="00531F9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Able to establish a rapport quickly </w:t>
            </w:r>
            <w:r w:rsidR="00470AF3" w:rsidRPr="00EC4E14">
              <w:rPr>
                <w:rFonts w:ascii="Arial" w:hAnsi="Arial" w:cs="Arial"/>
                <w:sz w:val="22"/>
                <w:szCs w:val="22"/>
              </w:rPr>
              <w:t xml:space="preserve">with a wide variety of people 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Resilience</w:t>
            </w:r>
          </w:p>
          <w:p w:rsidR="00E70ADD" w:rsidRPr="00EC4E14" w:rsidRDefault="00E70A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 xml:space="preserve">Working to </w:t>
            </w:r>
            <w:r w:rsidR="00EC4E14" w:rsidRPr="00EC4E14">
              <w:rPr>
                <w:rFonts w:ascii="Arial" w:hAnsi="Arial" w:cs="Arial"/>
                <w:sz w:val="22"/>
                <w:szCs w:val="22"/>
              </w:rPr>
              <w:t>tight</w:t>
            </w:r>
            <w:r w:rsidRPr="00EC4E14">
              <w:rPr>
                <w:rFonts w:ascii="Arial" w:hAnsi="Arial" w:cs="Arial"/>
                <w:sz w:val="22"/>
                <w:szCs w:val="22"/>
              </w:rPr>
              <w:t xml:space="preserve"> deadlines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E04" w:rsidRPr="00EC4E14" w:rsidRDefault="001B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DD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E70ADD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CV</w:t>
            </w:r>
          </w:p>
          <w:p w:rsidR="001B6E04" w:rsidRPr="00EC4E14" w:rsidRDefault="00E70ADD" w:rsidP="00E70AD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C4E14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</w:tbl>
    <w:p w:rsidR="001B6E04" w:rsidRPr="00EC4E14" w:rsidRDefault="001B6E04">
      <w:pPr>
        <w:pStyle w:val="ListParagraph"/>
        <w:widowControl w:val="0"/>
        <w:spacing w:after="120"/>
        <w:ind w:left="0"/>
        <w:rPr>
          <w:rFonts w:ascii="Arial" w:hAnsi="Arial" w:cs="Arial"/>
          <w:sz w:val="22"/>
          <w:szCs w:val="22"/>
        </w:rPr>
      </w:pPr>
    </w:p>
    <w:sectPr w:rsidR="001B6E04" w:rsidRPr="00EC4E14">
      <w:headerReference w:type="default" r:id="rId7"/>
      <w:footerReference w:type="default" r:id="rId8"/>
      <w:pgSz w:w="16840" w:h="11900" w:orient="landscape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5B" w:rsidRDefault="009B445B">
      <w:r>
        <w:separator/>
      </w:r>
    </w:p>
  </w:endnote>
  <w:endnote w:type="continuationSeparator" w:id="0">
    <w:p w:rsidR="009B445B" w:rsidRDefault="009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04" w:rsidRDefault="001B6E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5B" w:rsidRDefault="009B445B">
      <w:r>
        <w:separator/>
      </w:r>
    </w:p>
  </w:footnote>
  <w:footnote w:type="continuationSeparator" w:id="0">
    <w:p w:rsidR="009B445B" w:rsidRDefault="009B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04" w:rsidRDefault="001B6E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04"/>
    <w:rsid w:val="001B6E04"/>
    <w:rsid w:val="0020454B"/>
    <w:rsid w:val="00470AF3"/>
    <w:rsid w:val="00477701"/>
    <w:rsid w:val="004A118D"/>
    <w:rsid w:val="00531F99"/>
    <w:rsid w:val="005D3149"/>
    <w:rsid w:val="00716E7A"/>
    <w:rsid w:val="00795262"/>
    <w:rsid w:val="008413F4"/>
    <w:rsid w:val="009B445B"/>
    <w:rsid w:val="00C61E24"/>
    <w:rsid w:val="00C62DC6"/>
    <w:rsid w:val="00D16F6D"/>
    <w:rsid w:val="00E70ADD"/>
    <w:rsid w:val="00EC4E14"/>
    <w:rsid w:val="00F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41CA"/>
  <w15:docId w15:val="{BE114577-C3B1-4EE8-AA0F-6E6282A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wbzude">
    <w:name w:val="wbzude"/>
    <w:basedOn w:val="DefaultParagraphFont"/>
    <w:rsid w:val="00477701"/>
  </w:style>
  <w:style w:type="paragraph" w:styleId="BalloonText">
    <w:name w:val="Balloon Text"/>
    <w:basedOn w:val="Normal"/>
    <w:link w:val="BalloonTextChar"/>
    <w:uiPriority w:val="99"/>
    <w:semiHidden/>
    <w:unhideWhenUsed/>
    <w:rsid w:val="00C62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96E10FB6</Template>
  <TotalTime>0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Fardon</dc:creator>
  <cp:lastModifiedBy>Oliver Reed</cp:lastModifiedBy>
  <cp:revision>2</cp:revision>
  <cp:lastPrinted>2018-11-20T14:36:00Z</cp:lastPrinted>
  <dcterms:created xsi:type="dcterms:W3CDTF">2018-11-30T10:53:00Z</dcterms:created>
  <dcterms:modified xsi:type="dcterms:W3CDTF">2018-11-30T10:53:00Z</dcterms:modified>
</cp:coreProperties>
</file>